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C6" w:rsidRDefault="001B03C6" w:rsidP="004D745E">
      <w:pPr>
        <w:ind w:left="284"/>
        <w:jc w:val="both"/>
        <w:rPr>
          <w:rFonts w:ascii="Arial Narrow" w:hAnsi="Arial Narrow"/>
        </w:rPr>
      </w:pPr>
      <w:bookmarkStart w:id="0" w:name="_GoBack"/>
      <w:bookmarkEnd w:id="0"/>
    </w:p>
    <w:p w:rsidR="00F44468" w:rsidRDefault="00F44468" w:rsidP="004D745E">
      <w:pPr>
        <w:ind w:left="284"/>
        <w:jc w:val="both"/>
        <w:rPr>
          <w:rFonts w:ascii="Arial Narrow" w:hAnsi="Arial Narrow"/>
          <w:b/>
        </w:rPr>
      </w:pPr>
    </w:p>
    <w:p w:rsidR="00C21288" w:rsidRDefault="00C21288" w:rsidP="00C347F0">
      <w:pPr>
        <w:ind w:left="284"/>
        <w:jc w:val="both"/>
        <w:rPr>
          <w:rFonts w:ascii="Arial Narrow" w:hAnsi="Arial Narrow"/>
          <w:b/>
          <w:sz w:val="22"/>
          <w:szCs w:val="22"/>
        </w:rPr>
      </w:pPr>
      <w:r>
        <w:rPr>
          <w:rFonts w:ascii="Arial Narrow" w:hAnsi="Arial Narrow"/>
          <w:b/>
          <w:sz w:val="22"/>
          <w:szCs w:val="22"/>
        </w:rPr>
        <w:t>SONet BOTNIAN ALUEELLISEN OHJAUSRYHMÄN SÄHKÖPOSTIKOKOUS</w:t>
      </w:r>
    </w:p>
    <w:p w:rsidR="00C21288" w:rsidRDefault="00866951" w:rsidP="00C347F0">
      <w:pPr>
        <w:ind w:left="284"/>
        <w:jc w:val="both"/>
        <w:rPr>
          <w:rFonts w:ascii="Arial Narrow" w:hAnsi="Arial Narrow"/>
          <w:b/>
          <w:sz w:val="22"/>
          <w:szCs w:val="22"/>
        </w:rPr>
      </w:pPr>
      <w:r>
        <w:rPr>
          <w:rFonts w:ascii="Arial Narrow" w:hAnsi="Arial Narrow"/>
          <w:b/>
          <w:sz w:val="22"/>
          <w:szCs w:val="22"/>
        </w:rPr>
        <w:t>MUISTIO</w:t>
      </w:r>
    </w:p>
    <w:p w:rsidR="00866951" w:rsidRDefault="00866951" w:rsidP="00C347F0">
      <w:pPr>
        <w:ind w:left="284"/>
        <w:jc w:val="both"/>
        <w:rPr>
          <w:rFonts w:ascii="Arial Narrow" w:hAnsi="Arial Narrow"/>
          <w:b/>
          <w:sz w:val="22"/>
          <w:szCs w:val="22"/>
        </w:rPr>
      </w:pPr>
    </w:p>
    <w:p w:rsidR="00C347F0" w:rsidRPr="003873DE" w:rsidRDefault="00C21288" w:rsidP="00C347F0">
      <w:pPr>
        <w:ind w:left="284"/>
        <w:jc w:val="both"/>
        <w:rPr>
          <w:rFonts w:ascii="Arial Narrow" w:hAnsi="Arial Narrow"/>
          <w:sz w:val="22"/>
          <w:szCs w:val="22"/>
        </w:rPr>
      </w:pPr>
      <w:r w:rsidRPr="003873DE">
        <w:rPr>
          <w:rFonts w:ascii="Arial Narrow" w:hAnsi="Arial Narrow" w:cs="Calibri"/>
          <w:sz w:val="22"/>
          <w:szCs w:val="22"/>
        </w:rPr>
        <w:t xml:space="preserve">Esityslista liitteineen on toimitettu alueellisen ohjausryhmän jäsenille sähköpostitse </w:t>
      </w:r>
      <w:r w:rsidR="00D92143" w:rsidRPr="00683550">
        <w:rPr>
          <w:rFonts w:ascii="Arial Narrow" w:hAnsi="Arial Narrow" w:cs="Calibri"/>
          <w:sz w:val="22"/>
          <w:szCs w:val="22"/>
        </w:rPr>
        <w:t>keskiviikkona</w:t>
      </w:r>
      <w:r w:rsidRPr="00683550">
        <w:rPr>
          <w:rFonts w:ascii="Arial Narrow" w:hAnsi="Arial Narrow" w:cs="Calibri"/>
          <w:sz w:val="22"/>
          <w:szCs w:val="22"/>
        </w:rPr>
        <w:t xml:space="preserve"> 2</w:t>
      </w:r>
      <w:r w:rsidR="00D92143" w:rsidRPr="00683550">
        <w:rPr>
          <w:rFonts w:ascii="Arial Narrow" w:hAnsi="Arial Narrow" w:cs="Calibri"/>
          <w:sz w:val="22"/>
          <w:szCs w:val="22"/>
        </w:rPr>
        <w:t>9</w:t>
      </w:r>
      <w:r w:rsidRPr="00683550">
        <w:rPr>
          <w:rFonts w:ascii="Arial Narrow" w:hAnsi="Arial Narrow" w:cs="Calibri"/>
          <w:sz w:val="22"/>
          <w:szCs w:val="22"/>
        </w:rPr>
        <w:t xml:space="preserve">.1.2020 klo </w:t>
      </w:r>
      <w:r w:rsidR="00D92143" w:rsidRPr="00683550">
        <w:rPr>
          <w:rFonts w:ascii="Arial Narrow" w:hAnsi="Arial Narrow" w:cs="Calibri"/>
          <w:sz w:val="22"/>
          <w:szCs w:val="22"/>
        </w:rPr>
        <w:t>1</w:t>
      </w:r>
      <w:r w:rsidR="00AD53E1">
        <w:rPr>
          <w:rFonts w:ascii="Arial Narrow" w:hAnsi="Arial Narrow" w:cs="Calibri"/>
          <w:sz w:val="22"/>
          <w:szCs w:val="22"/>
        </w:rPr>
        <w:t>2</w:t>
      </w:r>
      <w:r w:rsidR="00D92143" w:rsidRPr="00683550">
        <w:rPr>
          <w:rFonts w:ascii="Arial Narrow" w:hAnsi="Arial Narrow" w:cs="Calibri"/>
          <w:sz w:val="22"/>
          <w:szCs w:val="22"/>
        </w:rPr>
        <w:t>.</w:t>
      </w:r>
      <w:r w:rsidR="00AD53E1">
        <w:rPr>
          <w:rFonts w:ascii="Arial Narrow" w:hAnsi="Arial Narrow" w:cs="Calibri"/>
          <w:sz w:val="22"/>
          <w:szCs w:val="22"/>
        </w:rPr>
        <w:t>45</w:t>
      </w:r>
      <w:r w:rsidR="00C2167A" w:rsidRPr="00683550">
        <w:rPr>
          <w:rFonts w:ascii="Arial Narrow" w:hAnsi="Arial Narrow" w:cs="Calibri"/>
          <w:sz w:val="22"/>
          <w:szCs w:val="22"/>
        </w:rPr>
        <w:t>. Vastaukset</w:t>
      </w:r>
      <w:r w:rsidR="00C2167A">
        <w:rPr>
          <w:rFonts w:ascii="Arial Narrow" w:hAnsi="Arial Narrow" w:cs="Calibri"/>
          <w:sz w:val="22"/>
          <w:szCs w:val="22"/>
        </w:rPr>
        <w:t xml:space="preserve"> /kommentit päätös</w:t>
      </w:r>
      <w:r w:rsidR="005A65CB">
        <w:rPr>
          <w:rFonts w:ascii="Arial Narrow" w:hAnsi="Arial Narrow" w:cs="Calibri"/>
          <w:sz w:val="22"/>
          <w:szCs w:val="22"/>
        </w:rPr>
        <w:t>ehdotuksiin</w:t>
      </w:r>
      <w:r w:rsidRPr="003873DE">
        <w:rPr>
          <w:rFonts w:ascii="Arial Narrow" w:hAnsi="Arial Narrow" w:cs="Calibri"/>
          <w:sz w:val="22"/>
          <w:szCs w:val="22"/>
        </w:rPr>
        <w:t xml:space="preserve"> pyydetään keskiviikkoon 5.2.2020 klo 16 mennessä</w:t>
      </w:r>
    </w:p>
    <w:p w:rsidR="001B03C6" w:rsidRPr="00F66EB6" w:rsidRDefault="001B03C6" w:rsidP="004D745E">
      <w:pPr>
        <w:ind w:left="284"/>
        <w:jc w:val="both"/>
        <w:rPr>
          <w:rFonts w:ascii="Arial Narrow" w:hAnsi="Arial Narrow"/>
          <w:sz w:val="22"/>
          <w:szCs w:val="22"/>
        </w:rPr>
      </w:pPr>
    </w:p>
    <w:p w:rsidR="00F44468" w:rsidRPr="00F66EB6" w:rsidRDefault="00F44468" w:rsidP="004D745E">
      <w:pPr>
        <w:tabs>
          <w:tab w:val="left" w:pos="5245"/>
        </w:tabs>
        <w:ind w:left="284"/>
        <w:jc w:val="both"/>
        <w:rPr>
          <w:rFonts w:ascii="Arial Narrow" w:hAnsi="Arial Narrow"/>
          <w:color w:val="000000"/>
          <w:sz w:val="22"/>
          <w:szCs w:val="22"/>
        </w:rPr>
      </w:pPr>
    </w:p>
    <w:p w:rsidR="001B03C6" w:rsidRDefault="001B03C6" w:rsidP="004D745E">
      <w:pPr>
        <w:tabs>
          <w:tab w:val="left" w:pos="5245"/>
        </w:tabs>
        <w:ind w:left="284"/>
        <w:jc w:val="both"/>
        <w:rPr>
          <w:rFonts w:ascii="Arial Narrow" w:hAnsi="Arial Narrow"/>
          <w:color w:val="000000"/>
          <w:sz w:val="22"/>
          <w:szCs w:val="22"/>
        </w:rPr>
      </w:pPr>
      <w:r w:rsidRPr="00EF1281">
        <w:rPr>
          <w:rFonts w:ascii="Arial Narrow" w:hAnsi="Arial Narrow"/>
          <w:color w:val="000000"/>
          <w:sz w:val="22"/>
          <w:szCs w:val="22"/>
        </w:rPr>
        <w:t xml:space="preserve">Harri Jokiranta, ohjausryhmän pj. </w:t>
      </w:r>
    </w:p>
    <w:p w:rsidR="00EF1281" w:rsidRDefault="00EF1281" w:rsidP="004D745E">
      <w:pPr>
        <w:tabs>
          <w:tab w:val="left" w:pos="5245"/>
        </w:tabs>
        <w:ind w:left="284"/>
        <w:jc w:val="both"/>
        <w:rPr>
          <w:rFonts w:ascii="Arial Narrow" w:hAnsi="Arial Narrow"/>
          <w:color w:val="000000"/>
          <w:sz w:val="22"/>
          <w:szCs w:val="22"/>
        </w:rPr>
      </w:pPr>
    </w:p>
    <w:p w:rsidR="00EF1281" w:rsidRPr="00EF1281" w:rsidRDefault="00EF1281" w:rsidP="004D745E">
      <w:pPr>
        <w:tabs>
          <w:tab w:val="left" w:pos="5245"/>
        </w:tabs>
        <w:ind w:left="284"/>
        <w:jc w:val="both"/>
        <w:rPr>
          <w:rFonts w:ascii="Arial Narrow" w:hAnsi="Arial Narrow"/>
          <w:color w:val="000000"/>
          <w:sz w:val="22"/>
          <w:szCs w:val="22"/>
        </w:rPr>
      </w:pPr>
      <w:r w:rsidRPr="00EF1281">
        <w:rPr>
          <w:rFonts w:ascii="Arial Narrow" w:hAnsi="Arial Narrow"/>
          <w:b/>
          <w:color w:val="000000"/>
          <w:sz w:val="22"/>
          <w:szCs w:val="22"/>
          <w:u w:val="single"/>
        </w:rPr>
        <w:t>Jäsen:</w:t>
      </w:r>
      <w:r>
        <w:rPr>
          <w:rFonts w:ascii="Arial Narrow" w:hAnsi="Arial Narrow"/>
          <w:color w:val="000000"/>
          <w:sz w:val="22"/>
          <w:szCs w:val="22"/>
        </w:rPr>
        <w:t xml:space="preserve"> </w:t>
      </w:r>
      <w:r>
        <w:rPr>
          <w:rFonts w:ascii="Arial Narrow" w:hAnsi="Arial Narrow"/>
          <w:color w:val="000000"/>
          <w:sz w:val="22"/>
          <w:szCs w:val="22"/>
        </w:rPr>
        <w:tab/>
      </w:r>
      <w:r w:rsidRPr="00EF1281">
        <w:rPr>
          <w:rFonts w:ascii="Arial Narrow" w:hAnsi="Arial Narrow"/>
          <w:b/>
          <w:color w:val="000000"/>
          <w:sz w:val="22"/>
          <w:szCs w:val="22"/>
          <w:u w:val="single"/>
        </w:rPr>
        <w:t>Varajäsen:</w:t>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Anneli Saarinen</w:t>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Harri Lintala</w:t>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Tiina Perä</w:t>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Terhi Järvi</w:t>
      </w:r>
      <w:r w:rsidRPr="00C21288">
        <w:rPr>
          <w:rFonts w:ascii="Arial Narrow" w:hAnsi="Arial Narrow"/>
          <w:color w:val="000000"/>
          <w:sz w:val="22"/>
          <w:szCs w:val="22"/>
        </w:rPr>
        <w:tab/>
      </w:r>
      <w:r w:rsidRPr="00762AEF">
        <w:rPr>
          <w:rFonts w:ascii="Arial Narrow" w:hAnsi="Arial Narrow"/>
          <w:strike/>
          <w:color w:val="000000"/>
          <w:sz w:val="22"/>
          <w:szCs w:val="22"/>
        </w:rPr>
        <w:t>Raili-Helena Kangasluoma</w:t>
      </w:r>
    </w:p>
    <w:p w:rsidR="00C21288" w:rsidRDefault="00C21288" w:rsidP="004D745E">
      <w:pPr>
        <w:tabs>
          <w:tab w:val="left" w:pos="5245"/>
        </w:tabs>
        <w:ind w:left="284"/>
        <w:jc w:val="both"/>
        <w:rPr>
          <w:rFonts w:ascii="Arial Narrow" w:hAnsi="Arial Narrow"/>
          <w:color w:val="000000"/>
          <w:sz w:val="22"/>
          <w:szCs w:val="22"/>
        </w:rPr>
      </w:pPr>
      <w:r>
        <w:rPr>
          <w:rFonts w:ascii="Arial Narrow" w:hAnsi="Arial Narrow"/>
          <w:color w:val="000000"/>
          <w:sz w:val="22"/>
          <w:szCs w:val="22"/>
        </w:rPr>
        <w:t>Jutta Paavola</w:t>
      </w:r>
      <w:r w:rsidR="001B03C6" w:rsidRPr="00C21288">
        <w:rPr>
          <w:rFonts w:ascii="Arial Narrow" w:hAnsi="Arial Narrow"/>
          <w:color w:val="000000"/>
          <w:sz w:val="22"/>
          <w:szCs w:val="22"/>
        </w:rPr>
        <w:tab/>
      </w:r>
      <w:r w:rsidRPr="00762AEF">
        <w:rPr>
          <w:rFonts w:ascii="Arial Narrow" w:hAnsi="Arial Narrow"/>
          <w:strike/>
          <w:color w:val="000000"/>
          <w:sz w:val="22"/>
          <w:szCs w:val="22"/>
        </w:rPr>
        <w:t>Maria-Liisa Nurmi</w:t>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Elise Lepistö</w:t>
      </w:r>
      <w:r w:rsidRPr="00C21288">
        <w:rPr>
          <w:rFonts w:ascii="Arial Narrow" w:hAnsi="Arial Narrow"/>
          <w:color w:val="000000"/>
          <w:sz w:val="22"/>
          <w:szCs w:val="22"/>
        </w:rPr>
        <w:tab/>
      </w:r>
      <w:r w:rsidRPr="00762AEF">
        <w:rPr>
          <w:rFonts w:ascii="Arial Narrow" w:hAnsi="Arial Narrow"/>
          <w:strike/>
          <w:color w:val="000000"/>
          <w:sz w:val="22"/>
          <w:szCs w:val="22"/>
        </w:rPr>
        <w:t>Katri Nikkola</w:t>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Merja Latvala</w:t>
      </w:r>
      <w:r w:rsidRPr="00C21288">
        <w:rPr>
          <w:rFonts w:ascii="Arial Narrow" w:hAnsi="Arial Narrow"/>
          <w:color w:val="000000"/>
          <w:sz w:val="22"/>
          <w:szCs w:val="22"/>
        </w:rPr>
        <w:tab/>
      </w:r>
      <w:r w:rsidRPr="00762AEF">
        <w:rPr>
          <w:rFonts w:ascii="Arial Narrow" w:hAnsi="Arial Narrow"/>
          <w:strike/>
          <w:color w:val="000000"/>
          <w:sz w:val="22"/>
          <w:szCs w:val="22"/>
        </w:rPr>
        <w:t>Heidi Piirto</w:t>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Tytti Luoto</w:t>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Johanna Lamminen</w:t>
      </w:r>
      <w:r w:rsidRPr="00C21288">
        <w:rPr>
          <w:rFonts w:ascii="Arial Narrow" w:hAnsi="Arial Narrow"/>
          <w:color w:val="000000"/>
          <w:sz w:val="22"/>
          <w:szCs w:val="22"/>
        </w:rPr>
        <w:tab/>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Sirpa Tuomela-Jaskari</w:t>
      </w:r>
      <w:r w:rsidRPr="00C21288">
        <w:rPr>
          <w:rFonts w:ascii="Arial Narrow" w:hAnsi="Arial Narrow"/>
          <w:color w:val="000000"/>
          <w:sz w:val="22"/>
          <w:szCs w:val="22"/>
        </w:rPr>
        <w:tab/>
      </w:r>
      <w:r w:rsidRPr="00762AEF">
        <w:rPr>
          <w:rFonts w:ascii="Arial Narrow" w:hAnsi="Arial Narrow"/>
          <w:strike/>
          <w:color w:val="000000"/>
          <w:sz w:val="22"/>
          <w:szCs w:val="22"/>
        </w:rPr>
        <w:t>Tanja Penninkangas</w:t>
      </w:r>
    </w:p>
    <w:p w:rsidR="001B03C6" w:rsidRPr="00762AEF" w:rsidRDefault="001B03C6" w:rsidP="004D745E">
      <w:pPr>
        <w:tabs>
          <w:tab w:val="left" w:pos="5245"/>
        </w:tabs>
        <w:ind w:left="284"/>
        <w:jc w:val="both"/>
        <w:rPr>
          <w:rFonts w:ascii="Arial Narrow" w:hAnsi="Arial Narrow"/>
          <w:strike/>
          <w:color w:val="000000"/>
          <w:sz w:val="22"/>
          <w:szCs w:val="22"/>
        </w:rPr>
      </w:pPr>
      <w:r w:rsidRPr="00C21288">
        <w:rPr>
          <w:rFonts w:ascii="Arial Narrow" w:hAnsi="Arial Narrow"/>
          <w:color w:val="000000"/>
          <w:sz w:val="22"/>
          <w:szCs w:val="22"/>
        </w:rPr>
        <w:t>Eija Liikamaa</w:t>
      </w:r>
      <w:r w:rsidRPr="00C21288">
        <w:rPr>
          <w:rFonts w:ascii="Arial Narrow" w:hAnsi="Arial Narrow"/>
          <w:color w:val="000000"/>
          <w:sz w:val="22"/>
          <w:szCs w:val="22"/>
        </w:rPr>
        <w:tab/>
      </w:r>
      <w:r w:rsidRPr="00762AEF">
        <w:rPr>
          <w:rFonts w:ascii="Arial Narrow" w:hAnsi="Arial Narrow"/>
          <w:strike/>
          <w:color w:val="000000"/>
          <w:sz w:val="22"/>
          <w:szCs w:val="22"/>
        </w:rPr>
        <w:t>Anne Alavillamo</w:t>
      </w:r>
    </w:p>
    <w:p w:rsidR="001B03C6" w:rsidRPr="00762AEF" w:rsidRDefault="001B03C6" w:rsidP="004D745E">
      <w:pPr>
        <w:tabs>
          <w:tab w:val="left" w:pos="5245"/>
        </w:tabs>
        <w:ind w:left="284"/>
        <w:jc w:val="both"/>
        <w:rPr>
          <w:rFonts w:ascii="Arial Narrow" w:hAnsi="Arial Narrow"/>
          <w:strike/>
          <w:color w:val="000000"/>
          <w:sz w:val="22"/>
          <w:szCs w:val="22"/>
        </w:rPr>
      </w:pPr>
      <w:r w:rsidRPr="00762AEF">
        <w:rPr>
          <w:rFonts w:ascii="Arial Narrow" w:hAnsi="Arial Narrow"/>
          <w:strike/>
          <w:color w:val="000000"/>
          <w:sz w:val="22"/>
          <w:szCs w:val="22"/>
        </w:rPr>
        <w:t>Esko Kiviniitty</w:t>
      </w:r>
      <w:r w:rsidRPr="00762AEF">
        <w:rPr>
          <w:rFonts w:ascii="Arial Narrow" w:hAnsi="Arial Narrow"/>
          <w:strike/>
          <w:color w:val="000000"/>
          <w:sz w:val="22"/>
          <w:szCs w:val="22"/>
        </w:rPr>
        <w:tab/>
        <w:t>Tarja Seppälä</w:t>
      </w:r>
      <w:r w:rsidRPr="00762AEF">
        <w:rPr>
          <w:rFonts w:ascii="Arial Narrow" w:hAnsi="Arial Narrow"/>
          <w:strike/>
          <w:color w:val="000000"/>
          <w:sz w:val="22"/>
          <w:szCs w:val="22"/>
        </w:rPr>
        <w:tab/>
      </w:r>
    </w:p>
    <w:p w:rsidR="001B03C6" w:rsidRPr="00C21288" w:rsidRDefault="001B03C6" w:rsidP="004D745E">
      <w:pPr>
        <w:tabs>
          <w:tab w:val="left" w:pos="5245"/>
        </w:tabs>
        <w:ind w:left="284"/>
        <w:jc w:val="both"/>
        <w:rPr>
          <w:rFonts w:ascii="Arial Narrow" w:hAnsi="Arial Narrow"/>
          <w:color w:val="000000"/>
          <w:sz w:val="22"/>
          <w:szCs w:val="22"/>
        </w:rPr>
      </w:pPr>
      <w:r w:rsidRPr="00762AEF">
        <w:rPr>
          <w:rFonts w:ascii="Arial Narrow" w:hAnsi="Arial Narrow"/>
          <w:strike/>
          <w:color w:val="000000"/>
          <w:sz w:val="22"/>
          <w:szCs w:val="22"/>
        </w:rPr>
        <w:t>Päivi Rinne</w:t>
      </w:r>
      <w:r w:rsidRPr="00762AEF">
        <w:rPr>
          <w:rFonts w:ascii="Arial Narrow" w:hAnsi="Arial Narrow"/>
          <w:strike/>
          <w:color w:val="000000"/>
          <w:sz w:val="22"/>
          <w:szCs w:val="22"/>
        </w:rPr>
        <w:tab/>
        <w:t>Sinikka Volanto</w:t>
      </w:r>
      <w:r w:rsidRPr="00C21288">
        <w:rPr>
          <w:rFonts w:ascii="Arial Narrow" w:hAnsi="Arial Narrow"/>
          <w:color w:val="000000"/>
          <w:sz w:val="22"/>
          <w:szCs w:val="22"/>
        </w:rPr>
        <w:tab/>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Tuula Kostiainen</w:t>
      </w:r>
      <w:r w:rsidRPr="00C21288">
        <w:rPr>
          <w:rFonts w:ascii="Arial Narrow" w:hAnsi="Arial Narrow"/>
          <w:color w:val="000000"/>
          <w:sz w:val="22"/>
          <w:szCs w:val="22"/>
        </w:rPr>
        <w:tab/>
        <w:t>Satu Ylinen</w:t>
      </w:r>
    </w:p>
    <w:p w:rsidR="001B03C6" w:rsidRPr="00762AEF" w:rsidRDefault="001B03C6" w:rsidP="004D745E">
      <w:pPr>
        <w:tabs>
          <w:tab w:val="left" w:pos="5245"/>
        </w:tabs>
        <w:ind w:left="284"/>
        <w:jc w:val="both"/>
        <w:rPr>
          <w:rFonts w:ascii="Arial Narrow" w:hAnsi="Arial Narrow"/>
          <w:strike/>
          <w:color w:val="000000"/>
          <w:sz w:val="22"/>
          <w:szCs w:val="22"/>
        </w:rPr>
      </w:pPr>
      <w:r w:rsidRPr="00762AEF">
        <w:rPr>
          <w:rFonts w:ascii="Arial Narrow" w:hAnsi="Arial Narrow"/>
          <w:strike/>
          <w:color w:val="000000"/>
          <w:sz w:val="22"/>
          <w:szCs w:val="22"/>
        </w:rPr>
        <w:t>Marko Rossinen</w:t>
      </w:r>
      <w:r w:rsidRPr="00762AEF">
        <w:rPr>
          <w:rFonts w:ascii="Arial Narrow" w:hAnsi="Arial Narrow"/>
          <w:strike/>
          <w:color w:val="000000"/>
          <w:sz w:val="22"/>
          <w:szCs w:val="22"/>
        </w:rPr>
        <w:tab/>
        <w:t>Jari Iso-Koivisto</w:t>
      </w:r>
    </w:p>
    <w:p w:rsidR="001B03C6" w:rsidRPr="00762AEF" w:rsidRDefault="001B03C6" w:rsidP="004D745E">
      <w:pPr>
        <w:tabs>
          <w:tab w:val="left" w:pos="5245"/>
        </w:tabs>
        <w:ind w:left="284"/>
        <w:jc w:val="both"/>
        <w:rPr>
          <w:rFonts w:ascii="Arial Narrow" w:hAnsi="Arial Narrow"/>
          <w:bCs/>
          <w:strike/>
          <w:color w:val="000000"/>
          <w:sz w:val="22"/>
          <w:szCs w:val="22"/>
        </w:rPr>
      </w:pPr>
      <w:r w:rsidRPr="00C21288">
        <w:rPr>
          <w:rFonts w:ascii="Arial Narrow" w:hAnsi="Arial Narrow"/>
          <w:color w:val="000000"/>
          <w:sz w:val="22"/>
          <w:szCs w:val="22"/>
        </w:rPr>
        <w:t>Jarmo Vesa</w:t>
      </w:r>
      <w:r w:rsidRPr="00C21288">
        <w:rPr>
          <w:rFonts w:ascii="Arial Narrow" w:hAnsi="Arial Narrow"/>
          <w:color w:val="000000"/>
          <w:sz w:val="22"/>
          <w:szCs w:val="22"/>
        </w:rPr>
        <w:tab/>
      </w:r>
      <w:r w:rsidRPr="00762AEF">
        <w:rPr>
          <w:rFonts w:ascii="Arial Narrow" w:hAnsi="Arial Narrow"/>
          <w:bCs/>
          <w:strike/>
          <w:color w:val="000000"/>
          <w:sz w:val="22"/>
          <w:szCs w:val="22"/>
        </w:rPr>
        <w:t>Riitta Vatanen</w:t>
      </w:r>
    </w:p>
    <w:p w:rsidR="001B03C6" w:rsidRPr="00C21288" w:rsidRDefault="001B03C6" w:rsidP="004D745E">
      <w:pPr>
        <w:tabs>
          <w:tab w:val="left" w:pos="5245"/>
        </w:tabs>
        <w:ind w:left="284"/>
        <w:jc w:val="both"/>
        <w:rPr>
          <w:rFonts w:ascii="Arial Narrow" w:hAnsi="Arial Narrow"/>
          <w:color w:val="000000"/>
          <w:sz w:val="22"/>
          <w:szCs w:val="22"/>
        </w:rPr>
      </w:pPr>
      <w:r w:rsidRPr="00762AEF">
        <w:rPr>
          <w:rFonts w:ascii="Arial Narrow" w:hAnsi="Arial Narrow"/>
          <w:strike/>
          <w:color w:val="000000"/>
          <w:sz w:val="22"/>
          <w:szCs w:val="22"/>
        </w:rPr>
        <w:t>Mervi Huttula</w:t>
      </w:r>
      <w:r w:rsidRPr="00762AEF">
        <w:rPr>
          <w:rFonts w:ascii="Arial Narrow" w:hAnsi="Arial Narrow"/>
          <w:strike/>
          <w:color w:val="000000"/>
          <w:sz w:val="22"/>
          <w:szCs w:val="22"/>
        </w:rPr>
        <w:tab/>
        <w:t>Jouni Nummi</w:t>
      </w:r>
      <w:r w:rsidRPr="00C21288">
        <w:rPr>
          <w:rFonts w:ascii="Arial Narrow" w:hAnsi="Arial Narrow"/>
          <w:color w:val="000000"/>
          <w:sz w:val="22"/>
          <w:szCs w:val="22"/>
        </w:rPr>
        <w:tab/>
      </w:r>
    </w:p>
    <w:p w:rsidR="001B03C6" w:rsidRPr="00C21288" w:rsidRDefault="001B03C6"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Anne-Mari Lahdensuo</w:t>
      </w:r>
      <w:r w:rsidRPr="00C21288">
        <w:rPr>
          <w:rFonts w:ascii="Arial Narrow" w:hAnsi="Arial Narrow"/>
          <w:color w:val="000000"/>
          <w:sz w:val="22"/>
          <w:szCs w:val="22"/>
        </w:rPr>
        <w:tab/>
      </w:r>
      <w:r w:rsidRPr="00762AEF">
        <w:rPr>
          <w:rFonts w:ascii="Arial Narrow" w:hAnsi="Arial Narrow"/>
          <w:strike/>
          <w:color w:val="000000"/>
          <w:sz w:val="22"/>
          <w:szCs w:val="22"/>
        </w:rPr>
        <w:t>Minna Laitila</w:t>
      </w:r>
    </w:p>
    <w:p w:rsidR="001B03C6" w:rsidRPr="00C21288" w:rsidRDefault="00631DA2"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 xml:space="preserve">Anne Saarijärvi </w:t>
      </w:r>
    </w:p>
    <w:p w:rsidR="003873DE" w:rsidRDefault="003873DE" w:rsidP="004D745E">
      <w:pPr>
        <w:tabs>
          <w:tab w:val="left" w:pos="5245"/>
        </w:tabs>
        <w:ind w:left="284"/>
        <w:jc w:val="both"/>
        <w:rPr>
          <w:rFonts w:ascii="Arial Narrow" w:hAnsi="Arial Narrow"/>
          <w:color w:val="000000"/>
          <w:sz w:val="22"/>
          <w:szCs w:val="22"/>
        </w:rPr>
      </w:pPr>
      <w:r>
        <w:rPr>
          <w:rFonts w:ascii="Arial Narrow" w:hAnsi="Arial Narrow"/>
          <w:color w:val="000000"/>
          <w:sz w:val="22"/>
          <w:szCs w:val="22"/>
        </w:rPr>
        <w:t>Arto Rautajoki</w:t>
      </w:r>
    </w:p>
    <w:p w:rsidR="001B03C6" w:rsidRPr="00C21288" w:rsidRDefault="00F44468" w:rsidP="004D745E">
      <w:pPr>
        <w:tabs>
          <w:tab w:val="left" w:pos="5245"/>
        </w:tabs>
        <w:ind w:left="284"/>
        <w:jc w:val="both"/>
        <w:rPr>
          <w:rFonts w:ascii="Arial Narrow" w:hAnsi="Arial Narrow"/>
          <w:color w:val="000000"/>
          <w:sz w:val="22"/>
          <w:szCs w:val="22"/>
        </w:rPr>
      </w:pPr>
      <w:r w:rsidRPr="00C21288">
        <w:rPr>
          <w:rFonts w:ascii="Arial Narrow" w:hAnsi="Arial Narrow"/>
          <w:color w:val="000000"/>
          <w:sz w:val="22"/>
          <w:szCs w:val="22"/>
        </w:rPr>
        <w:t>Auli Romppainen</w:t>
      </w:r>
      <w:r w:rsidR="001B03C6" w:rsidRPr="00C21288">
        <w:rPr>
          <w:rFonts w:ascii="Arial Narrow" w:hAnsi="Arial Narrow"/>
          <w:color w:val="000000"/>
          <w:sz w:val="22"/>
          <w:szCs w:val="22"/>
        </w:rPr>
        <w:t xml:space="preserve"> (</w:t>
      </w:r>
      <w:r w:rsidR="00631DA2" w:rsidRPr="00C21288">
        <w:rPr>
          <w:rFonts w:ascii="Arial Narrow" w:hAnsi="Arial Narrow"/>
          <w:color w:val="000000"/>
          <w:sz w:val="22"/>
          <w:szCs w:val="22"/>
        </w:rPr>
        <w:t xml:space="preserve">esittelijä, </w:t>
      </w:r>
      <w:r w:rsidR="001B03C6" w:rsidRPr="00C21288">
        <w:rPr>
          <w:rFonts w:ascii="Arial Narrow" w:hAnsi="Arial Narrow"/>
          <w:color w:val="000000"/>
          <w:sz w:val="22"/>
          <w:szCs w:val="22"/>
        </w:rPr>
        <w:t>siht</w:t>
      </w:r>
      <w:r w:rsidR="00631DA2" w:rsidRPr="00C21288">
        <w:rPr>
          <w:rFonts w:ascii="Arial Narrow" w:hAnsi="Arial Narrow"/>
          <w:color w:val="000000"/>
          <w:sz w:val="22"/>
          <w:szCs w:val="22"/>
        </w:rPr>
        <w:t>eeri</w:t>
      </w:r>
      <w:r w:rsidR="001B03C6" w:rsidRPr="00C21288">
        <w:rPr>
          <w:rFonts w:ascii="Arial Narrow" w:hAnsi="Arial Narrow"/>
          <w:color w:val="000000"/>
          <w:sz w:val="22"/>
          <w:szCs w:val="22"/>
        </w:rPr>
        <w:t>)</w:t>
      </w:r>
    </w:p>
    <w:p w:rsidR="001B03C6" w:rsidRPr="00680356" w:rsidRDefault="001B03C6" w:rsidP="004D745E">
      <w:pPr>
        <w:tabs>
          <w:tab w:val="left" w:pos="5245"/>
        </w:tabs>
        <w:ind w:left="284"/>
        <w:jc w:val="both"/>
        <w:rPr>
          <w:rFonts w:ascii="Arial Narrow" w:hAnsi="Arial Narrow"/>
          <w:b/>
          <w:color w:val="000000"/>
        </w:rPr>
      </w:pPr>
    </w:p>
    <w:p w:rsidR="00EF1281" w:rsidRDefault="00EF1281" w:rsidP="004D745E">
      <w:pPr>
        <w:ind w:left="284"/>
        <w:jc w:val="both"/>
        <w:rPr>
          <w:rFonts w:ascii="Arial Narrow" w:hAnsi="Arial Narrow"/>
          <w:b/>
          <w:sz w:val="22"/>
          <w:szCs w:val="22"/>
        </w:rPr>
      </w:pPr>
    </w:p>
    <w:p w:rsidR="001B03C6" w:rsidRPr="00BE0B45" w:rsidRDefault="001B03C6" w:rsidP="004D745E">
      <w:pPr>
        <w:ind w:left="284"/>
        <w:jc w:val="both"/>
        <w:rPr>
          <w:rFonts w:ascii="Arial Narrow" w:hAnsi="Arial Narrow"/>
          <w:sz w:val="22"/>
          <w:szCs w:val="22"/>
        </w:rPr>
      </w:pPr>
      <w:r w:rsidRPr="00EF1281">
        <w:rPr>
          <w:rFonts w:ascii="Arial Narrow" w:hAnsi="Arial Narrow"/>
          <w:b/>
          <w:sz w:val="22"/>
          <w:szCs w:val="22"/>
        </w:rPr>
        <w:t>ASIAT</w:t>
      </w:r>
      <w:r w:rsidRPr="00BE0B45">
        <w:rPr>
          <w:rFonts w:ascii="Arial Narrow" w:hAnsi="Arial Narrow"/>
          <w:sz w:val="22"/>
          <w:szCs w:val="22"/>
        </w:rPr>
        <w:t>:</w:t>
      </w:r>
    </w:p>
    <w:p w:rsidR="00FC7009" w:rsidRPr="002C2C3E" w:rsidRDefault="00FC7009" w:rsidP="00EF1281">
      <w:pPr>
        <w:tabs>
          <w:tab w:val="left" w:pos="709"/>
        </w:tabs>
        <w:spacing w:after="60"/>
        <w:ind w:left="284"/>
        <w:jc w:val="both"/>
        <w:rPr>
          <w:rFonts w:ascii="Arial Narrow" w:hAnsi="Arial Narrow"/>
          <w:sz w:val="22"/>
          <w:szCs w:val="22"/>
        </w:rPr>
      </w:pPr>
      <w:r w:rsidRPr="002C2C3E">
        <w:rPr>
          <w:rFonts w:ascii="Arial Narrow" w:hAnsi="Arial Narrow"/>
          <w:sz w:val="22"/>
          <w:szCs w:val="22"/>
        </w:rPr>
        <w:t xml:space="preserve">1§ </w:t>
      </w:r>
      <w:r w:rsidR="003873DE">
        <w:rPr>
          <w:rFonts w:ascii="Arial Narrow" w:hAnsi="Arial Narrow"/>
          <w:sz w:val="22"/>
          <w:szCs w:val="22"/>
        </w:rPr>
        <w:t>Kokous avataa</w:t>
      </w:r>
      <w:r w:rsidR="00AD53E1">
        <w:rPr>
          <w:rFonts w:ascii="Arial Narrow" w:hAnsi="Arial Narrow"/>
          <w:sz w:val="22"/>
          <w:szCs w:val="22"/>
        </w:rPr>
        <w:t>n keskiviikkona 29.1.2020 klo 12.45</w:t>
      </w:r>
      <w:r w:rsidR="003873DE">
        <w:rPr>
          <w:rFonts w:ascii="Arial Narrow" w:hAnsi="Arial Narrow"/>
          <w:sz w:val="22"/>
          <w:szCs w:val="22"/>
        </w:rPr>
        <w:t xml:space="preserve"> puheenjohtaja Harri Jokirannan sähköpostiviestillä.</w:t>
      </w:r>
    </w:p>
    <w:p w:rsidR="003873DE" w:rsidRDefault="00FC7009" w:rsidP="00EF1281">
      <w:pPr>
        <w:tabs>
          <w:tab w:val="left" w:pos="709"/>
        </w:tabs>
        <w:spacing w:after="60"/>
        <w:ind w:left="284"/>
        <w:jc w:val="both"/>
        <w:rPr>
          <w:rFonts w:ascii="Arial Narrow" w:hAnsi="Arial Narrow"/>
          <w:sz w:val="22"/>
          <w:szCs w:val="22"/>
        </w:rPr>
      </w:pPr>
      <w:r w:rsidRPr="002C2C3E">
        <w:rPr>
          <w:rFonts w:ascii="Arial Narrow" w:hAnsi="Arial Narrow"/>
          <w:sz w:val="22"/>
          <w:szCs w:val="22"/>
        </w:rPr>
        <w:t xml:space="preserve">2§ </w:t>
      </w:r>
      <w:r w:rsidR="003873DE">
        <w:rPr>
          <w:rFonts w:ascii="Arial Narrow" w:hAnsi="Arial Narrow"/>
          <w:sz w:val="22"/>
          <w:szCs w:val="22"/>
        </w:rPr>
        <w:t>Kokouksen laillisuus ja päätösvaltaisuus</w:t>
      </w:r>
    </w:p>
    <w:p w:rsidR="00FC7009" w:rsidRDefault="003873DE" w:rsidP="00EF1281">
      <w:pPr>
        <w:tabs>
          <w:tab w:val="left" w:pos="709"/>
        </w:tabs>
        <w:spacing w:after="60"/>
        <w:ind w:left="284"/>
        <w:jc w:val="both"/>
        <w:rPr>
          <w:rFonts w:ascii="Arial Narrow" w:hAnsi="Arial Narrow"/>
          <w:sz w:val="22"/>
          <w:szCs w:val="22"/>
        </w:rPr>
      </w:pPr>
      <w:r>
        <w:rPr>
          <w:rFonts w:ascii="Arial Narrow" w:hAnsi="Arial Narrow"/>
          <w:sz w:val="22"/>
          <w:szCs w:val="22"/>
        </w:rPr>
        <w:t xml:space="preserve">3§ </w:t>
      </w:r>
      <w:r w:rsidR="00FC7009" w:rsidRPr="002C2C3E">
        <w:rPr>
          <w:rFonts w:ascii="Arial Narrow" w:hAnsi="Arial Narrow"/>
          <w:sz w:val="22"/>
          <w:szCs w:val="22"/>
        </w:rPr>
        <w:t>Esityslistan hyväksyminen</w:t>
      </w:r>
      <w:r>
        <w:rPr>
          <w:rFonts w:ascii="Arial Narrow" w:hAnsi="Arial Narrow"/>
          <w:sz w:val="22"/>
          <w:szCs w:val="22"/>
        </w:rPr>
        <w:t xml:space="preserve"> ja edellisen p</w:t>
      </w:r>
      <w:r w:rsidR="00FC7009" w:rsidRPr="002C2C3E">
        <w:rPr>
          <w:rFonts w:ascii="Arial Narrow" w:hAnsi="Arial Narrow"/>
          <w:sz w:val="22"/>
          <w:szCs w:val="22"/>
        </w:rPr>
        <w:t>öytäkirjan tarkistaminen</w:t>
      </w:r>
    </w:p>
    <w:p w:rsidR="00FC7009" w:rsidRDefault="00FC7009" w:rsidP="00EF1281">
      <w:pPr>
        <w:tabs>
          <w:tab w:val="left" w:pos="709"/>
        </w:tabs>
        <w:spacing w:after="60"/>
        <w:ind w:left="284"/>
        <w:jc w:val="both"/>
        <w:rPr>
          <w:rFonts w:ascii="Arial Narrow" w:hAnsi="Arial Narrow"/>
          <w:sz w:val="22"/>
          <w:szCs w:val="22"/>
        </w:rPr>
      </w:pPr>
      <w:r w:rsidRPr="002C2C3E">
        <w:rPr>
          <w:rFonts w:ascii="Arial Narrow" w:hAnsi="Arial Narrow"/>
          <w:sz w:val="22"/>
          <w:szCs w:val="22"/>
        </w:rPr>
        <w:t xml:space="preserve">4§ SONet </w:t>
      </w:r>
      <w:r w:rsidR="003873DE" w:rsidRPr="002C2C3E">
        <w:rPr>
          <w:rFonts w:ascii="Arial Narrow" w:hAnsi="Arial Narrow"/>
          <w:sz w:val="22"/>
          <w:szCs w:val="22"/>
        </w:rPr>
        <w:t xml:space="preserve">BOTNIAn </w:t>
      </w:r>
      <w:r w:rsidR="003873DE">
        <w:rPr>
          <w:rFonts w:ascii="Arial Narrow" w:hAnsi="Arial Narrow"/>
          <w:sz w:val="22"/>
          <w:szCs w:val="22"/>
        </w:rPr>
        <w:t>Etelä-Pohjanmaan alueellisen ohjausryhmän toimintakertomus luonnos 2019</w:t>
      </w:r>
      <w:r w:rsidR="00F87B20">
        <w:rPr>
          <w:rFonts w:ascii="Arial Narrow" w:hAnsi="Arial Narrow"/>
          <w:sz w:val="22"/>
          <w:szCs w:val="22"/>
        </w:rPr>
        <w:t xml:space="preserve"> (luonnos)</w:t>
      </w:r>
    </w:p>
    <w:p w:rsidR="003873DE" w:rsidRPr="000A1845" w:rsidRDefault="00FC7009" w:rsidP="003873DE">
      <w:pPr>
        <w:tabs>
          <w:tab w:val="left" w:pos="567"/>
          <w:tab w:val="left" w:pos="709"/>
          <w:tab w:val="left" w:pos="1276"/>
          <w:tab w:val="left" w:pos="1418"/>
        </w:tabs>
        <w:spacing w:after="60"/>
        <w:ind w:left="284"/>
        <w:jc w:val="both"/>
        <w:rPr>
          <w:rFonts w:ascii="Arial Narrow" w:hAnsi="Arial Narrow"/>
          <w:sz w:val="22"/>
          <w:szCs w:val="22"/>
        </w:rPr>
      </w:pPr>
      <w:r w:rsidRPr="002C2C3E">
        <w:rPr>
          <w:rFonts w:ascii="Arial Narrow" w:hAnsi="Arial Narrow"/>
          <w:sz w:val="22"/>
          <w:szCs w:val="22"/>
        </w:rPr>
        <w:t xml:space="preserve">5§ </w:t>
      </w:r>
      <w:r w:rsidR="00EF1281">
        <w:rPr>
          <w:rFonts w:ascii="Arial Narrow" w:hAnsi="Arial Narrow"/>
          <w:sz w:val="22"/>
          <w:szCs w:val="22"/>
        </w:rPr>
        <w:tab/>
      </w:r>
      <w:r w:rsidR="003873DE" w:rsidRPr="000A1845">
        <w:rPr>
          <w:rFonts w:ascii="Arial Narrow" w:hAnsi="Arial Narrow"/>
          <w:sz w:val="22"/>
          <w:szCs w:val="22"/>
        </w:rPr>
        <w:t>Yhteistyöaloite SONet BOTNIA:n ohjausryhmälle: Kulttu</w:t>
      </w:r>
      <w:r w:rsidR="00D92143">
        <w:rPr>
          <w:rFonts w:ascii="Arial Narrow" w:hAnsi="Arial Narrow"/>
          <w:sz w:val="22"/>
          <w:szCs w:val="22"/>
        </w:rPr>
        <w:t>u</w:t>
      </w:r>
      <w:r w:rsidR="003873DE" w:rsidRPr="000A1845">
        <w:rPr>
          <w:rFonts w:ascii="Arial Narrow" w:hAnsi="Arial Narrow"/>
          <w:sz w:val="22"/>
          <w:szCs w:val="22"/>
        </w:rPr>
        <w:t>risote II-hanke</w:t>
      </w:r>
    </w:p>
    <w:p w:rsidR="00FC7009" w:rsidRPr="002C2C3E" w:rsidRDefault="00FC7009" w:rsidP="000A1845">
      <w:pPr>
        <w:tabs>
          <w:tab w:val="left" w:pos="709"/>
        </w:tabs>
        <w:spacing w:after="60"/>
        <w:ind w:left="567" w:hanging="283"/>
        <w:jc w:val="both"/>
        <w:rPr>
          <w:rFonts w:ascii="Arial Narrow" w:hAnsi="Arial Narrow"/>
          <w:sz w:val="22"/>
          <w:szCs w:val="22"/>
        </w:rPr>
      </w:pPr>
      <w:r w:rsidRPr="002C2C3E">
        <w:rPr>
          <w:rFonts w:ascii="Arial Narrow" w:hAnsi="Arial Narrow"/>
          <w:sz w:val="22"/>
          <w:szCs w:val="22"/>
        </w:rPr>
        <w:t xml:space="preserve">6§ </w:t>
      </w:r>
      <w:r w:rsidR="003873DE">
        <w:rPr>
          <w:rFonts w:ascii="Arial Narrow" w:hAnsi="Arial Narrow"/>
          <w:sz w:val="22"/>
          <w:szCs w:val="22"/>
        </w:rPr>
        <w:tab/>
        <w:t>Muut tiedotettavat asiat</w:t>
      </w:r>
    </w:p>
    <w:p w:rsidR="000A1845" w:rsidRPr="000A1845" w:rsidRDefault="003873DE" w:rsidP="000A1845">
      <w:pPr>
        <w:tabs>
          <w:tab w:val="left" w:pos="567"/>
          <w:tab w:val="left" w:pos="709"/>
        </w:tabs>
        <w:spacing w:after="60"/>
        <w:ind w:left="284"/>
        <w:rPr>
          <w:rFonts w:ascii="Arial Narrow" w:hAnsi="Arial Narrow"/>
          <w:bCs/>
          <w:sz w:val="22"/>
          <w:szCs w:val="22"/>
        </w:rPr>
      </w:pPr>
      <w:r>
        <w:rPr>
          <w:rFonts w:ascii="Arial Narrow" w:hAnsi="Arial Narrow"/>
          <w:color w:val="000000"/>
          <w:sz w:val="22"/>
          <w:szCs w:val="22"/>
        </w:rPr>
        <w:t>7§ Seuraavan kokousajan vahvistaminen</w:t>
      </w:r>
    </w:p>
    <w:p w:rsidR="000A1845" w:rsidRPr="000A1845" w:rsidRDefault="003873DE" w:rsidP="000A1845">
      <w:pPr>
        <w:tabs>
          <w:tab w:val="left" w:pos="709"/>
        </w:tabs>
        <w:spacing w:after="60"/>
        <w:ind w:left="284"/>
        <w:rPr>
          <w:rFonts w:ascii="Arial Narrow" w:hAnsi="Arial Narrow"/>
          <w:bCs/>
          <w:sz w:val="22"/>
          <w:szCs w:val="22"/>
        </w:rPr>
      </w:pPr>
      <w:r>
        <w:rPr>
          <w:rFonts w:ascii="Arial Narrow" w:hAnsi="Arial Narrow"/>
          <w:sz w:val="22"/>
          <w:szCs w:val="22"/>
        </w:rPr>
        <w:t>8§</w:t>
      </w:r>
      <w:r>
        <w:rPr>
          <w:rFonts w:ascii="Arial Narrow" w:hAnsi="Arial Narrow"/>
          <w:bCs/>
          <w:sz w:val="22"/>
          <w:szCs w:val="22"/>
        </w:rPr>
        <w:t xml:space="preserve"> Sähköpostikokouksen </w:t>
      </w:r>
      <w:r w:rsidR="000A1845" w:rsidRPr="000A1845">
        <w:rPr>
          <w:rFonts w:ascii="Arial Narrow" w:hAnsi="Arial Narrow"/>
          <w:bCs/>
          <w:sz w:val="22"/>
          <w:szCs w:val="22"/>
        </w:rPr>
        <w:t>päättäminen</w:t>
      </w:r>
      <w:r>
        <w:rPr>
          <w:rFonts w:ascii="Arial Narrow" w:hAnsi="Arial Narrow"/>
          <w:bCs/>
          <w:sz w:val="22"/>
          <w:szCs w:val="22"/>
        </w:rPr>
        <w:t xml:space="preserve"> viimeistään 5.2.2020 klo 16.00</w:t>
      </w:r>
    </w:p>
    <w:p w:rsidR="000A1845" w:rsidRPr="001553AC" w:rsidRDefault="000A1845" w:rsidP="000A1845">
      <w:pPr>
        <w:tabs>
          <w:tab w:val="left" w:pos="567"/>
        </w:tabs>
        <w:spacing w:after="60"/>
        <w:ind w:left="284"/>
        <w:rPr>
          <w:rFonts w:ascii="Arial Narrow" w:hAnsi="Arial Narrow"/>
          <w:b/>
          <w:sz w:val="22"/>
          <w:szCs w:val="22"/>
        </w:rPr>
      </w:pPr>
    </w:p>
    <w:p w:rsidR="000A1845" w:rsidRPr="00714941" w:rsidRDefault="000A1845" w:rsidP="000A1845">
      <w:pPr>
        <w:tabs>
          <w:tab w:val="left" w:pos="567"/>
          <w:tab w:val="left" w:pos="1276"/>
          <w:tab w:val="left" w:pos="1418"/>
        </w:tabs>
        <w:spacing w:after="60"/>
        <w:ind w:left="284"/>
        <w:jc w:val="both"/>
        <w:rPr>
          <w:rFonts w:ascii="Arial Narrow" w:hAnsi="Arial Narrow"/>
          <w:b/>
          <w:sz w:val="22"/>
          <w:szCs w:val="22"/>
        </w:rPr>
      </w:pPr>
    </w:p>
    <w:p w:rsidR="00F44468" w:rsidRPr="002C2C3E" w:rsidRDefault="00F44468" w:rsidP="000A1845">
      <w:pPr>
        <w:tabs>
          <w:tab w:val="left" w:pos="709"/>
        </w:tabs>
        <w:spacing w:after="60"/>
        <w:ind w:left="284"/>
        <w:rPr>
          <w:rStyle w:val="normaltextrun"/>
          <w:rFonts w:ascii="Arial Narrow" w:hAnsi="Arial Narrow"/>
          <w:color w:val="FF0000"/>
          <w:sz w:val="22"/>
          <w:szCs w:val="22"/>
        </w:rPr>
      </w:pPr>
    </w:p>
    <w:p w:rsidR="00F44468" w:rsidRDefault="00F44468" w:rsidP="004D745E">
      <w:pPr>
        <w:pStyle w:val="paragraph"/>
        <w:spacing w:before="0" w:beforeAutospacing="0" w:after="0" w:afterAutospacing="0"/>
        <w:ind w:left="270"/>
        <w:jc w:val="both"/>
        <w:textAlignment w:val="baseline"/>
        <w:rPr>
          <w:rStyle w:val="normaltextrun"/>
          <w:rFonts w:ascii="Arial Narrow" w:hAnsi="Arial Narrow"/>
          <w:sz w:val="22"/>
          <w:szCs w:val="22"/>
        </w:rPr>
      </w:pPr>
    </w:p>
    <w:p w:rsidR="00F87B20" w:rsidRDefault="00F87B20" w:rsidP="00D92143">
      <w:pPr>
        <w:tabs>
          <w:tab w:val="left" w:pos="709"/>
        </w:tabs>
        <w:spacing w:after="60"/>
        <w:ind w:left="284"/>
        <w:jc w:val="both"/>
        <w:rPr>
          <w:rFonts w:ascii="Arial Narrow" w:hAnsi="Arial Narrow"/>
          <w:sz w:val="22"/>
          <w:szCs w:val="22"/>
        </w:rPr>
      </w:pPr>
    </w:p>
    <w:p w:rsidR="00D92143" w:rsidRDefault="00D92143" w:rsidP="00D92143">
      <w:pPr>
        <w:tabs>
          <w:tab w:val="left" w:pos="709"/>
        </w:tabs>
        <w:spacing w:after="60"/>
        <w:ind w:left="284"/>
        <w:jc w:val="both"/>
        <w:rPr>
          <w:rFonts w:ascii="Arial Narrow" w:hAnsi="Arial Narrow"/>
          <w:sz w:val="22"/>
          <w:szCs w:val="22"/>
        </w:rPr>
      </w:pPr>
      <w:r w:rsidRPr="00F87B20">
        <w:rPr>
          <w:rFonts w:ascii="Arial Narrow" w:hAnsi="Arial Narrow"/>
          <w:b/>
          <w:sz w:val="22"/>
          <w:szCs w:val="22"/>
        </w:rPr>
        <w:lastRenderedPageBreak/>
        <w:t>1§</w:t>
      </w:r>
      <w:r w:rsidRPr="002C2C3E">
        <w:rPr>
          <w:rFonts w:ascii="Arial Narrow" w:hAnsi="Arial Narrow"/>
          <w:sz w:val="22"/>
          <w:szCs w:val="22"/>
        </w:rPr>
        <w:t xml:space="preserve"> </w:t>
      </w:r>
      <w:r w:rsidRPr="00321B66">
        <w:rPr>
          <w:rFonts w:ascii="Arial Narrow" w:hAnsi="Arial Narrow"/>
          <w:b/>
          <w:sz w:val="22"/>
          <w:szCs w:val="22"/>
        </w:rPr>
        <w:t>Kokous avat</w:t>
      </w:r>
      <w:r w:rsidR="00762AEF">
        <w:rPr>
          <w:rFonts w:ascii="Arial Narrow" w:hAnsi="Arial Narrow"/>
          <w:b/>
          <w:sz w:val="22"/>
          <w:szCs w:val="22"/>
        </w:rPr>
        <w:t>tiin</w:t>
      </w:r>
      <w:r>
        <w:rPr>
          <w:rFonts w:ascii="Arial Narrow" w:hAnsi="Arial Narrow"/>
          <w:sz w:val="22"/>
          <w:szCs w:val="22"/>
        </w:rPr>
        <w:t xml:space="preserve"> keskiviikkona 29.1.2020 klo 1</w:t>
      </w:r>
      <w:r w:rsidR="00762AEF">
        <w:rPr>
          <w:rFonts w:ascii="Arial Narrow" w:hAnsi="Arial Narrow"/>
          <w:sz w:val="22"/>
          <w:szCs w:val="22"/>
        </w:rPr>
        <w:t>3.20</w:t>
      </w:r>
      <w:r>
        <w:rPr>
          <w:rFonts w:ascii="Arial Narrow" w:hAnsi="Arial Narrow"/>
          <w:sz w:val="22"/>
          <w:szCs w:val="22"/>
        </w:rPr>
        <w:t xml:space="preserve"> puheenjohtaja Harri Jokirannan sähköpostiviestillä.</w:t>
      </w:r>
    </w:p>
    <w:p w:rsidR="00D92143" w:rsidRDefault="00D92143" w:rsidP="00D92143">
      <w:pPr>
        <w:tabs>
          <w:tab w:val="left" w:pos="709"/>
        </w:tabs>
        <w:spacing w:after="60"/>
        <w:ind w:left="284"/>
        <w:jc w:val="both"/>
        <w:rPr>
          <w:rFonts w:ascii="Arial Narrow" w:hAnsi="Arial Narrow"/>
          <w:sz w:val="22"/>
          <w:szCs w:val="22"/>
        </w:rPr>
      </w:pPr>
      <w:r w:rsidRPr="00F87B20">
        <w:rPr>
          <w:rFonts w:ascii="Arial Narrow" w:hAnsi="Arial Narrow"/>
          <w:b/>
          <w:sz w:val="22"/>
          <w:szCs w:val="22"/>
        </w:rPr>
        <w:t>2§ Kokouksen</w:t>
      </w:r>
      <w:r w:rsidRPr="00321B66">
        <w:rPr>
          <w:rFonts w:ascii="Arial Narrow" w:hAnsi="Arial Narrow"/>
          <w:b/>
          <w:sz w:val="22"/>
          <w:szCs w:val="22"/>
        </w:rPr>
        <w:t xml:space="preserve"> laillisuus ja päätösvaltaisuus</w:t>
      </w:r>
    </w:p>
    <w:p w:rsidR="00C2167A" w:rsidRPr="00C2167A" w:rsidRDefault="00C2167A" w:rsidP="00C2167A">
      <w:pPr>
        <w:pStyle w:val="Default"/>
        <w:ind w:left="360"/>
        <w:rPr>
          <w:rFonts w:ascii="Arial Narrow" w:hAnsi="Arial Narrow"/>
          <w:sz w:val="23"/>
          <w:szCs w:val="23"/>
        </w:rPr>
      </w:pPr>
      <w:r>
        <w:rPr>
          <w:rFonts w:ascii="Arial Narrow" w:hAnsi="Arial Narrow"/>
          <w:sz w:val="23"/>
          <w:szCs w:val="23"/>
        </w:rPr>
        <w:t xml:space="preserve">       </w:t>
      </w:r>
      <w:r w:rsidR="00C91992" w:rsidRPr="00C2167A">
        <w:rPr>
          <w:rFonts w:ascii="Arial Narrow" w:hAnsi="Arial Narrow"/>
          <w:sz w:val="23"/>
          <w:szCs w:val="23"/>
        </w:rPr>
        <w:t>Mikäli kokoukseen osallistuu sähköpostin välityksellä vähintään puol</w:t>
      </w:r>
      <w:r w:rsidRPr="00C2167A">
        <w:rPr>
          <w:rFonts w:ascii="Arial Narrow" w:hAnsi="Arial Narrow"/>
          <w:sz w:val="23"/>
          <w:szCs w:val="23"/>
        </w:rPr>
        <w:t xml:space="preserve">et ohjausryhmän jäsenistä, </w:t>
      </w:r>
      <w:r w:rsidR="00C91992" w:rsidRPr="00C2167A">
        <w:rPr>
          <w:rFonts w:ascii="Arial Narrow" w:hAnsi="Arial Narrow"/>
          <w:sz w:val="23"/>
          <w:szCs w:val="23"/>
        </w:rPr>
        <w:t>kokous katsotaan</w:t>
      </w:r>
    </w:p>
    <w:p w:rsidR="00C2167A" w:rsidRPr="00C2167A" w:rsidRDefault="00C2167A" w:rsidP="00C2167A">
      <w:pPr>
        <w:pStyle w:val="Default"/>
        <w:ind w:left="360"/>
        <w:rPr>
          <w:rFonts w:ascii="Arial Narrow" w:hAnsi="Arial Narrow"/>
          <w:sz w:val="23"/>
          <w:szCs w:val="23"/>
        </w:rPr>
      </w:pPr>
      <w:r w:rsidRPr="00C2167A">
        <w:rPr>
          <w:rFonts w:ascii="Arial Narrow" w:hAnsi="Arial Narrow"/>
          <w:sz w:val="23"/>
          <w:szCs w:val="23"/>
        </w:rPr>
        <w:t xml:space="preserve">   </w:t>
      </w:r>
      <w:r w:rsidR="00C91992" w:rsidRPr="00C2167A">
        <w:rPr>
          <w:rFonts w:ascii="Arial Narrow" w:hAnsi="Arial Narrow"/>
          <w:sz w:val="23"/>
          <w:szCs w:val="23"/>
        </w:rPr>
        <w:t xml:space="preserve"> </w:t>
      </w:r>
      <w:r w:rsidRPr="00C2167A">
        <w:rPr>
          <w:rFonts w:ascii="Arial Narrow" w:hAnsi="Arial Narrow"/>
          <w:sz w:val="23"/>
          <w:szCs w:val="23"/>
        </w:rPr>
        <w:t xml:space="preserve">   </w:t>
      </w:r>
      <w:r w:rsidR="00C91992" w:rsidRPr="00C2167A">
        <w:rPr>
          <w:rFonts w:ascii="Arial Narrow" w:hAnsi="Arial Narrow"/>
          <w:sz w:val="23"/>
          <w:szCs w:val="23"/>
        </w:rPr>
        <w:t>päätösvaltaiseksi. Ohjausryhmän jäseniä pyydetään kuittaamaan vastaanottaneeksi ohjausryhmän puheenjohtajan</w:t>
      </w:r>
    </w:p>
    <w:p w:rsidR="00D92143" w:rsidRDefault="00C2167A" w:rsidP="00C2167A">
      <w:pPr>
        <w:pStyle w:val="Default"/>
        <w:ind w:left="360"/>
        <w:rPr>
          <w:rFonts w:ascii="Arial Narrow" w:hAnsi="Arial Narrow"/>
          <w:sz w:val="23"/>
          <w:szCs w:val="23"/>
        </w:rPr>
      </w:pPr>
      <w:r w:rsidRPr="00C2167A">
        <w:rPr>
          <w:rFonts w:ascii="Arial Narrow" w:hAnsi="Arial Narrow"/>
          <w:sz w:val="23"/>
          <w:szCs w:val="23"/>
        </w:rPr>
        <w:t xml:space="preserve">       </w:t>
      </w:r>
      <w:r w:rsidR="00C91992" w:rsidRPr="00C2167A">
        <w:rPr>
          <w:rFonts w:ascii="Arial Narrow" w:hAnsi="Arial Narrow"/>
          <w:sz w:val="23"/>
          <w:szCs w:val="23"/>
        </w:rPr>
        <w:t>29.1.2020 lähet</w:t>
      </w:r>
      <w:r w:rsidRPr="00C2167A">
        <w:rPr>
          <w:rFonts w:ascii="Arial Narrow" w:hAnsi="Arial Narrow"/>
          <w:sz w:val="23"/>
          <w:szCs w:val="23"/>
        </w:rPr>
        <w:t>tämä</w:t>
      </w:r>
      <w:r w:rsidR="00C91992" w:rsidRPr="00C2167A">
        <w:rPr>
          <w:rFonts w:ascii="Arial Narrow" w:hAnsi="Arial Narrow"/>
          <w:sz w:val="23"/>
          <w:szCs w:val="23"/>
        </w:rPr>
        <w:t xml:space="preserve"> sähköpostiviesti</w:t>
      </w:r>
      <w:r>
        <w:rPr>
          <w:rFonts w:ascii="Arial Narrow" w:hAnsi="Arial Narrow"/>
          <w:sz w:val="23"/>
          <w:szCs w:val="23"/>
        </w:rPr>
        <w:t xml:space="preserve"> ja kokouksen</w:t>
      </w:r>
      <w:r w:rsidR="00C91992" w:rsidRPr="00C2167A">
        <w:rPr>
          <w:rFonts w:ascii="Arial Narrow" w:hAnsi="Arial Narrow"/>
          <w:sz w:val="23"/>
          <w:szCs w:val="23"/>
        </w:rPr>
        <w:t xml:space="preserve"> </w:t>
      </w:r>
      <w:r w:rsidR="00863F77" w:rsidRPr="00C2167A">
        <w:rPr>
          <w:rFonts w:ascii="Arial Narrow" w:hAnsi="Arial Narrow"/>
          <w:sz w:val="23"/>
          <w:szCs w:val="23"/>
        </w:rPr>
        <w:t>1</w:t>
      </w:r>
      <w:r w:rsidR="00C91992" w:rsidRPr="00C2167A">
        <w:rPr>
          <w:rFonts w:ascii="Arial Narrow" w:hAnsi="Arial Narrow"/>
          <w:sz w:val="23"/>
          <w:szCs w:val="23"/>
        </w:rPr>
        <w:t xml:space="preserve">/2020 </w:t>
      </w:r>
      <w:r w:rsidRPr="00C2167A">
        <w:rPr>
          <w:rFonts w:ascii="Arial Narrow" w:hAnsi="Arial Narrow"/>
          <w:sz w:val="23"/>
          <w:szCs w:val="23"/>
        </w:rPr>
        <w:t xml:space="preserve">esityslista </w:t>
      </w:r>
      <w:r w:rsidR="00C91992" w:rsidRPr="00C2167A">
        <w:rPr>
          <w:rFonts w:ascii="Arial Narrow" w:hAnsi="Arial Narrow"/>
          <w:sz w:val="23"/>
          <w:szCs w:val="23"/>
        </w:rPr>
        <w:t>liitteineen.</w:t>
      </w:r>
    </w:p>
    <w:p w:rsidR="00762AEF" w:rsidRPr="00C91992" w:rsidRDefault="00762AEF" w:rsidP="00C2167A">
      <w:pPr>
        <w:pStyle w:val="Default"/>
        <w:ind w:left="360"/>
        <w:rPr>
          <w:rFonts w:ascii="Arial Narrow" w:hAnsi="Arial Narrow"/>
          <w:sz w:val="22"/>
          <w:szCs w:val="22"/>
        </w:rPr>
      </w:pPr>
      <w:r>
        <w:rPr>
          <w:rFonts w:ascii="Arial Narrow" w:hAnsi="Arial Narrow"/>
          <w:sz w:val="23"/>
          <w:szCs w:val="23"/>
        </w:rPr>
        <w:t xml:space="preserve">       Osallistujat merkattu ed. sivulle.</w:t>
      </w:r>
    </w:p>
    <w:p w:rsidR="00C2167A" w:rsidRDefault="00C2167A" w:rsidP="00D92143">
      <w:pPr>
        <w:tabs>
          <w:tab w:val="left" w:pos="709"/>
        </w:tabs>
        <w:spacing w:after="60"/>
        <w:ind w:left="284"/>
        <w:jc w:val="both"/>
        <w:rPr>
          <w:rFonts w:ascii="Arial Narrow" w:hAnsi="Arial Narrow"/>
          <w:b/>
          <w:sz w:val="22"/>
          <w:szCs w:val="22"/>
        </w:rPr>
      </w:pPr>
    </w:p>
    <w:p w:rsidR="00D92143" w:rsidRDefault="00D92143" w:rsidP="00D92143">
      <w:pPr>
        <w:tabs>
          <w:tab w:val="left" w:pos="709"/>
        </w:tabs>
        <w:spacing w:after="60"/>
        <w:ind w:left="284"/>
        <w:jc w:val="both"/>
        <w:rPr>
          <w:rFonts w:ascii="Arial Narrow" w:hAnsi="Arial Narrow"/>
          <w:sz w:val="22"/>
          <w:szCs w:val="22"/>
        </w:rPr>
      </w:pPr>
      <w:r w:rsidRPr="00F87B20">
        <w:rPr>
          <w:rFonts w:ascii="Arial Narrow" w:hAnsi="Arial Narrow"/>
          <w:b/>
          <w:sz w:val="22"/>
          <w:szCs w:val="22"/>
        </w:rPr>
        <w:t>3§ Esityslistan</w:t>
      </w:r>
      <w:r w:rsidRPr="00321B66">
        <w:rPr>
          <w:rFonts w:ascii="Arial Narrow" w:hAnsi="Arial Narrow"/>
          <w:b/>
          <w:sz w:val="22"/>
          <w:szCs w:val="22"/>
        </w:rPr>
        <w:t xml:space="preserve"> hyväksyminen ja edellisen pöytäkirjan tarkistaminen</w:t>
      </w:r>
    </w:p>
    <w:p w:rsidR="00D92143" w:rsidRDefault="00D92143" w:rsidP="00C2167A">
      <w:pPr>
        <w:tabs>
          <w:tab w:val="left" w:pos="709"/>
        </w:tabs>
        <w:spacing w:after="60"/>
        <w:ind w:left="284"/>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D92143">
        <w:rPr>
          <w:rFonts w:ascii="Arial Narrow" w:hAnsi="Arial Narrow"/>
          <w:b/>
          <w:sz w:val="22"/>
          <w:szCs w:val="22"/>
        </w:rPr>
        <w:t>Päätösehdotus:</w:t>
      </w:r>
      <w:r>
        <w:rPr>
          <w:rFonts w:ascii="Arial Narrow" w:hAnsi="Arial Narrow"/>
          <w:sz w:val="22"/>
          <w:szCs w:val="22"/>
        </w:rPr>
        <w:t xml:space="preserve"> Edellisen kokouksen pöytäkirjan tarkastus tehdään seuraavassa kokouksessa</w:t>
      </w:r>
    </w:p>
    <w:p w:rsidR="00D92143" w:rsidRPr="001108E8" w:rsidRDefault="00D92143" w:rsidP="00C2167A">
      <w:pPr>
        <w:tabs>
          <w:tab w:val="left" w:pos="709"/>
        </w:tabs>
        <w:spacing w:after="60"/>
        <w:ind w:left="284"/>
        <w:jc w:val="both"/>
        <w:rPr>
          <w:rFonts w:ascii="Arial Narrow" w:hAnsi="Arial Narrow"/>
          <w:sz w:val="22"/>
          <w:szCs w:val="22"/>
        </w:rPr>
      </w:pPr>
      <w:r>
        <w:rPr>
          <w:rFonts w:ascii="Arial Narrow" w:hAnsi="Arial Narrow"/>
          <w:sz w:val="22"/>
          <w:szCs w:val="22"/>
        </w:rPr>
        <w:tab/>
      </w:r>
      <w:r w:rsidRPr="00D92143">
        <w:rPr>
          <w:rFonts w:ascii="Arial Narrow" w:hAnsi="Arial Narrow"/>
          <w:b/>
          <w:sz w:val="22"/>
          <w:szCs w:val="22"/>
        </w:rPr>
        <w:t>Päätös:</w:t>
      </w:r>
      <w:r w:rsidR="001108E8">
        <w:rPr>
          <w:rFonts w:ascii="Arial Narrow" w:hAnsi="Arial Narrow"/>
          <w:b/>
          <w:sz w:val="22"/>
          <w:szCs w:val="22"/>
        </w:rPr>
        <w:t xml:space="preserve"> </w:t>
      </w:r>
      <w:r w:rsidR="001108E8">
        <w:rPr>
          <w:rFonts w:ascii="Arial Narrow" w:hAnsi="Arial Narrow"/>
          <w:sz w:val="22"/>
          <w:szCs w:val="22"/>
        </w:rPr>
        <w:t>Merkitään tiedoksi.</w:t>
      </w:r>
    </w:p>
    <w:p w:rsidR="00C2167A" w:rsidRPr="00D92143" w:rsidRDefault="00C2167A" w:rsidP="00D92143">
      <w:pPr>
        <w:tabs>
          <w:tab w:val="left" w:pos="709"/>
        </w:tabs>
        <w:spacing w:after="60"/>
        <w:ind w:left="284"/>
        <w:jc w:val="both"/>
        <w:rPr>
          <w:rFonts w:ascii="Arial Narrow" w:hAnsi="Arial Narrow"/>
          <w:b/>
          <w:sz w:val="22"/>
          <w:szCs w:val="22"/>
        </w:rPr>
      </w:pPr>
    </w:p>
    <w:p w:rsidR="00D92143" w:rsidRPr="00F87B20" w:rsidRDefault="00D92143" w:rsidP="00D92143">
      <w:pPr>
        <w:tabs>
          <w:tab w:val="left" w:pos="709"/>
        </w:tabs>
        <w:spacing w:after="60"/>
        <w:ind w:left="284"/>
        <w:jc w:val="both"/>
        <w:rPr>
          <w:rFonts w:ascii="Arial Narrow" w:hAnsi="Arial Narrow"/>
          <w:sz w:val="22"/>
          <w:szCs w:val="22"/>
        </w:rPr>
      </w:pPr>
      <w:r w:rsidRPr="00321B66">
        <w:rPr>
          <w:rFonts w:ascii="Arial Narrow" w:hAnsi="Arial Narrow"/>
          <w:b/>
          <w:sz w:val="22"/>
          <w:szCs w:val="22"/>
        </w:rPr>
        <w:t>4§</w:t>
      </w:r>
      <w:r w:rsidRPr="002C2C3E">
        <w:rPr>
          <w:rFonts w:ascii="Arial Narrow" w:hAnsi="Arial Narrow"/>
          <w:sz w:val="22"/>
          <w:szCs w:val="22"/>
        </w:rPr>
        <w:t xml:space="preserve"> </w:t>
      </w:r>
      <w:r w:rsidRPr="00321B66">
        <w:rPr>
          <w:rFonts w:ascii="Arial Narrow" w:hAnsi="Arial Narrow"/>
          <w:b/>
          <w:sz w:val="22"/>
          <w:szCs w:val="22"/>
        </w:rPr>
        <w:t>SONet BOTNIAn Etelä-Pohjanmaan alueellisen ohjausryhmän toimintakertomus 2019</w:t>
      </w:r>
      <w:r w:rsidR="007011D0" w:rsidRPr="00321B66">
        <w:rPr>
          <w:rFonts w:ascii="Arial Narrow" w:hAnsi="Arial Narrow"/>
          <w:b/>
          <w:sz w:val="22"/>
          <w:szCs w:val="22"/>
        </w:rPr>
        <w:t xml:space="preserve"> (luonnos)</w:t>
      </w:r>
      <w:r w:rsidR="00F87B20">
        <w:rPr>
          <w:rFonts w:ascii="Arial Narrow" w:hAnsi="Arial Narrow"/>
          <w:b/>
          <w:sz w:val="22"/>
          <w:szCs w:val="22"/>
        </w:rPr>
        <w:t xml:space="preserve"> (</w:t>
      </w:r>
      <w:r w:rsidR="00F87B20" w:rsidRPr="00F87B20">
        <w:rPr>
          <w:rFonts w:ascii="Arial Narrow" w:hAnsi="Arial Narrow"/>
          <w:sz w:val="22"/>
          <w:szCs w:val="22"/>
        </w:rPr>
        <w:t>ks.</w:t>
      </w:r>
      <w:r w:rsidR="00F87B20">
        <w:rPr>
          <w:rFonts w:ascii="Arial Narrow" w:hAnsi="Arial Narrow"/>
          <w:sz w:val="22"/>
          <w:szCs w:val="22"/>
        </w:rPr>
        <w:t xml:space="preserve"> </w:t>
      </w:r>
      <w:r w:rsidR="00F87B20" w:rsidRPr="00F87B20">
        <w:rPr>
          <w:rFonts w:ascii="Arial Narrow" w:hAnsi="Arial Narrow"/>
          <w:sz w:val="22"/>
          <w:szCs w:val="22"/>
        </w:rPr>
        <w:t>liit</w:t>
      </w:r>
      <w:r w:rsidR="00045D10">
        <w:rPr>
          <w:rFonts w:ascii="Arial Narrow" w:hAnsi="Arial Narrow"/>
          <w:sz w:val="22"/>
          <w:szCs w:val="22"/>
        </w:rPr>
        <w:t>e 1</w:t>
      </w:r>
      <w:r w:rsidR="00F87B20" w:rsidRPr="00F87B20">
        <w:rPr>
          <w:rFonts w:ascii="Arial Narrow" w:hAnsi="Arial Narrow"/>
          <w:sz w:val="22"/>
          <w:szCs w:val="22"/>
        </w:rPr>
        <w:t>)</w:t>
      </w:r>
    </w:p>
    <w:p w:rsidR="00D92143" w:rsidRPr="00EF345A" w:rsidRDefault="00F87B20" w:rsidP="00BF4B37">
      <w:pPr>
        <w:tabs>
          <w:tab w:val="left" w:pos="709"/>
        </w:tabs>
        <w:spacing w:after="60"/>
        <w:ind w:left="709"/>
        <w:jc w:val="both"/>
        <w:rPr>
          <w:rFonts w:ascii="Arial Narrow" w:hAnsi="Arial Narrow"/>
          <w:sz w:val="22"/>
          <w:szCs w:val="22"/>
        </w:rPr>
      </w:pPr>
      <w:r w:rsidRPr="00EF345A">
        <w:rPr>
          <w:rFonts w:ascii="Arial Narrow" w:hAnsi="Arial Narrow" w:cs="Calibri"/>
          <w:sz w:val="22"/>
          <w:szCs w:val="22"/>
        </w:rPr>
        <w:t xml:space="preserve">Alueellinen toimintakertomus viimeistellään maaliskuussa SONet BOTNIAn johtoryhmäkäsittelyyn mennessä. </w:t>
      </w:r>
      <w:r w:rsidR="00BF4B37" w:rsidRPr="00EF345A">
        <w:rPr>
          <w:rFonts w:ascii="Arial Narrow" w:hAnsi="Arial Narrow" w:cs="Calibri"/>
          <w:sz w:val="22"/>
          <w:szCs w:val="22"/>
        </w:rPr>
        <w:t>O</w:t>
      </w:r>
      <w:r w:rsidR="00D92143" w:rsidRPr="00EF345A">
        <w:rPr>
          <w:rFonts w:ascii="Arial Narrow" w:hAnsi="Arial Narrow" w:cs="Calibri"/>
          <w:sz w:val="22"/>
          <w:szCs w:val="22"/>
        </w:rPr>
        <w:t xml:space="preserve">hjausryhmän jäsenet tutustuvat </w:t>
      </w:r>
      <w:r w:rsidR="00BF4B37" w:rsidRPr="00EF345A">
        <w:rPr>
          <w:rFonts w:ascii="Arial Narrow" w:hAnsi="Arial Narrow" w:cs="Calibri"/>
          <w:sz w:val="22"/>
          <w:szCs w:val="22"/>
        </w:rPr>
        <w:t>vuoden 2019 SONet BOTNIAn Etelä-Pohjanmaan alueellise</w:t>
      </w:r>
      <w:r w:rsidR="007011D0" w:rsidRPr="00EF345A">
        <w:rPr>
          <w:rFonts w:ascii="Arial Narrow" w:hAnsi="Arial Narrow" w:cs="Calibri"/>
          <w:sz w:val="22"/>
          <w:szCs w:val="22"/>
        </w:rPr>
        <w:t>e</w:t>
      </w:r>
      <w:r w:rsidR="00BF4B37" w:rsidRPr="00EF345A">
        <w:rPr>
          <w:rFonts w:ascii="Arial Narrow" w:hAnsi="Arial Narrow" w:cs="Calibri"/>
          <w:sz w:val="22"/>
          <w:szCs w:val="22"/>
        </w:rPr>
        <w:t xml:space="preserve">n </w:t>
      </w:r>
      <w:r w:rsidR="00D92143" w:rsidRPr="00EF345A">
        <w:rPr>
          <w:rFonts w:ascii="Arial Narrow" w:hAnsi="Arial Narrow" w:cs="Calibri"/>
          <w:sz w:val="22"/>
          <w:szCs w:val="22"/>
        </w:rPr>
        <w:t>toimintakertomu</w:t>
      </w:r>
      <w:r w:rsidR="00BF4B37" w:rsidRPr="00EF345A">
        <w:rPr>
          <w:rFonts w:ascii="Arial Narrow" w:hAnsi="Arial Narrow" w:cs="Calibri"/>
          <w:sz w:val="22"/>
          <w:szCs w:val="22"/>
        </w:rPr>
        <w:t>kseen (</w:t>
      </w:r>
      <w:r w:rsidR="00045D10" w:rsidRPr="00EF345A">
        <w:rPr>
          <w:rFonts w:ascii="Arial Narrow" w:hAnsi="Arial Narrow" w:cs="Calibri"/>
          <w:sz w:val="22"/>
          <w:szCs w:val="22"/>
        </w:rPr>
        <w:t>taulukko</w:t>
      </w:r>
      <w:r w:rsidR="00BF4B37" w:rsidRPr="00EF345A">
        <w:rPr>
          <w:rFonts w:ascii="Arial Narrow" w:hAnsi="Arial Narrow" w:cs="Calibri"/>
          <w:sz w:val="22"/>
          <w:szCs w:val="22"/>
        </w:rPr>
        <w:t xml:space="preserve">luonnos), </w:t>
      </w:r>
      <w:r w:rsidR="00D92143" w:rsidRPr="00EF345A">
        <w:rPr>
          <w:rFonts w:ascii="Arial Narrow" w:hAnsi="Arial Narrow" w:cs="Calibri"/>
          <w:sz w:val="22"/>
          <w:szCs w:val="22"/>
        </w:rPr>
        <w:t>kommentoivat ja esittävät mahdolliset korjausehdotuksensa</w:t>
      </w:r>
      <w:r w:rsidR="007011D0" w:rsidRPr="00EF345A">
        <w:rPr>
          <w:rFonts w:ascii="Arial Narrow" w:hAnsi="Arial Narrow" w:cs="Calibri"/>
          <w:sz w:val="22"/>
          <w:szCs w:val="22"/>
        </w:rPr>
        <w:t>. O</w:t>
      </w:r>
      <w:r w:rsidR="00D92143" w:rsidRPr="00EF345A">
        <w:rPr>
          <w:rFonts w:ascii="Arial Narrow" w:hAnsi="Arial Narrow" w:cs="Calibri"/>
          <w:sz w:val="22"/>
          <w:szCs w:val="22"/>
        </w:rPr>
        <w:t xml:space="preserve">hjausryhmän jäseniä </w:t>
      </w:r>
      <w:r w:rsidR="00BF4B37" w:rsidRPr="00EF345A">
        <w:rPr>
          <w:rFonts w:ascii="Arial Narrow" w:hAnsi="Arial Narrow" w:cs="Calibri"/>
          <w:sz w:val="22"/>
          <w:szCs w:val="22"/>
        </w:rPr>
        <w:t xml:space="preserve">pyydetään </w:t>
      </w:r>
      <w:r w:rsidR="007011D0" w:rsidRPr="00EF345A">
        <w:rPr>
          <w:rFonts w:ascii="Arial Narrow" w:hAnsi="Arial Narrow" w:cs="Calibri"/>
          <w:sz w:val="22"/>
          <w:szCs w:val="22"/>
        </w:rPr>
        <w:t xml:space="preserve">myös </w:t>
      </w:r>
      <w:r w:rsidR="00BF4B37" w:rsidRPr="00EF345A">
        <w:rPr>
          <w:rFonts w:ascii="Arial Narrow" w:hAnsi="Arial Narrow" w:cs="Calibri"/>
          <w:sz w:val="22"/>
          <w:szCs w:val="22"/>
        </w:rPr>
        <w:t xml:space="preserve">numeerisesti </w:t>
      </w:r>
      <w:r w:rsidR="00D92143" w:rsidRPr="00EF345A">
        <w:rPr>
          <w:rFonts w:ascii="Arial Narrow" w:hAnsi="Arial Narrow" w:cs="Calibri"/>
          <w:sz w:val="22"/>
          <w:szCs w:val="22"/>
        </w:rPr>
        <w:t xml:space="preserve">arvioimaan toimintaamme viime </w:t>
      </w:r>
      <w:r w:rsidR="00BF4B37" w:rsidRPr="00EF345A">
        <w:rPr>
          <w:rFonts w:ascii="Arial Narrow" w:hAnsi="Arial Narrow" w:cs="Calibri"/>
          <w:sz w:val="22"/>
          <w:szCs w:val="22"/>
        </w:rPr>
        <w:t xml:space="preserve">vuoden ajalta. Liitteenä on toimitettu </w:t>
      </w:r>
      <w:r w:rsidR="00D92143" w:rsidRPr="00EF345A">
        <w:rPr>
          <w:rFonts w:ascii="Arial Narrow" w:hAnsi="Arial Narrow" w:cs="Calibri"/>
          <w:sz w:val="22"/>
          <w:szCs w:val="22"/>
        </w:rPr>
        <w:t>taulukkomuotoinen tiivistelmä 2019 toiminnasta</w:t>
      </w:r>
      <w:r w:rsidR="00C2167A" w:rsidRPr="00EF345A">
        <w:rPr>
          <w:rFonts w:ascii="Arial Narrow" w:hAnsi="Arial Narrow" w:cs="Calibri"/>
          <w:sz w:val="22"/>
          <w:szCs w:val="22"/>
        </w:rPr>
        <w:t>, joka</w:t>
      </w:r>
      <w:r w:rsidR="00D92143" w:rsidRPr="00EF345A">
        <w:rPr>
          <w:rFonts w:ascii="Arial Narrow" w:hAnsi="Arial Narrow" w:cs="Calibri"/>
          <w:sz w:val="22"/>
          <w:szCs w:val="22"/>
        </w:rPr>
        <w:t xml:space="preserve"> on laadittu ensisijaisesti helpottamaan arviointia, mutta sen yhteydessä olevaan ”kommenttike</w:t>
      </w:r>
      <w:r w:rsidR="007011D0" w:rsidRPr="00EF345A">
        <w:rPr>
          <w:rFonts w:ascii="Arial Narrow" w:hAnsi="Arial Narrow" w:cs="Calibri"/>
          <w:sz w:val="22"/>
          <w:szCs w:val="22"/>
        </w:rPr>
        <w:t>nttään” myös ohjausryhmän jäsent</w:t>
      </w:r>
      <w:r w:rsidR="00D92143" w:rsidRPr="00EF345A">
        <w:rPr>
          <w:rFonts w:ascii="Arial Narrow" w:hAnsi="Arial Narrow" w:cs="Calibri"/>
          <w:sz w:val="22"/>
          <w:szCs w:val="22"/>
        </w:rPr>
        <w:t>en on mahdollista jo nostaa ehdotuksia toimintasuunnitelmamme 2020-2021 sisällöiksi, jota niin ikään tullaan työstämään vielä kevään aikana.</w:t>
      </w:r>
      <w:r w:rsidR="00045D10" w:rsidRPr="00EF345A">
        <w:rPr>
          <w:rFonts w:ascii="Arial Narrow" w:hAnsi="Arial Narrow" w:cs="Calibri"/>
          <w:sz w:val="22"/>
          <w:szCs w:val="22"/>
        </w:rPr>
        <w:t xml:space="preserve"> Seuraavassa alueellisen ohjausryhmän kokouksessa esitellään vielä kommenteilla täydennetty toimintakertomus kokonaisuudessaan.</w:t>
      </w:r>
    </w:p>
    <w:p w:rsidR="00D92143" w:rsidRPr="00EF345A" w:rsidRDefault="00D92143" w:rsidP="00BF4B37">
      <w:pPr>
        <w:tabs>
          <w:tab w:val="left" w:pos="709"/>
        </w:tabs>
        <w:spacing w:after="60"/>
        <w:ind w:left="709"/>
        <w:jc w:val="both"/>
        <w:rPr>
          <w:rFonts w:ascii="Arial Narrow" w:hAnsi="Arial Narrow"/>
          <w:sz w:val="22"/>
          <w:szCs w:val="22"/>
        </w:rPr>
      </w:pPr>
      <w:r w:rsidRPr="00EF345A">
        <w:rPr>
          <w:rFonts w:ascii="Arial Narrow" w:hAnsi="Arial Narrow"/>
          <w:b/>
          <w:sz w:val="22"/>
          <w:szCs w:val="22"/>
        </w:rPr>
        <w:t>Päätösehdotus:</w:t>
      </w:r>
      <w:r w:rsidR="00BF4B37" w:rsidRPr="00EF345A">
        <w:rPr>
          <w:rFonts w:ascii="Arial Narrow" w:hAnsi="Arial Narrow"/>
          <w:b/>
          <w:sz w:val="22"/>
          <w:szCs w:val="22"/>
        </w:rPr>
        <w:t xml:space="preserve"> </w:t>
      </w:r>
      <w:r w:rsidR="00BF4B37" w:rsidRPr="00EF345A">
        <w:rPr>
          <w:rFonts w:ascii="Arial Narrow" w:hAnsi="Arial Narrow"/>
          <w:sz w:val="22"/>
          <w:szCs w:val="22"/>
        </w:rPr>
        <w:t>Ohjausryhmä</w:t>
      </w:r>
      <w:r w:rsidR="00F87B20" w:rsidRPr="00EF345A">
        <w:rPr>
          <w:rFonts w:ascii="Arial Narrow" w:hAnsi="Arial Narrow"/>
          <w:sz w:val="22"/>
          <w:szCs w:val="22"/>
        </w:rPr>
        <w:t xml:space="preserve">n jäsenet </w:t>
      </w:r>
      <w:r w:rsidR="00BF4B37" w:rsidRPr="00EF345A">
        <w:rPr>
          <w:rFonts w:ascii="Arial Narrow" w:hAnsi="Arial Narrow"/>
          <w:sz w:val="22"/>
          <w:szCs w:val="22"/>
        </w:rPr>
        <w:t>perehty</w:t>
      </w:r>
      <w:r w:rsidR="00F87B20" w:rsidRPr="00EF345A">
        <w:rPr>
          <w:rFonts w:ascii="Arial Narrow" w:hAnsi="Arial Narrow"/>
          <w:sz w:val="22"/>
          <w:szCs w:val="22"/>
        </w:rPr>
        <w:t>vät</w:t>
      </w:r>
      <w:r w:rsidR="00BF4B37" w:rsidRPr="00EF345A">
        <w:rPr>
          <w:rFonts w:ascii="Arial Narrow" w:hAnsi="Arial Narrow"/>
          <w:sz w:val="22"/>
          <w:szCs w:val="22"/>
        </w:rPr>
        <w:t xml:space="preserve"> toimintakertomukseen</w:t>
      </w:r>
      <w:r w:rsidR="00F87B20" w:rsidRPr="00EF345A">
        <w:rPr>
          <w:rFonts w:ascii="Arial Narrow" w:hAnsi="Arial Narrow"/>
          <w:sz w:val="22"/>
          <w:szCs w:val="22"/>
        </w:rPr>
        <w:t xml:space="preserve">, arvioivat </w:t>
      </w:r>
      <w:r w:rsidR="00BF4B37" w:rsidRPr="00EF345A">
        <w:rPr>
          <w:rFonts w:ascii="Arial Narrow" w:hAnsi="Arial Narrow"/>
          <w:sz w:val="22"/>
          <w:szCs w:val="22"/>
        </w:rPr>
        <w:t>toimintaa ja välittä</w:t>
      </w:r>
      <w:r w:rsidR="00F87B20" w:rsidRPr="00EF345A">
        <w:rPr>
          <w:rFonts w:ascii="Arial Narrow" w:hAnsi="Arial Narrow"/>
          <w:sz w:val="22"/>
          <w:szCs w:val="22"/>
        </w:rPr>
        <w:t>vät</w:t>
      </w:r>
      <w:r w:rsidR="00BF4B37" w:rsidRPr="00EF345A">
        <w:rPr>
          <w:rFonts w:ascii="Arial Narrow" w:hAnsi="Arial Narrow"/>
          <w:sz w:val="22"/>
          <w:szCs w:val="22"/>
        </w:rPr>
        <w:t xml:space="preserve"> mahdolliset kommentit /korjausehdotukset </w:t>
      </w:r>
      <w:r w:rsidR="00863F77" w:rsidRPr="00EF345A">
        <w:rPr>
          <w:rFonts w:ascii="Arial Narrow" w:hAnsi="Arial Narrow"/>
          <w:sz w:val="22"/>
          <w:szCs w:val="22"/>
        </w:rPr>
        <w:t xml:space="preserve">sekä arvioinnin </w:t>
      </w:r>
      <w:r w:rsidR="00AD53E1" w:rsidRPr="00EF345A">
        <w:rPr>
          <w:rFonts w:ascii="Arial Narrow" w:hAnsi="Arial Narrow"/>
          <w:sz w:val="22"/>
          <w:szCs w:val="22"/>
        </w:rPr>
        <w:t>esittelijälle/</w:t>
      </w:r>
      <w:r w:rsidR="00BF4B37" w:rsidRPr="00EF345A">
        <w:rPr>
          <w:rFonts w:ascii="Arial Narrow" w:hAnsi="Arial Narrow"/>
          <w:sz w:val="22"/>
          <w:szCs w:val="22"/>
        </w:rPr>
        <w:t>sihteerille sähköpostikokouksen aikana</w:t>
      </w:r>
      <w:r w:rsidR="007011D0" w:rsidRPr="00EF345A">
        <w:rPr>
          <w:rFonts w:ascii="Arial Narrow" w:hAnsi="Arial Narrow"/>
          <w:sz w:val="22"/>
          <w:szCs w:val="22"/>
        </w:rPr>
        <w:t>.</w:t>
      </w:r>
    </w:p>
    <w:p w:rsidR="001108E8" w:rsidRPr="00EF345A" w:rsidRDefault="001108E8" w:rsidP="001108E8">
      <w:pPr>
        <w:tabs>
          <w:tab w:val="left" w:pos="709"/>
        </w:tabs>
        <w:spacing w:after="60"/>
        <w:ind w:left="709"/>
        <w:jc w:val="both"/>
        <w:rPr>
          <w:rFonts w:ascii="Arial Narrow" w:hAnsi="Arial Narrow"/>
          <w:sz w:val="22"/>
          <w:szCs w:val="22"/>
        </w:rPr>
      </w:pPr>
      <w:r w:rsidRPr="00EF345A">
        <w:rPr>
          <w:rFonts w:ascii="Arial Narrow" w:hAnsi="Arial Narrow"/>
          <w:sz w:val="22"/>
          <w:szCs w:val="22"/>
        </w:rPr>
        <w:t xml:space="preserve">Sähköpostikokouksen aikana seuraavat kommentit on vastaanotettu ja huomioidaan erityisesti tulevaa toimintasuunnitelmaa hahmotettaessa. </w:t>
      </w:r>
    </w:p>
    <w:p w:rsidR="001108E8" w:rsidRPr="00EF345A" w:rsidRDefault="001108E8" w:rsidP="001108E8">
      <w:pPr>
        <w:tabs>
          <w:tab w:val="left" w:pos="709"/>
        </w:tabs>
        <w:spacing w:after="60"/>
        <w:ind w:left="709"/>
        <w:jc w:val="both"/>
        <w:rPr>
          <w:rFonts w:ascii="Arial Narrow" w:hAnsi="Arial Narrow"/>
          <w:color w:val="000000" w:themeColor="text1"/>
          <w:sz w:val="22"/>
          <w:szCs w:val="22"/>
        </w:rPr>
      </w:pPr>
      <w:r w:rsidRPr="00EF345A">
        <w:rPr>
          <w:rFonts w:ascii="Arial Narrow" w:hAnsi="Arial Narrow"/>
          <w:i/>
          <w:color w:val="000000" w:themeColor="text1"/>
          <w:sz w:val="22"/>
          <w:szCs w:val="22"/>
        </w:rPr>
        <w:t xml:space="preserve">Anneli Saarinen 29.1.2020: </w:t>
      </w:r>
      <w:r w:rsidRPr="00EF345A">
        <w:rPr>
          <w:rFonts w:ascii="Arial Narrow" w:hAnsi="Arial Narrow"/>
          <w:color w:val="000000" w:themeColor="text1"/>
          <w:sz w:val="22"/>
          <w:szCs w:val="22"/>
        </w:rPr>
        <w:t>Pohdittavaksi: voisiko Sonet Botnia jotenkin avittaa gerontologisen sosiaalityön osaajien saamista maakuntaan. Tämä olisi kovasti tarpeen.</w:t>
      </w:r>
    </w:p>
    <w:p w:rsidR="001108E8" w:rsidRPr="00EF345A" w:rsidRDefault="001108E8" w:rsidP="001108E8">
      <w:pPr>
        <w:rPr>
          <w:rFonts w:ascii="Arial Narrow" w:hAnsi="Arial Narrow"/>
          <w:color w:val="1F497D"/>
          <w:sz w:val="22"/>
          <w:szCs w:val="22"/>
        </w:rPr>
      </w:pPr>
    </w:p>
    <w:p w:rsidR="001108E8" w:rsidRPr="00EF345A" w:rsidRDefault="001108E8" w:rsidP="001108E8">
      <w:pPr>
        <w:ind w:left="709"/>
        <w:rPr>
          <w:rFonts w:ascii="Arial Narrow" w:hAnsi="Arial Narrow"/>
          <w:color w:val="000000"/>
          <w:sz w:val="22"/>
          <w:szCs w:val="22"/>
        </w:rPr>
      </w:pPr>
      <w:r w:rsidRPr="00EF345A">
        <w:rPr>
          <w:rFonts w:ascii="Arial Narrow" w:hAnsi="Arial Narrow"/>
          <w:i/>
          <w:color w:val="000000" w:themeColor="text1"/>
          <w:sz w:val="22"/>
          <w:szCs w:val="22"/>
        </w:rPr>
        <w:t xml:space="preserve">Tuula Kostiainen 4.2.2020: </w:t>
      </w:r>
      <w:r w:rsidRPr="00EF345A">
        <w:rPr>
          <w:rFonts w:ascii="Arial Narrow" w:hAnsi="Arial Narrow"/>
          <w:color w:val="000000"/>
          <w:sz w:val="22"/>
          <w:szCs w:val="22"/>
        </w:rPr>
        <w:t>Toimintakertomuksesta toteamme varajäsen Satu Ylisen kanssa, että toiminta on ollut hyvää ja suunnitelmat ovat mielenkiintoisia. Yhden ajankohtaisen asian voisi nostaa esiin, kun suunnataan tulevaisuuteen.</w:t>
      </w:r>
    </w:p>
    <w:p w:rsidR="001108E8" w:rsidRPr="00EF345A" w:rsidRDefault="001108E8" w:rsidP="001108E8">
      <w:pPr>
        <w:ind w:left="709"/>
        <w:rPr>
          <w:rFonts w:ascii="Arial Narrow" w:hAnsi="Arial Narrow"/>
          <w:color w:val="000000"/>
          <w:sz w:val="22"/>
          <w:szCs w:val="22"/>
        </w:rPr>
      </w:pPr>
      <w:r w:rsidRPr="00EF345A">
        <w:rPr>
          <w:rFonts w:ascii="Arial Narrow" w:hAnsi="Arial Narrow"/>
          <w:color w:val="000000"/>
          <w:sz w:val="22"/>
          <w:szCs w:val="22"/>
        </w:rPr>
        <w:t xml:space="preserve">Huoli sote-alan osaamisesta on ollut kansallinen huoli ja osaamistarpeista on laadittu selvityksiäkin. OKM on varannut erityisvaltionosuutta osaamisvajeen paikkaamiseksi ja osaamisen tason nostamiseksi.  Voi erityisesti sosiaalialan näkökulmasta kuuluttaa perään, millä tavoin alueellinen osaamiskeskus voisi tukea tai ohjata vielä vahvemmin osaamisen perustason kehittymistä.  Kuinka maakunnassa/kunnissa kehitetään osaamista suhteessa soten paikallisiin strategisiin tavoitteisiin. Miten kuntiin ja kaupunkeihin saadaan pystytettyä uudelleen rakenne, joka kantaa vastuuta osaamisen johtamisesta suhteessa tarpeisiin ja strategisiin tavoitteisiin? Suunnitelmallisen osaamisen tarpeen arvion tulisi lähteä ruohonjuuritasolta eikä yksinomaan ministeriöiden top down-tasolta. </w:t>
      </w:r>
    </w:p>
    <w:p w:rsidR="00D92143" w:rsidRPr="00EF345A" w:rsidRDefault="00D92143" w:rsidP="001108E8">
      <w:pPr>
        <w:tabs>
          <w:tab w:val="left" w:pos="709"/>
        </w:tabs>
        <w:spacing w:after="60"/>
        <w:ind w:left="284"/>
        <w:jc w:val="both"/>
        <w:rPr>
          <w:rFonts w:ascii="Arial Narrow" w:hAnsi="Arial Narrow"/>
          <w:sz w:val="22"/>
          <w:szCs w:val="22"/>
        </w:rPr>
      </w:pPr>
      <w:r w:rsidRPr="00EF345A">
        <w:rPr>
          <w:rFonts w:ascii="Arial Narrow" w:hAnsi="Arial Narrow"/>
          <w:b/>
          <w:sz w:val="22"/>
          <w:szCs w:val="22"/>
        </w:rPr>
        <w:tab/>
        <w:t>Päätös:</w:t>
      </w:r>
      <w:r w:rsidR="001108E8" w:rsidRPr="00EF345A">
        <w:rPr>
          <w:rFonts w:ascii="Arial Narrow" w:hAnsi="Arial Narrow"/>
          <w:b/>
          <w:sz w:val="22"/>
          <w:szCs w:val="22"/>
        </w:rPr>
        <w:t xml:space="preserve"> </w:t>
      </w:r>
      <w:r w:rsidR="001108E8" w:rsidRPr="00EF345A">
        <w:rPr>
          <w:rFonts w:ascii="Arial Narrow" w:hAnsi="Arial Narrow"/>
          <w:sz w:val="22"/>
          <w:szCs w:val="22"/>
        </w:rPr>
        <w:t>Merkitään tiedoksi ja huomioidaan toimintasuunnitelmaa valmisteltaessa.</w:t>
      </w:r>
    </w:p>
    <w:p w:rsidR="00C2167A" w:rsidRPr="00D92143" w:rsidRDefault="00C2167A" w:rsidP="00D92143">
      <w:pPr>
        <w:tabs>
          <w:tab w:val="left" w:pos="709"/>
        </w:tabs>
        <w:spacing w:after="60"/>
        <w:ind w:left="284"/>
        <w:jc w:val="both"/>
        <w:rPr>
          <w:rFonts w:ascii="Arial Narrow" w:hAnsi="Arial Narrow"/>
          <w:b/>
          <w:sz w:val="22"/>
          <w:szCs w:val="22"/>
        </w:rPr>
      </w:pPr>
    </w:p>
    <w:p w:rsidR="00D92143" w:rsidRDefault="00D92143" w:rsidP="00D92143">
      <w:pPr>
        <w:tabs>
          <w:tab w:val="left" w:pos="567"/>
          <w:tab w:val="left" w:pos="709"/>
          <w:tab w:val="left" w:pos="1276"/>
          <w:tab w:val="left" w:pos="1418"/>
        </w:tabs>
        <w:spacing w:after="60"/>
        <w:ind w:left="284"/>
        <w:jc w:val="both"/>
        <w:rPr>
          <w:rFonts w:ascii="Arial Narrow" w:hAnsi="Arial Narrow"/>
          <w:sz w:val="22"/>
          <w:szCs w:val="22"/>
        </w:rPr>
      </w:pPr>
      <w:r w:rsidRPr="00321B66">
        <w:rPr>
          <w:rFonts w:ascii="Arial Narrow" w:hAnsi="Arial Narrow"/>
          <w:b/>
          <w:sz w:val="22"/>
          <w:szCs w:val="22"/>
        </w:rPr>
        <w:t xml:space="preserve">5§ </w:t>
      </w:r>
      <w:r w:rsidRPr="00321B66">
        <w:rPr>
          <w:rFonts w:ascii="Arial Narrow" w:hAnsi="Arial Narrow"/>
          <w:b/>
          <w:sz w:val="22"/>
          <w:szCs w:val="22"/>
        </w:rPr>
        <w:tab/>
        <w:t>Yhteistyöaloite SONet BOTNIA:n ohjausryhmälle: Kulttuurisote II-hanke</w:t>
      </w:r>
      <w:r w:rsidR="00321B66">
        <w:rPr>
          <w:rFonts w:ascii="Arial Narrow" w:hAnsi="Arial Narrow"/>
          <w:sz w:val="22"/>
          <w:szCs w:val="22"/>
        </w:rPr>
        <w:t xml:space="preserve"> (ks. liite </w:t>
      </w:r>
      <w:r w:rsidR="00045D10">
        <w:rPr>
          <w:rFonts w:ascii="Arial Narrow" w:hAnsi="Arial Narrow"/>
          <w:sz w:val="22"/>
          <w:szCs w:val="22"/>
        </w:rPr>
        <w:t>2</w:t>
      </w:r>
      <w:r w:rsidR="00321B66">
        <w:rPr>
          <w:rFonts w:ascii="Arial Narrow" w:hAnsi="Arial Narrow"/>
          <w:sz w:val="22"/>
          <w:szCs w:val="22"/>
        </w:rPr>
        <w:t>)</w:t>
      </w:r>
    </w:p>
    <w:p w:rsidR="00321B66" w:rsidRDefault="00321B66" w:rsidP="00B262E7">
      <w:pPr>
        <w:tabs>
          <w:tab w:val="left" w:pos="709"/>
          <w:tab w:val="left" w:pos="1276"/>
          <w:tab w:val="left" w:pos="1418"/>
        </w:tabs>
        <w:spacing w:after="60"/>
        <w:ind w:left="709"/>
        <w:jc w:val="both"/>
        <w:rPr>
          <w:rFonts w:ascii="Arial Narrow" w:hAnsi="Arial Narrow"/>
          <w:sz w:val="22"/>
          <w:szCs w:val="22"/>
        </w:rPr>
      </w:pPr>
      <w:r>
        <w:rPr>
          <w:rFonts w:ascii="Arial Narrow" w:hAnsi="Arial Narrow"/>
          <w:sz w:val="22"/>
          <w:szCs w:val="22"/>
        </w:rPr>
        <w:t>Etelä-Pohjanmaan liitto on tehnyt yhteistyöaloitteen Etelä-Pohjanmaan s</w:t>
      </w:r>
      <w:r w:rsidR="00C2167A">
        <w:rPr>
          <w:rFonts w:ascii="Arial Narrow" w:hAnsi="Arial Narrow"/>
          <w:sz w:val="22"/>
          <w:szCs w:val="22"/>
        </w:rPr>
        <w:t>airaanh</w:t>
      </w:r>
      <w:r w:rsidR="00B262E7">
        <w:rPr>
          <w:rFonts w:ascii="Arial Narrow" w:hAnsi="Arial Narrow"/>
          <w:sz w:val="22"/>
          <w:szCs w:val="22"/>
        </w:rPr>
        <w:t>o</w:t>
      </w:r>
      <w:r w:rsidR="00C2167A">
        <w:rPr>
          <w:rFonts w:ascii="Arial Narrow" w:hAnsi="Arial Narrow"/>
          <w:sz w:val="22"/>
          <w:szCs w:val="22"/>
        </w:rPr>
        <w:t>itopiirin</w:t>
      </w:r>
      <w:r>
        <w:rPr>
          <w:rFonts w:ascii="Arial Narrow" w:hAnsi="Arial Narrow"/>
          <w:sz w:val="22"/>
          <w:szCs w:val="22"/>
        </w:rPr>
        <w:t xml:space="preserve"> perusterveyden</w:t>
      </w:r>
      <w:r w:rsidR="00C2167A">
        <w:rPr>
          <w:rFonts w:ascii="Arial Narrow" w:hAnsi="Arial Narrow"/>
          <w:sz w:val="22"/>
          <w:szCs w:val="22"/>
        </w:rPr>
        <w:t xml:space="preserve"> huollon ja terveyden edistämi</w:t>
      </w:r>
      <w:r>
        <w:rPr>
          <w:rFonts w:ascii="Arial Narrow" w:hAnsi="Arial Narrow"/>
          <w:sz w:val="22"/>
          <w:szCs w:val="22"/>
        </w:rPr>
        <w:t>sen yksikkö Aksilan sekä Sosiaalialan osaamiskeskus SONet BOTNIAn Etelä-Pohjanmaan alueellisille ohjausryhmille.</w:t>
      </w:r>
    </w:p>
    <w:p w:rsidR="00BF4B37" w:rsidRDefault="00321B66" w:rsidP="00B262E7">
      <w:pPr>
        <w:tabs>
          <w:tab w:val="left" w:pos="709"/>
        </w:tabs>
        <w:spacing w:after="60"/>
        <w:ind w:left="709"/>
        <w:rPr>
          <w:rFonts w:ascii="Arial Narrow" w:hAnsi="Arial Narrow"/>
          <w:sz w:val="22"/>
          <w:szCs w:val="22"/>
        </w:rPr>
      </w:pPr>
      <w:r w:rsidRPr="00321B66">
        <w:rPr>
          <w:rFonts w:ascii="Arial Narrow" w:hAnsi="Arial Narrow"/>
          <w:b/>
          <w:sz w:val="22"/>
          <w:szCs w:val="22"/>
        </w:rPr>
        <w:t>Päätösehdotus:</w:t>
      </w:r>
      <w:r>
        <w:rPr>
          <w:rFonts w:ascii="Arial Narrow" w:hAnsi="Arial Narrow"/>
          <w:sz w:val="22"/>
          <w:szCs w:val="22"/>
        </w:rPr>
        <w:t xml:space="preserve"> Ohjausryhmä tutustuu sisältöön, kommentoi tarvittaessa aloitetta ja hyväksyy </w:t>
      </w:r>
      <w:r w:rsidR="00F87B20">
        <w:rPr>
          <w:rFonts w:ascii="Arial Narrow" w:hAnsi="Arial Narrow"/>
          <w:sz w:val="22"/>
          <w:szCs w:val="22"/>
        </w:rPr>
        <w:t>näkökohdat sitoutuen y</w:t>
      </w:r>
      <w:r w:rsidR="00C2167A">
        <w:rPr>
          <w:rFonts w:ascii="Arial Narrow" w:hAnsi="Arial Narrow"/>
          <w:sz w:val="22"/>
          <w:szCs w:val="22"/>
        </w:rPr>
        <w:t>hteis</w:t>
      </w:r>
      <w:r w:rsidR="00F87B20">
        <w:rPr>
          <w:rFonts w:ascii="Arial Narrow" w:hAnsi="Arial Narrow"/>
          <w:sz w:val="22"/>
          <w:szCs w:val="22"/>
        </w:rPr>
        <w:t>työhön.</w:t>
      </w:r>
      <w:r>
        <w:rPr>
          <w:rFonts w:ascii="Arial Narrow" w:hAnsi="Arial Narrow"/>
          <w:sz w:val="22"/>
          <w:szCs w:val="22"/>
        </w:rPr>
        <w:t xml:space="preserve"> </w:t>
      </w:r>
    </w:p>
    <w:p w:rsidR="001108E8" w:rsidRPr="001108E8" w:rsidRDefault="001108E8" w:rsidP="001108E8">
      <w:pPr>
        <w:tabs>
          <w:tab w:val="left" w:pos="709"/>
        </w:tabs>
        <w:spacing w:after="60"/>
        <w:ind w:left="709"/>
        <w:rPr>
          <w:rFonts w:ascii="Arial Narrow" w:hAnsi="Arial Narrow"/>
          <w:sz w:val="22"/>
          <w:szCs w:val="22"/>
        </w:rPr>
      </w:pPr>
      <w:r w:rsidRPr="001108E8">
        <w:rPr>
          <w:rFonts w:ascii="Arial Narrow" w:hAnsi="Arial Narrow"/>
          <w:sz w:val="22"/>
          <w:szCs w:val="22"/>
        </w:rPr>
        <w:t xml:space="preserve">Ohjausryhmän jäseniltä on tullut </w:t>
      </w:r>
      <w:r>
        <w:rPr>
          <w:rFonts w:ascii="Arial Narrow" w:hAnsi="Arial Narrow"/>
          <w:sz w:val="22"/>
          <w:szCs w:val="22"/>
        </w:rPr>
        <w:t xml:space="preserve">sähköpostikokouksen aikana useita </w:t>
      </w:r>
      <w:r w:rsidRPr="001108E8">
        <w:rPr>
          <w:rFonts w:ascii="Arial Narrow" w:hAnsi="Arial Narrow"/>
          <w:sz w:val="22"/>
          <w:szCs w:val="22"/>
        </w:rPr>
        <w:t>aloitteen hyväksymistä puoltavia vastauksia.</w:t>
      </w:r>
    </w:p>
    <w:p w:rsidR="00D92143" w:rsidRPr="001108E8" w:rsidRDefault="00BF4B37" w:rsidP="001108E8">
      <w:pPr>
        <w:tabs>
          <w:tab w:val="left" w:pos="709"/>
        </w:tabs>
        <w:spacing w:after="60"/>
        <w:rPr>
          <w:rFonts w:ascii="Arial Narrow" w:hAnsi="Arial Narrow"/>
          <w:sz w:val="22"/>
          <w:szCs w:val="22"/>
        </w:rPr>
      </w:pPr>
      <w:r>
        <w:rPr>
          <w:rFonts w:ascii="Arial Narrow" w:hAnsi="Arial Narrow"/>
          <w:b/>
          <w:sz w:val="22"/>
          <w:szCs w:val="22"/>
        </w:rPr>
        <w:tab/>
      </w:r>
      <w:r w:rsidR="00D92143" w:rsidRPr="00D92143">
        <w:rPr>
          <w:rFonts w:ascii="Arial Narrow" w:hAnsi="Arial Narrow"/>
          <w:b/>
          <w:sz w:val="22"/>
          <w:szCs w:val="22"/>
        </w:rPr>
        <w:t>Päätös:</w:t>
      </w:r>
      <w:r w:rsidR="001108E8">
        <w:rPr>
          <w:rFonts w:ascii="Arial Narrow" w:hAnsi="Arial Narrow"/>
          <w:b/>
          <w:sz w:val="22"/>
          <w:szCs w:val="22"/>
        </w:rPr>
        <w:t xml:space="preserve"> </w:t>
      </w:r>
      <w:r w:rsidR="001108E8" w:rsidRPr="001108E8">
        <w:rPr>
          <w:rFonts w:ascii="Arial Narrow" w:hAnsi="Arial Narrow"/>
          <w:sz w:val="22"/>
          <w:szCs w:val="22"/>
        </w:rPr>
        <w:t>Merkitään tiedoksi ja ilmoitetaa</w:t>
      </w:r>
      <w:r w:rsidR="001108E8">
        <w:rPr>
          <w:rFonts w:ascii="Arial Narrow" w:hAnsi="Arial Narrow"/>
          <w:sz w:val="22"/>
          <w:szCs w:val="22"/>
        </w:rPr>
        <w:t xml:space="preserve">n </w:t>
      </w:r>
      <w:r w:rsidR="001108E8" w:rsidRPr="001108E8">
        <w:rPr>
          <w:rFonts w:ascii="Arial Narrow" w:hAnsi="Arial Narrow"/>
          <w:sz w:val="22"/>
          <w:szCs w:val="22"/>
        </w:rPr>
        <w:t>hankkeelle ohjausryhmän myönteinen suhtautuminen yhteistyöhön.</w:t>
      </w:r>
    </w:p>
    <w:p w:rsidR="00D92143" w:rsidRPr="000A1845" w:rsidRDefault="00D92143" w:rsidP="00D92143">
      <w:pPr>
        <w:tabs>
          <w:tab w:val="left" w:pos="567"/>
          <w:tab w:val="left" w:pos="709"/>
          <w:tab w:val="left" w:pos="1276"/>
          <w:tab w:val="left" w:pos="1418"/>
        </w:tabs>
        <w:spacing w:after="60"/>
        <w:ind w:left="284"/>
        <w:jc w:val="both"/>
        <w:rPr>
          <w:rFonts w:ascii="Arial Narrow" w:hAnsi="Arial Narrow"/>
          <w:sz w:val="22"/>
          <w:szCs w:val="22"/>
        </w:rPr>
      </w:pPr>
    </w:p>
    <w:p w:rsidR="00BF4B37" w:rsidRPr="00321B66" w:rsidRDefault="00321B66" w:rsidP="00321B66">
      <w:pPr>
        <w:spacing w:after="60"/>
        <w:rPr>
          <w:rFonts w:ascii="Arial Narrow" w:hAnsi="Arial Narrow"/>
          <w:b/>
          <w:i/>
          <w:sz w:val="22"/>
          <w:szCs w:val="22"/>
        </w:rPr>
      </w:pPr>
      <w:r>
        <w:rPr>
          <w:rFonts w:ascii="Arial Narrow" w:hAnsi="Arial Narrow"/>
          <w:b/>
          <w:sz w:val="22"/>
          <w:szCs w:val="22"/>
        </w:rPr>
        <w:t xml:space="preserve">       </w:t>
      </w:r>
      <w:r w:rsidR="00D92143" w:rsidRPr="00321B66">
        <w:rPr>
          <w:rFonts w:ascii="Arial Narrow" w:hAnsi="Arial Narrow"/>
          <w:b/>
          <w:sz w:val="22"/>
          <w:szCs w:val="22"/>
        </w:rPr>
        <w:t>6§ Muut tiedotettavat asiat</w:t>
      </w:r>
      <w:r w:rsidR="00BF4B37" w:rsidRPr="00321B66">
        <w:rPr>
          <w:rFonts w:ascii="Arial Narrow" w:hAnsi="Arial Narrow"/>
          <w:b/>
          <w:i/>
          <w:sz w:val="22"/>
          <w:szCs w:val="22"/>
        </w:rPr>
        <w:t xml:space="preserve"> </w:t>
      </w:r>
    </w:p>
    <w:p w:rsidR="00022FCC" w:rsidRPr="00045D10" w:rsidRDefault="007011D0" w:rsidP="00B262E7">
      <w:pPr>
        <w:spacing w:after="60"/>
        <w:ind w:left="709"/>
        <w:rPr>
          <w:rFonts w:ascii="Arial Narrow" w:hAnsi="Arial Narrow"/>
          <w:sz w:val="22"/>
          <w:szCs w:val="22"/>
        </w:rPr>
      </w:pPr>
      <w:r w:rsidRPr="00045D10">
        <w:rPr>
          <w:rFonts w:ascii="Arial Narrow" w:hAnsi="Arial Narrow"/>
          <w:sz w:val="22"/>
          <w:szCs w:val="22"/>
        </w:rPr>
        <w:t>SONet BOTNIAn</w:t>
      </w:r>
      <w:r w:rsidR="00BF4B37" w:rsidRPr="00045D10">
        <w:rPr>
          <w:rFonts w:ascii="Arial Narrow" w:hAnsi="Arial Narrow"/>
          <w:sz w:val="22"/>
          <w:szCs w:val="22"/>
        </w:rPr>
        <w:t xml:space="preserve"> meneillään olevat </w:t>
      </w:r>
      <w:r w:rsidRPr="00045D10">
        <w:rPr>
          <w:rFonts w:ascii="Arial Narrow" w:hAnsi="Arial Narrow"/>
          <w:sz w:val="22"/>
          <w:szCs w:val="22"/>
        </w:rPr>
        <w:t xml:space="preserve">myös Tulevaisuuden sosiaali-ja terveyskeskusvalmistelua taustoittavat </w:t>
      </w:r>
      <w:r w:rsidR="00022FCC" w:rsidRPr="00045D10">
        <w:rPr>
          <w:rFonts w:ascii="Arial Narrow" w:hAnsi="Arial Narrow"/>
          <w:sz w:val="22"/>
          <w:szCs w:val="22"/>
        </w:rPr>
        <w:t>kyselyt:</w:t>
      </w:r>
    </w:p>
    <w:p w:rsidR="00BF4B37" w:rsidRPr="00045D10" w:rsidRDefault="007011D0" w:rsidP="00B262E7">
      <w:pPr>
        <w:spacing w:after="60"/>
        <w:ind w:left="709"/>
        <w:rPr>
          <w:rFonts w:ascii="Arial Narrow" w:hAnsi="Arial Narrow"/>
          <w:sz w:val="22"/>
          <w:szCs w:val="22"/>
        </w:rPr>
      </w:pPr>
      <w:r w:rsidRPr="00045D10">
        <w:rPr>
          <w:rFonts w:ascii="Arial Narrow" w:hAnsi="Arial Narrow"/>
          <w:sz w:val="22"/>
          <w:szCs w:val="22"/>
        </w:rPr>
        <w:t>1)</w:t>
      </w:r>
      <w:r w:rsidR="00022FCC" w:rsidRPr="00045D10">
        <w:rPr>
          <w:rFonts w:ascii="Arial Narrow" w:hAnsi="Arial Narrow"/>
          <w:sz w:val="22"/>
          <w:szCs w:val="22"/>
        </w:rPr>
        <w:t xml:space="preserve">Osana tietojohtamisen kokonaisuutta kartoitamme maakunnassa laajemmin sosiaalihuollon </w:t>
      </w:r>
      <w:r w:rsidR="00BF4B37" w:rsidRPr="00045D10">
        <w:rPr>
          <w:rFonts w:ascii="Arial Narrow" w:hAnsi="Arial Narrow"/>
          <w:sz w:val="22"/>
          <w:szCs w:val="22"/>
        </w:rPr>
        <w:t>tietotar</w:t>
      </w:r>
      <w:r w:rsidR="00022FCC" w:rsidRPr="00045D10">
        <w:rPr>
          <w:rFonts w:ascii="Arial Narrow" w:hAnsi="Arial Narrow"/>
          <w:sz w:val="22"/>
          <w:szCs w:val="22"/>
        </w:rPr>
        <w:t>peita palvelutehtävittäin (webropol -kysely lähtenyt sosiaali-ja perusturvajohtajille 24.1.2020)</w:t>
      </w:r>
    </w:p>
    <w:p w:rsidR="00BF4B37" w:rsidRPr="00045D10" w:rsidRDefault="007011D0" w:rsidP="00B262E7">
      <w:pPr>
        <w:spacing w:after="60"/>
        <w:ind w:left="709"/>
        <w:rPr>
          <w:rFonts w:ascii="Arial Narrow" w:hAnsi="Arial Narrow"/>
          <w:sz w:val="22"/>
          <w:szCs w:val="22"/>
        </w:rPr>
      </w:pPr>
      <w:r w:rsidRPr="00045D10">
        <w:rPr>
          <w:rFonts w:ascii="Arial Narrow" w:hAnsi="Arial Narrow"/>
          <w:sz w:val="22"/>
          <w:szCs w:val="22"/>
        </w:rPr>
        <w:t>2)</w:t>
      </w:r>
      <w:r w:rsidR="00022FCC" w:rsidRPr="00045D10">
        <w:rPr>
          <w:rFonts w:ascii="Arial Narrow" w:hAnsi="Arial Narrow"/>
          <w:sz w:val="22"/>
          <w:szCs w:val="22"/>
        </w:rPr>
        <w:t xml:space="preserve"> Etelä-Pohjanmaan sosiaalityöntekijätilanteen kartoitus (valmisteilla)</w:t>
      </w:r>
    </w:p>
    <w:p w:rsidR="00BF4B37" w:rsidRDefault="007011D0" w:rsidP="00B262E7">
      <w:pPr>
        <w:spacing w:after="120"/>
        <w:ind w:left="709"/>
        <w:rPr>
          <w:rFonts w:ascii="Arial Narrow" w:hAnsi="Arial Narrow"/>
          <w:sz w:val="22"/>
          <w:szCs w:val="22"/>
        </w:rPr>
      </w:pPr>
      <w:r w:rsidRPr="007011D0">
        <w:rPr>
          <w:rFonts w:ascii="Arial Narrow" w:hAnsi="Arial Narrow"/>
          <w:b/>
          <w:i/>
          <w:sz w:val="22"/>
          <w:szCs w:val="22"/>
        </w:rPr>
        <w:t>Päätös:</w:t>
      </w:r>
      <w:r>
        <w:rPr>
          <w:rFonts w:ascii="Arial Narrow" w:hAnsi="Arial Narrow"/>
          <w:i/>
          <w:sz w:val="22"/>
          <w:szCs w:val="22"/>
        </w:rPr>
        <w:t xml:space="preserve"> </w:t>
      </w:r>
      <w:r w:rsidRPr="00863F77">
        <w:rPr>
          <w:rFonts w:ascii="Arial Narrow" w:hAnsi="Arial Narrow"/>
          <w:sz w:val="22"/>
          <w:szCs w:val="22"/>
        </w:rPr>
        <w:t>Merkitään tiedoksi</w:t>
      </w:r>
    </w:p>
    <w:p w:rsidR="00EB62AC" w:rsidRPr="00BF4B37" w:rsidRDefault="00BF4B37" w:rsidP="00EB62AC">
      <w:pPr>
        <w:rPr>
          <w:rFonts w:ascii="Arial Narrow" w:hAnsi="Arial Narrow"/>
          <w:b/>
        </w:rPr>
      </w:pPr>
      <w:r w:rsidRPr="002C2C3E">
        <w:rPr>
          <w:rFonts w:ascii="Arial Narrow" w:hAnsi="Arial Narrow"/>
          <w:i/>
          <w:sz w:val="22"/>
          <w:szCs w:val="22"/>
        </w:rPr>
        <w:lastRenderedPageBreak/>
        <w:t>Tulevia tilaisuuksia ja koulutuksia:</w:t>
      </w:r>
      <w:r w:rsidR="00EB62AC" w:rsidRPr="00EB62AC">
        <w:rPr>
          <w:rFonts w:ascii="Arial Narrow" w:hAnsi="Arial Narrow"/>
          <w:b/>
          <w:highlight w:val="yellow"/>
        </w:rPr>
        <w:t xml:space="preserve"> </w:t>
      </w:r>
    </w:p>
    <w:p w:rsidR="00022FCC" w:rsidRPr="008C35C3" w:rsidRDefault="00BF4B37" w:rsidP="00EF345A">
      <w:pPr>
        <w:pStyle w:val="Luettelokappale"/>
        <w:numPr>
          <w:ilvl w:val="0"/>
          <w:numId w:val="7"/>
        </w:numPr>
        <w:rPr>
          <w:rFonts w:ascii="Arial Narrow" w:hAnsi="Arial Narrow"/>
          <w:lang w:val="fi-FI"/>
        </w:rPr>
      </w:pPr>
      <w:r w:rsidRPr="008C35C3">
        <w:rPr>
          <w:rFonts w:ascii="Arial Narrow" w:hAnsi="Arial Narrow" w:cs="Arial"/>
          <w:b/>
          <w:lang w:val="fi-FI"/>
        </w:rPr>
        <w:t>ma 9.12.2019:</w:t>
      </w:r>
      <w:r w:rsidRPr="008C35C3">
        <w:rPr>
          <w:rFonts w:ascii="Arial Narrow" w:hAnsi="Arial Narrow" w:cs="Arial"/>
          <w:lang w:val="fi-FI"/>
        </w:rPr>
        <w:t xml:space="preserve"> </w:t>
      </w:r>
      <w:r w:rsidRPr="008C35C3">
        <w:rPr>
          <w:rFonts w:ascii="Arial Narrow" w:hAnsi="Arial Narrow" w:cs="Arial"/>
          <w:b/>
          <w:i/>
          <w:lang w:val="fi-FI"/>
        </w:rPr>
        <w:t>Sosiaalihuollon/-työn tulevaisuutta visioimassa – digiä ja muuta tukea sosiaalihuollon toimeenpanoon</w:t>
      </w:r>
      <w:r w:rsidR="00022FCC" w:rsidRPr="008C35C3">
        <w:rPr>
          <w:rFonts w:ascii="Arial Narrow" w:hAnsi="Arial Narrow" w:cs="Arial"/>
          <w:lang w:val="fi-FI"/>
        </w:rPr>
        <w:t xml:space="preserve"> -iltapäivä</w:t>
      </w:r>
      <w:r w:rsidRPr="008C35C3">
        <w:rPr>
          <w:rFonts w:ascii="Arial Narrow" w:hAnsi="Arial Narrow" w:cs="Arial"/>
          <w:lang w:val="fi-FI"/>
        </w:rPr>
        <w:t xml:space="preserve">seminaari Seinäjoella. </w:t>
      </w:r>
      <w:r w:rsidR="00022FCC" w:rsidRPr="008C35C3">
        <w:rPr>
          <w:rFonts w:ascii="Arial Narrow" w:hAnsi="Arial Narrow" w:cs="Arial"/>
          <w:lang w:val="fi-FI"/>
        </w:rPr>
        <w:t>L</w:t>
      </w:r>
      <w:r w:rsidR="00022FCC" w:rsidRPr="008C35C3">
        <w:rPr>
          <w:rFonts w:ascii="Arial Narrow" w:hAnsi="Arial Narrow"/>
          <w:lang w:val="fi-FI"/>
        </w:rPr>
        <w:t xml:space="preserve">inkki seminaarin materiaaleihin: </w:t>
      </w:r>
      <w:hyperlink r:id="rId8" w:history="1">
        <w:r w:rsidR="00022FCC" w:rsidRPr="00EF345A">
          <w:rPr>
            <w:rStyle w:val="Hyperlinkki"/>
            <w:rFonts w:ascii="Arial Narrow" w:hAnsi="Arial Narrow"/>
            <w:lang w:val="fi-FI"/>
          </w:rPr>
          <w:t>http://www.sonetbotnia.fi/ajankohtaista/tapahtumat_kaikille.html</w:t>
        </w:r>
      </w:hyperlink>
      <w:r w:rsidR="00022FCC" w:rsidRPr="008C35C3">
        <w:rPr>
          <w:rFonts w:ascii="Arial Narrow" w:hAnsi="Arial Narrow"/>
          <w:lang w:val="fi-FI"/>
        </w:rPr>
        <w:t xml:space="preserve"> (vieritä kuvaruutua alaspäin). Tilaisuus on edelleen katsottavissa oheisen linkin kautta: </w:t>
      </w:r>
      <w:hyperlink r:id="rId9" w:history="1">
        <w:r w:rsidR="002E649F" w:rsidRPr="00EF345A">
          <w:rPr>
            <w:rStyle w:val="Hyperlinkki"/>
            <w:rFonts w:ascii="Arial Narrow" w:hAnsi="Arial Narrow"/>
            <w:lang w:val="fi-FI"/>
          </w:rPr>
          <w:t>https://bit.ly/36AzC5Y</w:t>
        </w:r>
      </w:hyperlink>
      <w:r w:rsidR="002E649F" w:rsidRPr="008C35C3">
        <w:rPr>
          <w:rFonts w:ascii="Arial Narrow" w:hAnsi="Arial Narrow"/>
          <w:lang w:val="fi-FI"/>
        </w:rPr>
        <w:t xml:space="preserve"> </w:t>
      </w:r>
    </w:p>
    <w:p w:rsidR="00022FCC" w:rsidRPr="008C35C3" w:rsidRDefault="00022FCC" w:rsidP="00EF345A">
      <w:pPr>
        <w:pStyle w:val="Luettelokappale"/>
        <w:numPr>
          <w:ilvl w:val="0"/>
          <w:numId w:val="7"/>
        </w:numPr>
        <w:rPr>
          <w:rFonts w:ascii="Arial Narrow" w:hAnsi="Arial Narrow"/>
          <w:lang w:val="fi-FI"/>
        </w:rPr>
      </w:pPr>
      <w:r w:rsidRPr="008C35C3">
        <w:rPr>
          <w:rFonts w:ascii="Arial Narrow" w:hAnsi="Arial Narrow"/>
          <w:b/>
          <w:lang w:val="fi-FI"/>
        </w:rPr>
        <w:t>to 16.1.2020</w:t>
      </w:r>
      <w:r w:rsidRPr="008C35C3">
        <w:rPr>
          <w:rFonts w:ascii="Arial Narrow" w:hAnsi="Arial Narrow"/>
          <w:lang w:val="fi-FI"/>
        </w:rPr>
        <w:t>: hankkeiden kierrätysiltapäivä 13.00-15.30</w:t>
      </w:r>
      <w:r w:rsidR="00EB62AC" w:rsidRPr="008C35C3">
        <w:rPr>
          <w:rFonts w:ascii="Arial Narrow" w:hAnsi="Arial Narrow"/>
          <w:lang w:val="fi-FI"/>
        </w:rPr>
        <w:t xml:space="preserve"> </w:t>
      </w:r>
      <w:hyperlink r:id="rId10" w:history="1">
        <w:r w:rsidR="00EF345A" w:rsidRPr="00EF345A">
          <w:rPr>
            <w:rStyle w:val="Hyperlinkki"/>
            <w:rFonts w:ascii="Arial Narrow" w:hAnsi="Arial Narrow"/>
            <w:lang w:val="fi-FI"/>
          </w:rPr>
          <w:t>http://www.sonetbotnia.fi/ajankohtaista/etela_pohjanmaan_tapahtumat.html</w:t>
        </w:r>
      </w:hyperlink>
      <w:r w:rsidR="00EF345A" w:rsidRPr="008C35C3">
        <w:rPr>
          <w:rFonts w:ascii="Arial Narrow" w:hAnsi="Arial Narrow"/>
          <w:lang w:val="fi-FI"/>
        </w:rPr>
        <w:t>)</w:t>
      </w:r>
    </w:p>
    <w:p w:rsidR="0096582E" w:rsidRPr="008C35C3" w:rsidRDefault="0012587F" w:rsidP="00EF345A">
      <w:pPr>
        <w:pStyle w:val="Luettelokappale"/>
        <w:numPr>
          <w:ilvl w:val="0"/>
          <w:numId w:val="7"/>
        </w:numPr>
        <w:rPr>
          <w:rFonts w:ascii="Arial Narrow" w:hAnsi="Arial Narrow"/>
          <w:lang w:val="fi-FI"/>
        </w:rPr>
      </w:pPr>
      <w:r w:rsidRPr="008C35C3">
        <w:rPr>
          <w:rFonts w:ascii="Arial Narrow" w:hAnsi="Arial Narrow"/>
          <w:b/>
          <w:lang w:val="fi-FI"/>
        </w:rPr>
        <w:t xml:space="preserve">to-pe </w:t>
      </w:r>
      <w:r w:rsidR="0096582E" w:rsidRPr="008C35C3">
        <w:rPr>
          <w:rFonts w:ascii="Arial Narrow" w:hAnsi="Arial Narrow"/>
          <w:b/>
          <w:lang w:val="fi-FI"/>
        </w:rPr>
        <w:t>30.-31.1.2020:</w:t>
      </w:r>
      <w:r w:rsidR="0096582E" w:rsidRPr="008C35C3">
        <w:rPr>
          <w:rFonts w:ascii="Arial Narrow" w:hAnsi="Arial Narrow"/>
          <w:lang w:val="fi-FI"/>
        </w:rPr>
        <w:t xml:space="preserve"> aikuissosiaalityönpäivät Tampereella</w:t>
      </w:r>
      <w:r w:rsidR="00CA5FB6" w:rsidRPr="008C35C3">
        <w:rPr>
          <w:rFonts w:ascii="Arial Narrow" w:hAnsi="Arial Narrow"/>
          <w:lang w:val="fi-FI"/>
        </w:rPr>
        <w:t xml:space="preserve"> </w:t>
      </w:r>
      <w:hyperlink r:id="rId11" w:history="1">
        <w:r w:rsidR="00EF345A" w:rsidRPr="00EF345A">
          <w:rPr>
            <w:rStyle w:val="Hyperlinkki"/>
            <w:rFonts w:ascii="Arial Narrow" w:hAnsi="Arial Narrow"/>
            <w:lang w:val="fi-FI"/>
          </w:rPr>
          <w:t>https://pikassos.fi/aineistot/category/198-aikuissosiaalityoen-paeivaet-30-31-1-2020-tampereella</w:t>
        </w:r>
      </w:hyperlink>
    </w:p>
    <w:p w:rsidR="00CA5FB6" w:rsidRPr="008C35C3" w:rsidRDefault="0012587F" w:rsidP="00EF345A">
      <w:pPr>
        <w:pStyle w:val="Luettelokappale"/>
        <w:numPr>
          <w:ilvl w:val="0"/>
          <w:numId w:val="7"/>
        </w:numPr>
        <w:rPr>
          <w:lang w:val="fi-FI"/>
        </w:rPr>
      </w:pPr>
      <w:r w:rsidRPr="00EF345A">
        <w:rPr>
          <w:rFonts w:ascii="Arial Narrow" w:hAnsi="Arial Narrow"/>
          <w:b/>
          <w:lang w:val="fi-FI"/>
        </w:rPr>
        <w:t>ma 3.2.2020:</w:t>
      </w:r>
      <w:r w:rsidRPr="00EF345A">
        <w:rPr>
          <w:rFonts w:ascii="Arial Narrow" w:hAnsi="Arial Narrow"/>
          <w:lang w:val="fi-FI"/>
        </w:rPr>
        <w:t xml:space="preserve"> </w:t>
      </w:r>
      <w:r w:rsidR="00E32104" w:rsidRPr="00EF345A">
        <w:rPr>
          <w:rFonts w:ascii="Arial Narrow" w:hAnsi="Arial Narrow"/>
          <w:lang w:val="fi-FI"/>
        </w:rPr>
        <w:t>Tulevaisuuden sote-</w:t>
      </w:r>
      <w:r w:rsidR="004D007B" w:rsidRPr="00EF345A">
        <w:rPr>
          <w:rFonts w:ascii="Arial Narrow" w:hAnsi="Arial Narrow"/>
          <w:lang w:val="fi-FI"/>
        </w:rPr>
        <w:t xml:space="preserve">keskus </w:t>
      </w:r>
      <w:r w:rsidR="00E32104" w:rsidRPr="00EF345A">
        <w:rPr>
          <w:rFonts w:ascii="Arial Narrow" w:hAnsi="Arial Narrow"/>
          <w:lang w:val="fi-FI"/>
        </w:rPr>
        <w:t xml:space="preserve">-ohjelman avaustilaisuus </w:t>
      </w:r>
      <w:r w:rsidR="004D007B" w:rsidRPr="00EF345A">
        <w:rPr>
          <w:rFonts w:ascii="Arial Narrow" w:hAnsi="Arial Narrow"/>
          <w:lang w:val="fi-FI"/>
        </w:rPr>
        <w:t xml:space="preserve">sote-valmistelijoille </w:t>
      </w:r>
      <w:r w:rsidR="00E32104" w:rsidRPr="00EF345A">
        <w:rPr>
          <w:rFonts w:ascii="Arial Narrow" w:hAnsi="Arial Narrow"/>
          <w:lang w:val="fi-FI"/>
        </w:rPr>
        <w:t xml:space="preserve">Helsingissä </w:t>
      </w:r>
      <w:hyperlink r:id="rId12" w:history="1">
        <w:r w:rsidR="00CA5FB6" w:rsidRPr="008C35C3">
          <w:rPr>
            <w:rStyle w:val="Hyperlinkki"/>
            <w:rFonts w:ascii="Arial Narrow" w:hAnsi="Arial Narrow"/>
            <w:lang w:val="fi-FI"/>
          </w:rPr>
          <w:t>https://thl.fi/fi/ajankohtaista/tapahtumat/tapahtumakalenteri/-/event/5531303</w:t>
        </w:r>
      </w:hyperlink>
    </w:p>
    <w:p w:rsidR="00BF4B37" w:rsidRPr="00EF345A" w:rsidRDefault="00BF4B37" w:rsidP="00EF345A">
      <w:pPr>
        <w:rPr>
          <w:rFonts w:ascii="Arial Narrow" w:hAnsi="Arial Narrow"/>
          <w:i/>
        </w:rPr>
      </w:pPr>
      <w:r w:rsidRPr="00EF345A">
        <w:rPr>
          <w:rFonts w:ascii="Arial Narrow" w:hAnsi="Arial Narrow"/>
          <w:i/>
          <w:sz w:val="22"/>
          <w:szCs w:val="22"/>
        </w:rPr>
        <w:t>Tulevia maakunnallisia verkostotapaamisia</w:t>
      </w:r>
      <w:r w:rsidRPr="00EF345A">
        <w:rPr>
          <w:rFonts w:ascii="Arial Narrow" w:hAnsi="Arial Narrow"/>
          <w:i/>
        </w:rPr>
        <w:t>:</w:t>
      </w:r>
    </w:p>
    <w:p w:rsidR="00BF4B37" w:rsidRPr="00022FCC" w:rsidRDefault="00BF4B37" w:rsidP="00EF345A">
      <w:pPr>
        <w:pStyle w:val="Luettelokappale"/>
        <w:numPr>
          <w:ilvl w:val="0"/>
          <w:numId w:val="5"/>
        </w:numPr>
        <w:spacing w:line="240" w:lineRule="auto"/>
        <w:ind w:left="993" w:hanging="284"/>
        <w:rPr>
          <w:rFonts w:ascii="Arial Narrow" w:hAnsi="Arial Narrow"/>
          <w:lang w:val="fi-FI"/>
        </w:rPr>
      </w:pPr>
      <w:r w:rsidRPr="00022FCC">
        <w:rPr>
          <w:rFonts w:ascii="Arial Narrow" w:hAnsi="Arial Narrow"/>
          <w:b/>
          <w:lang w:val="fi-FI"/>
        </w:rPr>
        <w:t xml:space="preserve">ma 3.2.2020: </w:t>
      </w:r>
      <w:r w:rsidRPr="00022FCC">
        <w:rPr>
          <w:rFonts w:ascii="Arial Narrow" w:hAnsi="Arial Narrow"/>
          <w:lang w:val="fi-FI"/>
        </w:rPr>
        <w:t>maakunnallinen ikäihmiste</w:t>
      </w:r>
      <w:r w:rsidR="0012587F">
        <w:rPr>
          <w:rFonts w:ascii="Arial Narrow" w:hAnsi="Arial Narrow"/>
          <w:lang w:val="fi-FI"/>
        </w:rPr>
        <w:t>n palveluverkosto Lapualla, 12.00</w:t>
      </w:r>
      <w:r w:rsidRPr="00022FCC">
        <w:rPr>
          <w:rFonts w:ascii="Arial Narrow" w:hAnsi="Arial Narrow"/>
          <w:lang w:val="fi-FI"/>
        </w:rPr>
        <w:t>-16.00</w:t>
      </w:r>
    </w:p>
    <w:p w:rsidR="00BF4B37" w:rsidRPr="0096582E" w:rsidRDefault="00BF4B37" w:rsidP="00EF345A">
      <w:pPr>
        <w:pStyle w:val="Luettelokappale"/>
        <w:numPr>
          <w:ilvl w:val="0"/>
          <w:numId w:val="5"/>
        </w:numPr>
        <w:spacing w:line="240" w:lineRule="auto"/>
        <w:ind w:left="993" w:hanging="284"/>
        <w:rPr>
          <w:rFonts w:ascii="Arial Narrow" w:hAnsi="Arial Narrow"/>
          <w:lang w:val="fi-FI"/>
        </w:rPr>
      </w:pPr>
      <w:r w:rsidRPr="0096582E">
        <w:rPr>
          <w:rFonts w:ascii="Arial Narrow" w:hAnsi="Arial Narrow"/>
          <w:b/>
          <w:lang w:val="fi-FI"/>
        </w:rPr>
        <w:t>to 6.2.2020:</w:t>
      </w:r>
      <w:r w:rsidRPr="0096582E">
        <w:rPr>
          <w:rFonts w:ascii="Arial Narrow" w:hAnsi="Arial Narrow"/>
          <w:lang w:val="fi-FI"/>
        </w:rPr>
        <w:t xml:space="preserve"> </w:t>
      </w:r>
      <w:r w:rsidR="004812EB">
        <w:rPr>
          <w:rFonts w:ascii="Arial Narrow" w:hAnsi="Arial Narrow"/>
          <w:lang w:val="fi-FI"/>
        </w:rPr>
        <w:t xml:space="preserve">maakunnallinen </w:t>
      </w:r>
      <w:r w:rsidRPr="0096582E">
        <w:rPr>
          <w:rFonts w:ascii="Arial Narrow" w:hAnsi="Arial Narrow"/>
          <w:lang w:val="fi-FI"/>
        </w:rPr>
        <w:t>aikuissosiaalityön johtavien sosiaalityöntekijöiden verkosto</w:t>
      </w:r>
      <w:r w:rsidR="0012587F">
        <w:rPr>
          <w:rFonts w:ascii="Arial Narrow" w:hAnsi="Arial Narrow"/>
          <w:lang w:val="fi-FI"/>
        </w:rPr>
        <w:t xml:space="preserve"> Seinäjoella</w:t>
      </w:r>
      <w:r w:rsidRPr="0096582E">
        <w:rPr>
          <w:rFonts w:ascii="Arial Narrow" w:hAnsi="Arial Narrow"/>
          <w:lang w:val="fi-FI"/>
        </w:rPr>
        <w:t>, klo 9.00-12.00</w:t>
      </w:r>
    </w:p>
    <w:p w:rsidR="00CA5FB6" w:rsidRDefault="00BF4B37" w:rsidP="00EF345A">
      <w:pPr>
        <w:pStyle w:val="Luettelokappale"/>
        <w:numPr>
          <w:ilvl w:val="0"/>
          <w:numId w:val="5"/>
        </w:numPr>
        <w:spacing w:line="240" w:lineRule="auto"/>
        <w:ind w:left="993" w:hanging="284"/>
        <w:rPr>
          <w:rFonts w:ascii="Arial Narrow" w:hAnsi="Arial Narrow"/>
          <w:lang w:val="fi-FI"/>
        </w:rPr>
      </w:pPr>
      <w:r w:rsidRPr="0096582E">
        <w:rPr>
          <w:rFonts w:ascii="Arial Narrow" w:hAnsi="Arial Narrow"/>
          <w:b/>
          <w:lang w:val="fi-FI"/>
        </w:rPr>
        <w:t>to 12.3.2020</w:t>
      </w:r>
      <w:r w:rsidRPr="0096582E">
        <w:rPr>
          <w:rFonts w:ascii="Arial Narrow" w:hAnsi="Arial Narrow"/>
          <w:lang w:val="fi-FI"/>
        </w:rPr>
        <w:t xml:space="preserve">: </w:t>
      </w:r>
      <w:r w:rsidR="004812EB">
        <w:rPr>
          <w:rFonts w:ascii="Arial Narrow" w:hAnsi="Arial Narrow"/>
          <w:lang w:val="fi-FI"/>
        </w:rPr>
        <w:t xml:space="preserve">maakunnallinen </w:t>
      </w:r>
      <w:r w:rsidRPr="0096582E">
        <w:rPr>
          <w:rFonts w:ascii="Arial Narrow" w:hAnsi="Arial Narrow"/>
          <w:lang w:val="fi-FI"/>
        </w:rPr>
        <w:t xml:space="preserve">aikuissosiaalityön johtavien sosiaalityöntekijöiden verkosto </w:t>
      </w:r>
      <w:r w:rsidR="004812EB">
        <w:rPr>
          <w:rFonts w:ascii="Arial Narrow" w:hAnsi="Arial Narrow"/>
          <w:lang w:val="fi-FI"/>
        </w:rPr>
        <w:t>Seinäjoella, klo 9.00-12.00</w:t>
      </w:r>
    </w:p>
    <w:p w:rsidR="004812EB" w:rsidRDefault="00CA5FB6" w:rsidP="00EF345A">
      <w:pPr>
        <w:pStyle w:val="Luettelokappale"/>
        <w:numPr>
          <w:ilvl w:val="0"/>
          <w:numId w:val="5"/>
        </w:numPr>
        <w:spacing w:line="240" w:lineRule="auto"/>
        <w:ind w:left="993" w:hanging="284"/>
        <w:rPr>
          <w:rFonts w:ascii="Arial Narrow" w:hAnsi="Arial Narrow"/>
          <w:lang w:val="fi-FI"/>
        </w:rPr>
      </w:pPr>
      <w:r>
        <w:rPr>
          <w:rFonts w:ascii="Arial Narrow" w:hAnsi="Arial Narrow"/>
          <w:b/>
          <w:lang w:val="fi-FI"/>
        </w:rPr>
        <w:t>ke 4</w:t>
      </w:r>
      <w:r w:rsidRPr="00CA5FB6">
        <w:rPr>
          <w:rFonts w:ascii="Arial Narrow" w:hAnsi="Arial Narrow"/>
          <w:b/>
          <w:lang w:val="fi-FI"/>
        </w:rPr>
        <w:t>.3.2020:</w:t>
      </w:r>
      <w:r>
        <w:rPr>
          <w:rFonts w:ascii="Arial Narrow" w:hAnsi="Arial Narrow"/>
          <w:lang w:val="fi-FI"/>
        </w:rPr>
        <w:t xml:space="preserve"> SONET BOTNIAn iltapäivä sos.digi/arviointi -teemoista (Kokkola, etäyhteys)?</w:t>
      </w:r>
    </w:p>
    <w:p w:rsidR="00BF4B37" w:rsidRPr="0096582E" w:rsidRDefault="004812EB" w:rsidP="00EF345A">
      <w:pPr>
        <w:pStyle w:val="Luettelokappale"/>
        <w:numPr>
          <w:ilvl w:val="0"/>
          <w:numId w:val="5"/>
        </w:numPr>
        <w:spacing w:line="240" w:lineRule="auto"/>
        <w:ind w:left="993" w:hanging="284"/>
        <w:rPr>
          <w:rFonts w:ascii="Arial Narrow" w:hAnsi="Arial Narrow"/>
          <w:lang w:val="fi-FI"/>
        </w:rPr>
      </w:pPr>
      <w:r>
        <w:rPr>
          <w:rFonts w:ascii="Arial Narrow" w:hAnsi="Arial Narrow"/>
          <w:b/>
          <w:lang w:val="fi-FI"/>
        </w:rPr>
        <w:t>to 12</w:t>
      </w:r>
      <w:r w:rsidRPr="004812EB">
        <w:rPr>
          <w:rFonts w:ascii="Arial Narrow" w:hAnsi="Arial Narrow"/>
          <w:b/>
          <w:lang w:val="fi-FI"/>
        </w:rPr>
        <w:t>.3.2020:</w:t>
      </w:r>
      <w:r>
        <w:rPr>
          <w:rFonts w:ascii="Arial Narrow" w:hAnsi="Arial Narrow"/>
          <w:lang w:val="fi-FI"/>
        </w:rPr>
        <w:t xml:space="preserve"> maakunnan </w:t>
      </w:r>
      <w:r w:rsidR="00BF4B37" w:rsidRPr="0096582E">
        <w:rPr>
          <w:rFonts w:ascii="Arial Narrow" w:hAnsi="Arial Narrow"/>
          <w:lang w:val="fi-FI"/>
        </w:rPr>
        <w:t>aikuissosiaalityön klubi</w:t>
      </w:r>
      <w:r w:rsidR="00E32104">
        <w:rPr>
          <w:rFonts w:ascii="Arial Narrow" w:hAnsi="Arial Narrow"/>
          <w:lang w:val="fi-FI"/>
        </w:rPr>
        <w:t xml:space="preserve"> Seinäjoella </w:t>
      </w:r>
    </w:p>
    <w:p w:rsidR="00BF4B37" w:rsidRPr="00E32104" w:rsidRDefault="0096582E" w:rsidP="00EF345A">
      <w:pPr>
        <w:pStyle w:val="Luettelokappale"/>
        <w:numPr>
          <w:ilvl w:val="0"/>
          <w:numId w:val="5"/>
        </w:numPr>
        <w:spacing w:line="240" w:lineRule="auto"/>
        <w:ind w:left="993" w:hanging="284"/>
        <w:rPr>
          <w:rFonts w:ascii="Arial Narrow" w:hAnsi="Arial Narrow"/>
          <w:lang w:val="fi-FI"/>
        </w:rPr>
      </w:pPr>
      <w:r w:rsidRPr="00E32104">
        <w:rPr>
          <w:rFonts w:ascii="Arial Narrow" w:hAnsi="Arial Narrow"/>
          <w:b/>
          <w:lang w:val="fi-FI"/>
        </w:rPr>
        <w:t>ti</w:t>
      </w:r>
      <w:r w:rsidR="00BF4B37" w:rsidRPr="00E32104">
        <w:rPr>
          <w:rFonts w:ascii="Arial Narrow" w:hAnsi="Arial Narrow"/>
          <w:b/>
          <w:lang w:val="fi-FI"/>
        </w:rPr>
        <w:t xml:space="preserve"> 17.3.2020:</w:t>
      </w:r>
      <w:r w:rsidRPr="00E32104">
        <w:rPr>
          <w:rFonts w:ascii="Arial Narrow" w:hAnsi="Arial Narrow"/>
          <w:lang w:val="fi-FI"/>
        </w:rPr>
        <w:t xml:space="preserve"> </w:t>
      </w:r>
      <w:r w:rsidR="00E32104" w:rsidRPr="00E32104">
        <w:rPr>
          <w:rFonts w:ascii="Arial Narrow" w:hAnsi="Arial Narrow"/>
          <w:lang w:val="fi-FI"/>
        </w:rPr>
        <w:t xml:space="preserve">maakunnallinen </w:t>
      </w:r>
      <w:r w:rsidRPr="00E32104">
        <w:rPr>
          <w:rFonts w:ascii="Arial Narrow" w:hAnsi="Arial Narrow"/>
          <w:lang w:val="fi-FI"/>
        </w:rPr>
        <w:t>p</w:t>
      </w:r>
      <w:r w:rsidR="00BF4B37" w:rsidRPr="00E32104">
        <w:rPr>
          <w:rFonts w:ascii="Arial Narrow" w:hAnsi="Arial Narrow"/>
          <w:lang w:val="fi-FI"/>
        </w:rPr>
        <w:t xml:space="preserve">erhetyöntekijöiden maakunnallinen </w:t>
      </w:r>
      <w:r w:rsidR="0012587F" w:rsidRPr="00E32104">
        <w:rPr>
          <w:rFonts w:ascii="Arial Narrow" w:hAnsi="Arial Narrow"/>
          <w:lang w:val="fi-FI"/>
        </w:rPr>
        <w:t>verkosto</w:t>
      </w:r>
    </w:p>
    <w:p w:rsidR="0012587F" w:rsidRDefault="0012587F" w:rsidP="00EF345A">
      <w:pPr>
        <w:pStyle w:val="Luettelokappale"/>
        <w:numPr>
          <w:ilvl w:val="0"/>
          <w:numId w:val="5"/>
        </w:numPr>
        <w:spacing w:line="240" w:lineRule="auto"/>
        <w:ind w:left="993" w:hanging="284"/>
        <w:rPr>
          <w:rFonts w:ascii="Arial Narrow" w:hAnsi="Arial Narrow"/>
          <w:lang w:val="fi-FI"/>
        </w:rPr>
      </w:pPr>
      <w:r w:rsidRPr="0012587F">
        <w:rPr>
          <w:rFonts w:ascii="Arial Narrow" w:hAnsi="Arial Narrow"/>
          <w:b/>
          <w:lang w:val="fi-FI"/>
        </w:rPr>
        <w:t>to 18.3.2020:</w:t>
      </w:r>
      <w:r w:rsidRPr="0012587F">
        <w:rPr>
          <w:rFonts w:ascii="Arial Narrow" w:hAnsi="Arial Narrow"/>
          <w:lang w:val="fi-FI"/>
        </w:rPr>
        <w:t xml:space="preserve"> </w:t>
      </w:r>
      <w:r w:rsidR="00E32104">
        <w:rPr>
          <w:rFonts w:ascii="Arial Narrow" w:hAnsi="Arial Narrow"/>
          <w:lang w:val="fi-FI"/>
        </w:rPr>
        <w:t xml:space="preserve">maakunnallinen </w:t>
      </w:r>
      <w:r w:rsidRPr="0012587F">
        <w:rPr>
          <w:rFonts w:ascii="Arial Narrow" w:hAnsi="Arial Narrow"/>
          <w:lang w:val="fi-FI"/>
        </w:rPr>
        <w:t>vammaissosiaalityön klubin I-tapaaminen yhdessä järjestötoimijan kanssa Seinäjoella</w:t>
      </w:r>
    </w:p>
    <w:p w:rsidR="004D007B" w:rsidRDefault="004812EB" w:rsidP="00EF345A">
      <w:pPr>
        <w:pStyle w:val="Luettelokappale"/>
        <w:numPr>
          <w:ilvl w:val="0"/>
          <w:numId w:val="5"/>
        </w:numPr>
        <w:spacing w:line="240" w:lineRule="auto"/>
        <w:ind w:left="993" w:hanging="284"/>
        <w:rPr>
          <w:rFonts w:ascii="Arial Narrow" w:hAnsi="Arial Narrow"/>
          <w:lang w:val="fi-FI"/>
        </w:rPr>
      </w:pPr>
      <w:r>
        <w:rPr>
          <w:rFonts w:ascii="Arial Narrow" w:hAnsi="Arial Narrow"/>
          <w:b/>
          <w:lang w:val="fi-FI"/>
        </w:rPr>
        <w:t>ma 20.</w:t>
      </w:r>
      <w:r w:rsidRPr="004812EB">
        <w:rPr>
          <w:rFonts w:ascii="Arial Narrow" w:hAnsi="Arial Narrow"/>
          <w:b/>
          <w:lang w:val="fi-FI"/>
        </w:rPr>
        <w:t>4.2020:</w:t>
      </w:r>
      <w:r>
        <w:rPr>
          <w:rFonts w:ascii="Arial Narrow" w:hAnsi="Arial Narrow"/>
          <w:lang w:val="fi-FI"/>
        </w:rPr>
        <w:t xml:space="preserve"> maakunnallinen ikäihmisten palveluverkosto JIKkyssä</w:t>
      </w:r>
    </w:p>
    <w:p w:rsidR="00BF4B37" w:rsidRPr="004D007B" w:rsidRDefault="004812EB" w:rsidP="00EF345A">
      <w:pPr>
        <w:pStyle w:val="Luettelokappale"/>
        <w:numPr>
          <w:ilvl w:val="0"/>
          <w:numId w:val="5"/>
        </w:numPr>
        <w:spacing w:line="240" w:lineRule="auto"/>
        <w:ind w:left="993" w:hanging="284"/>
        <w:rPr>
          <w:rFonts w:ascii="Arial Narrow" w:hAnsi="Arial Narrow"/>
          <w:lang w:val="fi-FI"/>
        </w:rPr>
      </w:pPr>
      <w:r w:rsidRPr="004D007B">
        <w:rPr>
          <w:rFonts w:ascii="Arial Narrow" w:eastAsia="Times New Roman" w:hAnsi="Arial Narrow"/>
          <w:b/>
          <w:lang w:val="fi-FI" w:eastAsia="fi-FI"/>
        </w:rPr>
        <w:t>ke 13.5</w:t>
      </w:r>
      <w:r w:rsidR="0012587F" w:rsidRPr="004D007B">
        <w:rPr>
          <w:rFonts w:ascii="Arial Narrow" w:eastAsia="Times New Roman" w:hAnsi="Arial Narrow"/>
          <w:b/>
          <w:lang w:val="fi-FI" w:eastAsia="fi-FI"/>
        </w:rPr>
        <w:t xml:space="preserve">.2020: </w:t>
      </w:r>
      <w:r w:rsidR="00EF345A">
        <w:rPr>
          <w:rFonts w:ascii="Arial Narrow" w:eastAsia="Times New Roman" w:hAnsi="Arial Narrow"/>
          <w:lang w:val="fi-FI" w:eastAsia="fi-FI"/>
        </w:rPr>
        <w:t>THL:n Kysy ja kuuntele -</w:t>
      </w:r>
      <w:r w:rsidR="0012587F" w:rsidRPr="004D007B">
        <w:rPr>
          <w:rFonts w:ascii="Arial Narrow" w:eastAsia="Times New Roman" w:hAnsi="Arial Narrow"/>
          <w:lang w:val="fi-FI" w:eastAsia="fi-FI"/>
        </w:rPr>
        <w:t>koulutuspäivä lastensuo</w:t>
      </w:r>
      <w:r w:rsidRPr="004D007B">
        <w:rPr>
          <w:rFonts w:ascii="Arial Narrow" w:eastAsia="Times New Roman" w:hAnsi="Arial Narrow"/>
          <w:lang w:val="fi-FI" w:eastAsia="fi-FI"/>
        </w:rPr>
        <w:t>jelun ja sosiaalihuollon työntekijöille</w:t>
      </w:r>
    </w:p>
    <w:p w:rsidR="0012587F" w:rsidRPr="00896311" w:rsidRDefault="0012587F" w:rsidP="00B262E7">
      <w:pPr>
        <w:pStyle w:val="Luettelokappale"/>
        <w:spacing w:after="0" w:line="240" w:lineRule="auto"/>
        <w:ind w:left="1276" w:hanging="284"/>
        <w:rPr>
          <w:rFonts w:ascii="Arial Narrow" w:eastAsia="Times New Roman" w:hAnsi="Arial Narrow"/>
          <w:lang w:val="fi-FI" w:eastAsia="fi-FI"/>
        </w:rPr>
      </w:pPr>
    </w:p>
    <w:p w:rsidR="00D92143" w:rsidRDefault="00D92143" w:rsidP="00B262E7">
      <w:pPr>
        <w:tabs>
          <w:tab w:val="left" w:pos="709"/>
        </w:tabs>
        <w:spacing w:after="60"/>
        <w:ind w:left="567" w:hanging="283"/>
        <w:jc w:val="both"/>
        <w:rPr>
          <w:rFonts w:ascii="Arial Narrow" w:hAnsi="Arial Narrow"/>
          <w:sz w:val="22"/>
          <w:szCs w:val="22"/>
        </w:rPr>
      </w:pPr>
      <w:r>
        <w:rPr>
          <w:rFonts w:ascii="Arial Narrow" w:hAnsi="Arial Narrow"/>
          <w:sz w:val="22"/>
          <w:szCs w:val="22"/>
        </w:rPr>
        <w:tab/>
      </w:r>
      <w:r w:rsidR="00B262E7">
        <w:rPr>
          <w:rFonts w:ascii="Arial Narrow" w:hAnsi="Arial Narrow"/>
          <w:sz w:val="22"/>
          <w:szCs w:val="22"/>
        </w:rPr>
        <w:tab/>
      </w:r>
      <w:r w:rsidRPr="00D92143">
        <w:rPr>
          <w:rFonts w:ascii="Arial Narrow" w:hAnsi="Arial Narrow"/>
          <w:b/>
          <w:sz w:val="22"/>
          <w:szCs w:val="22"/>
        </w:rPr>
        <w:t>Päätösehdotus:</w:t>
      </w:r>
      <w:r>
        <w:rPr>
          <w:rFonts w:ascii="Arial Narrow" w:hAnsi="Arial Narrow"/>
          <w:sz w:val="22"/>
          <w:szCs w:val="22"/>
        </w:rPr>
        <w:t xml:space="preserve"> Merkitään tiedoksi</w:t>
      </w:r>
    </w:p>
    <w:p w:rsidR="00D92143" w:rsidRPr="001108E8" w:rsidRDefault="00D92143" w:rsidP="00B262E7">
      <w:pPr>
        <w:tabs>
          <w:tab w:val="left" w:pos="709"/>
        </w:tabs>
        <w:spacing w:after="60"/>
        <w:ind w:left="567" w:hanging="283"/>
        <w:jc w:val="both"/>
        <w:rPr>
          <w:rFonts w:ascii="Arial Narrow" w:hAnsi="Arial Narrow"/>
          <w:sz w:val="22"/>
          <w:szCs w:val="22"/>
        </w:rPr>
      </w:pPr>
      <w:r>
        <w:rPr>
          <w:rFonts w:ascii="Arial Narrow" w:hAnsi="Arial Narrow"/>
          <w:b/>
          <w:sz w:val="22"/>
          <w:szCs w:val="22"/>
        </w:rPr>
        <w:t xml:space="preserve">      </w:t>
      </w:r>
      <w:r w:rsidR="00B262E7">
        <w:rPr>
          <w:rFonts w:ascii="Arial Narrow" w:hAnsi="Arial Narrow"/>
          <w:b/>
          <w:sz w:val="22"/>
          <w:szCs w:val="22"/>
        </w:rPr>
        <w:tab/>
      </w:r>
      <w:r>
        <w:rPr>
          <w:rFonts w:ascii="Arial Narrow" w:hAnsi="Arial Narrow"/>
          <w:b/>
          <w:sz w:val="22"/>
          <w:szCs w:val="22"/>
        </w:rPr>
        <w:t>Päätös:</w:t>
      </w:r>
      <w:r w:rsidR="001108E8">
        <w:rPr>
          <w:rFonts w:ascii="Arial Narrow" w:hAnsi="Arial Narrow"/>
          <w:b/>
          <w:sz w:val="22"/>
          <w:szCs w:val="22"/>
        </w:rPr>
        <w:t xml:space="preserve"> </w:t>
      </w:r>
      <w:r w:rsidR="001108E8" w:rsidRPr="001108E8">
        <w:rPr>
          <w:rFonts w:ascii="Arial Narrow" w:hAnsi="Arial Narrow"/>
          <w:sz w:val="22"/>
          <w:szCs w:val="22"/>
        </w:rPr>
        <w:t>Merkittiin tiedoksi.</w:t>
      </w:r>
    </w:p>
    <w:p w:rsidR="004D007B" w:rsidRPr="002C2C3E" w:rsidRDefault="004D007B" w:rsidP="00D92143">
      <w:pPr>
        <w:tabs>
          <w:tab w:val="left" w:pos="709"/>
        </w:tabs>
        <w:spacing w:after="60"/>
        <w:ind w:left="567" w:hanging="283"/>
        <w:jc w:val="both"/>
        <w:rPr>
          <w:rFonts w:ascii="Arial Narrow" w:hAnsi="Arial Narrow"/>
          <w:sz w:val="22"/>
          <w:szCs w:val="22"/>
        </w:rPr>
      </w:pPr>
    </w:p>
    <w:p w:rsidR="00D92143" w:rsidRPr="00321B66" w:rsidRDefault="00D92143" w:rsidP="00D92143">
      <w:pPr>
        <w:tabs>
          <w:tab w:val="left" w:pos="709"/>
        </w:tabs>
        <w:spacing w:after="60"/>
        <w:ind w:left="284"/>
        <w:jc w:val="both"/>
        <w:rPr>
          <w:rFonts w:ascii="Arial Narrow" w:hAnsi="Arial Narrow"/>
          <w:sz w:val="22"/>
          <w:szCs w:val="22"/>
        </w:rPr>
      </w:pPr>
      <w:r w:rsidRPr="00321B66">
        <w:rPr>
          <w:rFonts w:ascii="Arial Narrow" w:hAnsi="Arial Narrow"/>
          <w:b/>
          <w:color w:val="000000"/>
          <w:sz w:val="22"/>
          <w:szCs w:val="22"/>
        </w:rPr>
        <w:t>7§ Seuraavan kokousajan vahvistaminen</w:t>
      </w:r>
      <w:r w:rsidRPr="00321B66">
        <w:rPr>
          <w:rFonts w:ascii="Arial Narrow" w:hAnsi="Arial Narrow"/>
          <w:b/>
          <w:sz w:val="22"/>
          <w:szCs w:val="22"/>
        </w:rPr>
        <w:t xml:space="preserve"> </w:t>
      </w:r>
    </w:p>
    <w:p w:rsidR="00D92143" w:rsidRPr="00EB62AC" w:rsidRDefault="00D92143" w:rsidP="008D51D7">
      <w:pPr>
        <w:tabs>
          <w:tab w:val="left" w:pos="709"/>
        </w:tabs>
        <w:spacing w:after="60"/>
        <w:ind w:left="709"/>
        <w:jc w:val="both"/>
        <w:rPr>
          <w:rFonts w:ascii="Arial Narrow" w:hAnsi="Arial Narrow"/>
          <w:sz w:val="22"/>
          <w:szCs w:val="22"/>
        </w:rPr>
      </w:pPr>
      <w:r w:rsidRPr="00D92143">
        <w:rPr>
          <w:rFonts w:ascii="Arial Narrow" w:hAnsi="Arial Narrow"/>
          <w:b/>
          <w:sz w:val="22"/>
          <w:szCs w:val="22"/>
        </w:rPr>
        <w:t>Päätösehdotus:</w:t>
      </w:r>
      <w:r w:rsidR="00022FCC">
        <w:rPr>
          <w:rFonts w:ascii="Arial Narrow" w:hAnsi="Arial Narrow"/>
          <w:b/>
          <w:sz w:val="22"/>
          <w:szCs w:val="22"/>
        </w:rPr>
        <w:t xml:space="preserve"> </w:t>
      </w:r>
      <w:r w:rsidR="00EB62AC" w:rsidRPr="00EB62AC">
        <w:rPr>
          <w:rFonts w:ascii="Arial Narrow" w:hAnsi="Arial Narrow"/>
          <w:sz w:val="22"/>
          <w:szCs w:val="22"/>
        </w:rPr>
        <w:t>HUOM.</w:t>
      </w:r>
      <w:r w:rsidR="00EB62AC">
        <w:rPr>
          <w:rFonts w:ascii="Arial Narrow" w:hAnsi="Arial Narrow"/>
          <w:sz w:val="22"/>
          <w:szCs w:val="22"/>
        </w:rPr>
        <w:t xml:space="preserve"> </w:t>
      </w:r>
      <w:r w:rsidR="00022FCC" w:rsidRPr="00EB62AC">
        <w:rPr>
          <w:rFonts w:ascii="Arial Narrow" w:hAnsi="Arial Narrow"/>
          <w:sz w:val="22"/>
          <w:szCs w:val="22"/>
        </w:rPr>
        <w:t>Kartoitamme parhaillaan Doodle-kyselyllä seuraavaa kokousajankohtaa ja ilmoitamme</w:t>
      </w:r>
      <w:r w:rsidR="00EB62AC" w:rsidRPr="00EB62AC">
        <w:rPr>
          <w:rFonts w:ascii="Arial Narrow" w:hAnsi="Arial Narrow"/>
          <w:sz w:val="22"/>
          <w:szCs w:val="22"/>
        </w:rPr>
        <w:t xml:space="preserve"> </w:t>
      </w:r>
      <w:r w:rsidR="00022FCC" w:rsidRPr="00EB62AC">
        <w:rPr>
          <w:rFonts w:ascii="Arial Narrow" w:hAnsi="Arial Narrow"/>
          <w:sz w:val="22"/>
          <w:szCs w:val="22"/>
        </w:rPr>
        <w:t xml:space="preserve">sen </w:t>
      </w:r>
      <w:r w:rsidR="00EB62AC" w:rsidRPr="00EB62AC">
        <w:rPr>
          <w:rFonts w:ascii="Arial Narrow" w:hAnsi="Arial Narrow"/>
          <w:sz w:val="22"/>
          <w:szCs w:val="22"/>
        </w:rPr>
        <w:t xml:space="preserve">vielä </w:t>
      </w:r>
      <w:r w:rsidR="00022FCC" w:rsidRPr="00EB62AC">
        <w:rPr>
          <w:rFonts w:ascii="Arial Narrow" w:hAnsi="Arial Narrow"/>
          <w:sz w:val="22"/>
          <w:szCs w:val="22"/>
        </w:rPr>
        <w:t>sähköpostikokouksen aikana.</w:t>
      </w:r>
      <w:r w:rsidR="005A65CB">
        <w:rPr>
          <w:rFonts w:ascii="Arial Narrow" w:hAnsi="Arial Narrow"/>
          <w:sz w:val="22"/>
          <w:szCs w:val="22"/>
        </w:rPr>
        <w:t xml:space="preserve"> Ohjausryhmän jäseniä pyydetään vastaamaan kyselyyn.</w:t>
      </w:r>
    </w:p>
    <w:p w:rsidR="00EF345A" w:rsidRDefault="00D92143" w:rsidP="00D92143">
      <w:pPr>
        <w:tabs>
          <w:tab w:val="left" w:pos="709"/>
        </w:tabs>
        <w:spacing w:after="60"/>
        <w:ind w:left="284"/>
        <w:jc w:val="both"/>
        <w:rPr>
          <w:rFonts w:ascii="Arial Narrow" w:hAnsi="Arial Narrow"/>
          <w:color w:val="000000" w:themeColor="text1"/>
          <w:sz w:val="22"/>
          <w:szCs w:val="22"/>
        </w:rPr>
      </w:pPr>
      <w:r>
        <w:rPr>
          <w:rFonts w:ascii="Arial Narrow" w:hAnsi="Arial Narrow"/>
          <w:b/>
          <w:sz w:val="22"/>
          <w:szCs w:val="22"/>
        </w:rPr>
        <w:tab/>
      </w:r>
      <w:r w:rsidRPr="00D92143">
        <w:rPr>
          <w:rFonts w:ascii="Arial Narrow" w:hAnsi="Arial Narrow"/>
          <w:b/>
          <w:sz w:val="22"/>
          <w:szCs w:val="22"/>
        </w:rPr>
        <w:t>Päätös:</w:t>
      </w:r>
      <w:r w:rsidR="001108E8">
        <w:rPr>
          <w:rFonts w:ascii="Arial Narrow" w:hAnsi="Arial Narrow"/>
          <w:b/>
          <w:sz w:val="22"/>
          <w:szCs w:val="22"/>
        </w:rPr>
        <w:t xml:space="preserve"> </w:t>
      </w:r>
      <w:r w:rsidR="00EF345A">
        <w:rPr>
          <w:rFonts w:ascii="Arial Narrow" w:hAnsi="Arial Narrow"/>
          <w:sz w:val="22"/>
          <w:szCs w:val="22"/>
        </w:rPr>
        <w:t>Kysely</w:t>
      </w:r>
      <w:r w:rsidR="00EF345A" w:rsidRPr="00EF345A">
        <w:rPr>
          <w:rFonts w:ascii="Arial Narrow" w:hAnsi="Arial Narrow"/>
          <w:sz w:val="22"/>
          <w:szCs w:val="22"/>
        </w:rPr>
        <w:t>vastausten perusteella o</w:t>
      </w:r>
      <w:r w:rsidR="001108E8" w:rsidRPr="00EF345A">
        <w:rPr>
          <w:rFonts w:ascii="Arial Narrow" w:hAnsi="Arial Narrow"/>
          <w:color w:val="000000" w:themeColor="text1"/>
          <w:sz w:val="22"/>
          <w:szCs w:val="22"/>
        </w:rPr>
        <w:t>hjausryhmän seuraava kokous pidetään 21.2.2020 klo 13-15</w:t>
      </w:r>
      <w:r w:rsidR="00762AEF" w:rsidRPr="00EF345A">
        <w:rPr>
          <w:rFonts w:ascii="Arial Narrow" w:hAnsi="Arial Narrow"/>
          <w:color w:val="000000" w:themeColor="text1"/>
          <w:sz w:val="22"/>
          <w:szCs w:val="22"/>
        </w:rPr>
        <w:t xml:space="preserve"> Framilla </w:t>
      </w:r>
      <w:r w:rsidR="00EF345A">
        <w:rPr>
          <w:rFonts w:ascii="Arial Narrow" w:hAnsi="Arial Narrow"/>
          <w:color w:val="000000" w:themeColor="text1"/>
          <w:sz w:val="22"/>
          <w:szCs w:val="22"/>
        </w:rPr>
        <w:t>(tila F120)</w:t>
      </w:r>
    </w:p>
    <w:p w:rsidR="00D92143" w:rsidRPr="00EB62AC" w:rsidRDefault="00D92143" w:rsidP="00D92143">
      <w:pPr>
        <w:tabs>
          <w:tab w:val="left" w:pos="709"/>
        </w:tabs>
        <w:spacing w:after="60"/>
        <w:ind w:left="284"/>
        <w:rPr>
          <w:rFonts w:ascii="Arial Narrow" w:hAnsi="Arial Narrow"/>
          <w:b/>
          <w:bCs/>
          <w:sz w:val="22"/>
          <w:szCs w:val="22"/>
        </w:rPr>
      </w:pPr>
      <w:r w:rsidRPr="00EB62AC">
        <w:rPr>
          <w:rFonts w:ascii="Arial Narrow" w:hAnsi="Arial Narrow"/>
          <w:b/>
          <w:sz w:val="22"/>
          <w:szCs w:val="22"/>
        </w:rPr>
        <w:t>8§</w:t>
      </w:r>
      <w:r w:rsidRPr="00EB62AC">
        <w:rPr>
          <w:rFonts w:ascii="Arial Narrow" w:hAnsi="Arial Narrow"/>
          <w:b/>
          <w:bCs/>
          <w:sz w:val="22"/>
          <w:szCs w:val="22"/>
        </w:rPr>
        <w:t xml:space="preserve"> Sähköpostikokouksen päättäminen viimeistään 5.2.2020 klo 16.00</w:t>
      </w:r>
    </w:p>
    <w:p w:rsidR="007011D0" w:rsidRPr="007011D0" w:rsidRDefault="00D92143" w:rsidP="007011D0">
      <w:pPr>
        <w:ind w:left="720"/>
        <w:rPr>
          <w:rFonts w:ascii="Arial Narrow" w:hAnsi="Arial Narrow" w:cs="Calibri"/>
          <w:sz w:val="22"/>
          <w:szCs w:val="22"/>
        </w:rPr>
      </w:pPr>
      <w:r w:rsidRPr="00D92143">
        <w:rPr>
          <w:rFonts w:ascii="Arial Narrow" w:hAnsi="Arial Narrow"/>
          <w:b/>
          <w:sz w:val="22"/>
          <w:szCs w:val="22"/>
        </w:rPr>
        <w:t>Päätösehdotus:</w:t>
      </w:r>
      <w:r w:rsidR="007011D0" w:rsidRPr="007011D0">
        <w:rPr>
          <w:rFonts w:ascii="Calibri" w:hAnsi="Calibri" w:cs="Calibri"/>
        </w:rPr>
        <w:t xml:space="preserve"> </w:t>
      </w:r>
      <w:r w:rsidR="007011D0" w:rsidRPr="007011D0">
        <w:rPr>
          <w:rFonts w:ascii="Arial Narrow" w:hAnsi="Arial Narrow" w:cs="Calibri"/>
          <w:sz w:val="22"/>
          <w:szCs w:val="22"/>
        </w:rPr>
        <w:t>Sähköpostikokous päätetään keskiviikkona 5.2.2020 kl</w:t>
      </w:r>
      <w:r w:rsidR="00EB62AC">
        <w:rPr>
          <w:rFonts w:ascii="Arial Narrow" w:hAnsi="Arial Narrow" w:cs="Calibri"/>
          <w:sz w:val="22"/>
          <w:szCs w:val="22"/>
        </w:rPr>
        <w:t>o 16 ilman erillistä ilmoitusta tai puheenjohtajan viestillä jo aiemmin, mikäli osallistujat ovat hyväksyneet päätösehdotukset aikaisemmassa vaiheessa.</w:t>
      </w:r>
    </w:p>
    <w:p w:rsidR="007011D0" w:rsidRDefault="007011D0" w:rsidP="007011D0">
      <w:pPr>
        <w:ind w:left="720"/>
        <w:rPr>
          <w:rFonts w:ascii="Calibri" w:hAnsi="Calibri" w:cs="Calibri"/>
        </w:rPr>
      </w:pPr>
      <w:r w:rsidRPr="007011D0">
        <w:rPr>
          <w:rFonts w:ascii="Arial Narrow" w:hAnsi="Arial Narrow"/>
          <w:sz w:val="22"/>
          <w:szCs w:val="22"/>
        </w:rPr>
        <w:t>Ohjausryhmän mahdolliset kommentit kootaan ja huomioidaan lopullisessa toimintakertomuksessa</w:t>
      </w:r>
      <w:r>
        <w:rPr>
          <w:rFonts w:ascii="Arial Narrow" w:hAnsi="Arial Narrow"/>
          <w:b/>
          <w:sz w:val="22"/>
          <w:szCs w:val="22"/>
        </w:rPr>
        <w:t xml:space="preserve">. </w:t>
      </w:r>
    </w:p>
    <w:p w:rsidR="00D92143" w:rsidRPr="001108E8" w:rsidRDefault="00762AEF" w:rsidP="00D92143">
      <w:pPr>
        <w:tabs>
          <w:tab w:val="left" w:pos="709"/>
        </w:tabs>
        <w:spacing w:after="60"/>
        <w:ind w:left="709"/>
        <w:jc w:val="both"/>
        <w:rPr>
          <w:rFonts w:ascii="Arial Narrow" w:hAnsi="Arial Narrow"/>
          <w:sz w:val="22"/>
          <w:szCs w:val="22"/>
        </w:rPr>
      </w:pPr>
      <w:r w:rsidRPr="00D92143">
        <w:rPr>
          <w:rFonts w:ascii="Arial Narrow" w:hAnsi="Arial Narrow"/>
          <w:b/>
          <w:sz w:val="22"/>
          <w:szCs w:val="22"/>
        </w:rPr>
        <w:t>Päätös</w:t>
      </w:r>
      <w:r w:rsidRPr="001108E8">
        <w:rPr>
          <w:rFonts w:ascii="Arial Narrow" w:hAnsi="Arial Narrow"/>
          <w:sz w:val="22"/>
          <w:szCs w:val="22"/>
        </w:rPr>
        <w:t xml:space="preserve">: </w:t>
      </w:r>
      <w:r>
        <w:rPr>
          <w:rFonts w:ascii="Arial Narrow" w:hAnsi="Arial Narrow"/>
          <w:sz w:val="22"/>
          <w:szCs w:val="22"/>
        </w:rPr>
        <w:t>Itse</w:t>
      </w:r>
      <w:r w:rsidR="001108E8">
        <w:rPr>
          <w:rFonts w:ascii="Arial Narrow" w:hAnsi="Arial Narrow"/>
          <w:sz w:val="22"/>
          <w:szCs w:val="22"/>
        </w:rPr>
        <w:t xml:space="preserve"> toimintakertomukseen ei ole tullut korjausehdotuksia</w:t>
      </w:r>
      <w:r>
        <w:rPr>
          <w:rFonts w:ascii="Arial Narrow" w:hAnsi="Arial Narrow"/>
          <w:sz w:val="22"/>
          <w:szCs w:val="22"/>
        </w:rPr>
        <w:t>, mutta sen sijaan jo muutamia ehdotuksia tulevaan toimintasuunnitelmaan.</w:t>
      </w:r>
      <w:r w:rsidR="001108E8">
        <w:rPr>
          <w:rFonts w:ascii="Arial Narrow" w:hAnsi="Arial Narrow"/>
          <w:sz w:val="22"/>
          <w:szCs w:val="22"/>
        </w:rPr>
        <w:t xml:space="preserve"> </w:t>
      </w:r>
      <w:r w:rsidR="001108E8" w:rsidRPr="001108E8">
        <w:rPr>
          <w:rFonts w:ascii="Arial Narrow" w:hAnsi="Arial Narrow"/>
          <w:sz w:val="22"/>
          <w:szCs w:val="22"/>
        </w:rPr>
        <w:t>Merkittiin tiedoksi ja sisällöt huomioidaan ehdotuksen mukaisesti.</w:t>
      </w:r>
    </w:p>
    <w:p w:rsidR="00F87B20" w:rsidRDefault="00F87B20" w:rsidP="00321B66">
      <w:pPr>
        <w:rPr>
          <w:rFonts w:ascii="Arial Narrow" w:hAnsi="Arial Narrow" w:cs="Calibri"/>
          <w:sz w:val="22"/>
          <w:szCs w:val="22"/>
        </w:rPr>
      </w:pPr>
    </w:p>
    <w:p w:rsidR="00F87B20" w:rsidRDefault="00F87B20" w:rsidP="00321B66">
      <w:pPr>
        <w:rPr>
          <w:rFonts w:ascii="Arial Narrow" w:hAnsi="Arial Narrow" w:cs="Calibri"/>
          <w:sz w:val="22"/>
          <w:szCs w:val="22"/>
        </w:rPr>
      </w:pPr>
    </w:p>
    <w:p w:rsidR="00321B66" w:rsidRPr="00F87B20" w:rsidRDefault="00321B66" w:rsidP="00321B66">
      <w:pPr>
        <w:rPr>
          <w:rFonts w:ascii="Arial Narrow" w:hAnsi="Arial Narrow" w:cs="Calibri"/>
          <w:sz w:val="22"/>
          <w:szCs w:val="22"/>
        </w:rPr>
      </w:pPr>
      <w:r w:rsidRPr="00F87B20">
        <w:rPr>
          <w:rFonts w:ascii="Arial Narrow" w:hAnsi="Arial Narrow" w:cs="Calibri"/>
          <w:sz w:val="22"/>
          <w:szCs w:val="22"/>
        </w:rPr>
        <w:t>LIITTEET</w:t>
      </w:r>
      <w:r w:rsidR="00D74083">
        <w:rPr>
          <w:rFonts w:ascii="Arial Narrow" w:hAnsi="Arial Narrow" w:cs="Calibri"/>
          <w:sz w:val="22"/>
          <w:szCs w:val="22"/>
        </w:rPr>
        <w:t>:</w:t>
      </w:r>
    </w:p>
    <w:p w:rsidR="00321B66" w:rsidRDefault="00321B66" w:rsidP="00321B66">
      <w:pPr>
        <w:rPr>
          <w:rFonts w:ascii="Arial Narrow" w:hAnsi="Arial Narrow" w:cs="Calibri"/>
          <w:sz w:val="22"/>
          <w:szCs w:val="22"/>
        </w:rPr>
      </w:pPr>
      <w:r w:rsidRPr="00F87B20">
        <w:rPr>
          <w:rFonts w:ascii="Arial Narrow" w:hAnsi="Arial Narrow" w:cs="Calibri"/>
          <w:sz w:val="22"/>
          <w:szCs w:val="22"/>
        </w:rPr>
        <w:t>Liite</w:t>
      </w:r>
      <w:r w:rsidR="00D74083">
        <w:rPr>
          <w:rFonts w:ascii="Arial Narrow" w:hAnsi="Arial Narrow" w:cs="Calibri"/>
          <w:sz w:val="22"/>
          <w:szCs w:val="22"/>
        </w:rPr>
        <w:t>tiedosto</w:t>
      </w:r>
      <w:r w:rsidRPr="00F87B20">
        <w:rPr>
          <w:rFonts w:ascii="Arial Narrow" w:hAnsi="Arial Narrow" w:cs="Calibri"/>
          <w:sz w:val="22"/>
          <w:szCs w:val="22"/>
        </w:rPr>
        <w:t xml:space="preserve"> 1</w:t>
      </w:r>
      <w:r w:rsidR="00045D10">
        <w:rPr>
          <w:rFonts w:ascii="Arial Narrow" w:hAnsi="Arial Narrow" w:cs="Calibri"/>
          <w:sz w:val="22"/>
          <w:szCs w:val="22"/>
        </w:rPr>
        <w:t>.</w:t>
      </w:r>
      <w:r w:rsidRPr="00F87B20">
        <w:rPr>
          <w:rFonts w:ascii="Arial Narrow" w:hAnsi="Arial Narrow" w:cs="Calibri"/>
          <w:sz w:val="22"/>
          <w:szCs w:val="22"/>
        </w:rPr>
        <w:t xml:space="preserve"> </w:t>
      </w:r>
      <w:r w:rsidR="00F87B20" w:rsidRPr="00F87B20">
        <w:rPr>
          <w:rFonts w:ascii="Arial Narrow" w:hAnsi="Arial Narrow"/>
          <w:sz w:val="22"/>
          <w:szCs w:val="22"/>
        </w:rPr>
        <w:t>SONet BOTNIAn Etelä-Pohjanmaan alueellisen ohjausryhmän toimintakertomus</w:t>
      </w:r>
      <w:r w:rsidR="00F87B20" w:rsidRPr="00F87B20">
        <w:rPr>
          <w:rFonts w:ascii="Arial Narrow" w:hAnsi="Arial Narrow" w:cs="Calibri"/>
          <w:sz w:val="22"/>
          <w:szCs w:val="22"/>
        </w:rPr>
        <w:t xml:space="preserve"> 2019 (</w:t>
      </w:r>
      <w:r w:rsidRPr="00F87B20">
        <w:rPr>
          <w:rFonts w:ascii="Arial Narrow" w:hAnsi="Arial Narrow" w:cs="Calibri"/>
          <w:sz w:val="22"/>
          <w:szCs w:val="22"/>
        </w:rPr>
        <w:t>taulukko</w:t>
      </w:r>
      <w:r w:rsidR="00F87B20" w:rsidRPr="00F87B20">
        <w:rPr>
          <w:rFonts w:ascii="Arial Narrow" w:hAnsi="Arial Narrow" w:cs="Calibri"/>
          <w:sz w:val="22"/>
          <w:szCs w:val="22"/>
        </w:rPr>
        <w:t>)</w:t>
      </w:r>
    </w:p>
    <w:p w:rsidR="00EB62AC" w:rsidRPr="00F87B20" w:rsidRDefault="00EB62AC" w:rsidP="00321B66">
      <w:pPr>
        <w:rPr>
          <w:rFonts w:ascii="Arial Narrow" w:hAnsi="Arial Narrow" w:cs="Calibri"/>
          <w:sz w:val="22"/>
          <w:szCs w:val="22"/>
        </w:rPr>
      </w:pPr>
    </w:p>
    <w:p w:rsidR="00321B66" w:rsidRPr="00321B66" w:rsidRDefault="00321B66" w:rsidP="00321B66">
      <w:pPr>
        <w:rPr>
          <w:rFonts w:ascii="Arial Narrow" w:hAnsi="Arial Narrow" w:cs="Calibri"/>
          <w:sz w:val="22"/>
          <w:szCs w:val="22"/>
        </w:rPr>
      </w:pPr>
      <w:r w:rsidRPr="00F87B20">
        <w:rPr>
          <w:rFonts w:ascii="Arial Narrow" w:hAnsi="Arial Narrow" w:cs="Calibri"/>
          <w:sz w:val="22"/>
          <w:szCs w:val="22"/>
        </w:rPr>
        <w:t>Liite</w:t>
      </w:r>
      <w:r w:rsidR="00D74083">
        <w:rPr>
          <w:rFonts w:ascii="Arial Narrow" w:hAnsi="Arial Narrow" w:cs="Calibri"/>
          <w:sz w:val="22"/>
          <w:szCs w:val="22"/>
        </w:rPr>
        <w:t>tiedosto</w:t>
      </w:r>
      <w:r w:rsidR="00045D10">
        <w:rPr>
          <w:rFonts w:ascii="Arial Narrow" w:hAnsi="Arial Narrow" w:cs="Calibri"/>
          <w:sz w:val="22"/>
          <w:szCs w:val="22"/>
        </w:rPr>
        <w:t xml:space="preserve"> 2</w:t>
      </w:r>
      <w:r w:rsidRPr="00F87B20">
        <w:rPr>
          <w:rFonts w:ascii="Arial Narrow" w:hAnsi="Arial Narrow" w:cs="Calibri"/>
          <w:sz w:val="22"/>
          <w:szCs w:val="22"/>
        </w:rPr>
        <w:t xml:space="preserve">. </w:t>
      </w:r>
      <w:r w:rsidR="00045D10" w:rsidRPr="00F87B20">
        <w:rPr>
          <w:rFonts w:ascii="Arial Narrow" w:hAnsi="Arial Narrow" w:cs="Calibri"/>
          <w:sz w:val="22"/>
          <w:szCs w:val="22"/>
        </w:rPr>
        <w:t>Kulttuurisote -</w:t>
      </w:r>
      <w:r w:rsidR="00045D10">
        <w:rPr>
          <w:rFonts w:ascii="Arial Narrow" w:hAnsi="Arial Narrow" w:cs="Calibri"/>
          <w:sz w:val="22"/>
          <w:szCs w:val="22"/>
        </w:rPr>
        <w:t>yhteistyöaloite</w:t>
      </w:r>
    </w:p>
    <w:p w:rsidR="00D92143" w:rsidRPr="00321B66" w:rsidRDefault="00D92143" w:rsidP="00D92143">
      <w:pPr>
        <w:tabs>
          <w:tab w:val="left" w:pos="709"/>
        </w:tabs>
        <w:spacing w:after="60"/>
        <w:ind w:left="284"/>
        <w:rPr>
          <w:rFonts w:ascii="Arial Narrow" w:hAnsi="Arial Narrow"/>
          <w:bCs/>
          <w:sz w:val="22"/>
          <w:szCs w:val="22"/>
        </w:rPr>
      </w:pPr>
    </w:p>
    <w:p w:rsidR="00D92143" w:rsidRPr="000A1845" w:rsidRDefault="00D92143" w:rsidP="00D92143">
      <w:pPr>
        <w:tabs>
          <w:tab w:val="left" w:pos="709"/>
        </w:tabs>
        <w:spacing w:after="60"/>
        <w:ind w:left="284"/>
        <w:rPr>
          <w:rFonts w:ascii="Arial Narrow" w:hAnsi="Arial Narrow"/>
          <w:bCs/>
          <w:sz w:val="22"/>
          <w:szCs w:val="22"/>
        </w:rPr>
      </w:pPr>
    </w:p>
    <w:sectPr w:rsidR="00D92143" w:rsidRPr="000A1845" w:rsidSect="00352162">
      <w:headerReference w:type="default" r:id="rId13"/>
      <w:headerReference w:type="first" r:id="rId14"/>
      <w:footerReference w:type="first" r:id="rId15"/>
      <w:pgSz w:w="11906" w:h="16838" w:code="9"/>
      <w:pgMar w:top="720" w:right="720" w:bottom="720" w:left="720" w:header="709"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46" w:rsidRDefault="00066746">
      <w:r>
        <w:separator/>
      </w:r>
    </w:p>
  </w:endnote>
  <w:endnote w:type="continuationSeparator" w:id="0">
    <w:p w:rsidR="00066746" w:rsidRDefault="0006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AD" w:rsidRPr="00C87CAD" w:rsidRDefault="00066746" w:rsidP="00C87CAD">
    <w:pPr>
      <w:tabs>
        <w:tab w:val="left" w:pos="3402"/>
        <w:tab w:val="left" w:pos="6804"/>
      </w:tabs>
    </w:pPr>
    <w:r>
      <w:pict>
        <v:rect id="_x0000_i1025" style="width:0;height:1.5pt" o:hralign="center" o:hrstd="t" o:hr="t" fillcolor="#a0a0a0" stroked="f"/>
      </w:pict>
    </w:r>
  </w:p>
  <w:p w:rsidR="00433D52" w:rsidRPr="00F44468" w:rsidRDefault="00C87CAD" w:rsidP="00C87CAD">
    <w:pPr>
      <w:tabs>
        <w:tab w:val="left" w:pos="3402"/>
        <w:tab w:val="left" w:pos="6804"/>
      </w:tabs>
      <w:rPr>
        <w:rFonts w:ascii="Arial Narrow" w:hAnsi="Arial Narrow"/>
        <w:b/>
        <w:sz w:val="16"/>
        <w:szCs w:val="16"/>
      </w:rPr>
    </w:pPr>
    <w:r w:rsidRPr="00F44468">
      <w:rPr>
        <w:rFonts w:ascii="Arial Narrow" w:hAnsi="Arial Narrow"/>
        <w:b/>
        <w:sz w:val="16"/>
        <w:szCs w:val="16"/>
      </w:rPr>
      <w:t>Etelä-Pohjanmaa</w:t>
    </w:r>
    <w:r w:rsidR="00352162" w:rsidRPr="00F44468">
      <w:rPr>
        <w:rFonts w:ascii="Arial Narrow" w:hAnsi="Arial Narrow"/>
        <w:sz w:val="16"/>
        <w:szCs w:val="16"/>
      </w:rPr>
      <w:tab/>
    </w:r>
    <w:r w:rsidRPr="00F44468">
      <w:rPr>
        <w:rFonts w:ascii="Arial Narrow" w:hAnsi="Arial Narrow"/>
        <w:b/>
        <w:sz w:val="16"/>
        <w:szCs w:val="16"/>
      </w:rPr>
      <w:t>Keski-Pohjanmaa</w:t>
    </w:r>
    <w:r w:rsidRPr="00F44468">
      <w:rPr>
        <w:rFonts w:ascii="Arial Narrow" w:hAnsi="Arial Narrow"/>
        <w:sz w:val="16"/>
        <w:szCs w:val="16"/>
      </w:rPr>
      <w:tab/>
    </w:r>
    <w:r w:rsidRPr="00F44468">
      <w:rPr>
        <w:rFonts w:ascii="Arial Narrow" w:hAnsi="Arial Narrow"/>
        <w:b/>
        <w:sz w:val="16"/>
        <w:szCs w:val="16"/>
      </w:rPr>
      <w:t>Pohjanmaa</w:t>
    </w:r>
  </w:p>
  <w:p w:rsidR="00064C96" w:rsidRPr="00F44468" w:rsidRDefault="00C87CAD" w:rsidP="00064C96">
    <w:pPr>
      <w:tabs>
        <w:tab w:val="left" w:pos="3402"/>
        <w:tab w:val="left" w:pos="6804"/>
      </w:tabs>
      <w:rPr>
        <w:rFonts w:ascii="Arial Narrow" w:hAnsi="Arial Narrow"/>
        <w:snapToGrid w:val="0"/>
        <w:sz w:val="16"/>
        <w:szCs w:val="16"/>
      </w:rPr>
    </w:pPr>
    <w:r w:rsidRPr="00F44468">
      <w:rPr>
        <w:rFonts w:ascii="Arial Narrow" w:hAnsi="Arial Narrow"/>
        <w:sz w:val="16"/>
        <w:szCs w:val="16"/>
      </w:rPr>
      <w:t xml:space="preserve">Seinäjoen </w:t>
    </w:r>
    <w:r w:rsidR="00276DE9" w:rsidRPr="00F44468">
      <w:rPr>
        <w:rFonts w:ascii="Arial Narrow" w:hAnsi="Arial Narrow"/>
        <w:sz w:val="16"/>
        <w:szCs w:val="16"/>
      </w:rPr>
      <w:t>A</w:t>
    </w:r>
    <w:r w:rsidRPr="00F44468">
      <w:rPr>
        <w:rFonts w:ascii="Arial Narrow" w:hAnsi="Arial Narrow"/>
        <w:sz w:val="16"/>
        <w:szCs w:val="16"/>
      </w:rPr>
      <w:t>mmattikorkeakoulu</w:t>
    </w:r>
    <w:r w:rsidR="00617B0F" w:rsidRPr="00F44468">
      <w:rPr>
        <w:rFonts w:ascii="Arial Narrow" w:hAnsi="Arial Narrow"/>
        <w:sz w:val="16"/>
        <w:szCs w:val="16"/>
      </w:rPr>
      <w:t xml:space="preserve"> Oy</w:t>
    </w:r>
    <w:r w:rsidRPr="00F44468">
      <w:rPr>
        <w:rFonts w:ascii="Arial Narrow" w:hAnsi="Arial Narrow"/>
        <w:sz w:val="16"/>
        <w:szCs w:val="16"/>
      </w:rPr>
      <w:t xml:space="preserve"> </w:t>
    </w:r>
    <w:r w:rsidRPr="00F44468">
      <w:rPr>
        <w:rFonts w:ascii="Arial Narrow" w:hAnsi="Arial Narrow"/>
        <w:sz w:val="16"/>
        <w:szCs w:val="16"/>
      </w:rPr>
      <w:tab/>
    </w:r>
    <w:r w:rsidR="00064C96" w:rsidRPr="00F44468">
      <w:rPr>
        <w:rFonts w:ascii="Arial Narrow" w:hAnsi="Arial Narrow"/>
        <w:snapToGrid w:val="0"/>
        <w:sz w:val="16"/>
        <w:szCs w:val="16"/>
      </w:rPr>
      <w:t>Keski-Pohjanmaan</w:t>
    </w:r>
    <w:r w:rsidR="00064C96" w:rsidRPr="00F44468">
      <w:rPr>
        <w:rFonts w:ascii="Arial Narrow" w:hAnsi="Arial Narrow"/>
        <w:snapToGrid w:val="0"/>
        <w:sz w:val="16"/>
        <w:szCs w:val="16"/>
      </w:rPr>
      <w:tab/>
      <w:t>Vaasan kaupunki</w:t>
    </w:r>
  </w:p>
  <w:p w:rsidR="00064C96" w:rsidRPr="00F44468" w:rsidRDefault="00064C96" w:rsidP="00064C96">
    <w:pPr>
      <w:tabs>
        <w:tab w:val="left" w:pos="3402"/>
        <w:tab w:val="left" w:pos="6804"/>
      </w:tabs>
      <w:rPr>
        <w:rFonts w:ascii="Arial Narrow" w:hAnsi="Arial Narrow"/>
        <w:snapToGrid w:val="0"/>
        <w:sz w:val="16"/>
        <w:szCs w:val="16"/>
      </w:rPr>
    </w:pPr>
    <w:r w:rsidRPr="00F44468">
      <w:rPr>
        <w:rFonts w:ascii="Arial Narrow" w:hAnsi="Arial Narrow"/>
        <w:snapToGrid w:val="0"/>
        <w:sz w:val="16"/>
        <w:szCs w:val="16"/>
      </w:rPr>
      <w:t xml:space="preserve"> </w:t>
    </w:r>
    <w:r w:rsidRPr="00F44468">
      <w:rPr>
        <w:rFonts w:ascii="Arial Narrow" w:hAnsi="Arial Narrow"/>
        <w:snapToGrid w:val="0"/>
        <w:sz w:val="16"/>
        <w:szCs w:val="16"/>
      </w:rPr>
      <w:tab/>
      <w:t>sosiaali- ja terveyspalveluku</w:t>
    </w:r>
    <w:r w:rsidR="00433D52" w:rsidRPr="00F44468">
      <w:rPr>
        <w:rFonts w:ascii="Arial Narrow" w:hAnsi="Arial Narrow"/>
        <w:snapToGrid w:val="0"/>
        <w:sz w:val="16"/>
        <w:szCs w:val="16"/>
      </w:rPr>
      <w:t>n</w:t>
    </w:r>
    <w:r w:rsidRPr="00F44468">
      <w:rPr>
        <w:rFonts w:ascii="Arial Narrow" w:hAnsi="Arial Narrow"/>
        <w:snapToGrid w:val="0"/>
        <w:sz w:val="16"/>
        <w:szCs w:val="16"/>
      </w:rPr>
      <w:t>ta</w:t>
    </w:r>
    <w:r w:rsidR="00433D52" w:rsidRPr="00F44468">
      <w:rPr>
        <w:rFonts w:ascii="Arial Narrow" w:hAnsi="Arial Narrow"/>
        <w:snapToGrid w:val="0"/>
        <w:sz w:val="16"/>
        <w:szCs w:val="16"/>
      </w:rPr>
      <w:t>-</w:t>
    </w:r>
    <w:r w:rsidRPr="00F44468">
      <w:rPr>
        <w:rFonts w:ascii="Arial Narrow" w:hAnsi="Arial Narrow"/>
        <w:snapToGrid w:val="0"/>
        <w:sz w:val="16"/>
        <w:szCs w:val="16"/>
      </w:rPr>
      <w:tab/>
    </w:r>
    <w:r w:rsidRPr="00F44468">
      <w:rPr>
        <w:rFonts w:ascii="Arial Narrow" w:hAnsi="Arial Narrow"/>
        <w:snapToGrid w:val="0"/>
        <w:sz w:val="16"/>
        <w:szCs w:val="16"/>
      </w:rPr>
      <w:tab/>
    </w:r>
    <w:r w:rsidRPr="00F44468">
      <w:rPr>
        <w:rFonts w:ascii="Arial Narrow" w:hAnsi="Arial Narrow"/>
        <w:snapToGrid w:val="0"/>
        <w:sz w:val="16"/>
        <w:szCs w:val="16"/>
      </w:rPr>
      <w:tab/>
    </w:r>
    <w:r w:rsidR="00433D52" w:rsidRPr="00F44468">
      <w:rPr>
        <w:rFonts w:ascii="Arial Narrow" w:hAnsi="Arial Narrow"/>
        <w:snapToGrid w:val="0"/>
        <w:sz w:val="16"/>
        <w:szCs w:val="16"/>
      </w:rPr>
      <w:tab/>
      <w:t xml:space="preserve">yhtymä </w:t>
    </w:r>
    <w:r w:rsidRPr="00F44468">
      <w:rPr>
        <w:rFonts w:ascii="Arial Narrow" w:hAnsi="Arial Narrow"/>
        <w:snapToGrid w:val="0"/>
        <w:sz w:val="16"/>
        <w:szCs w:val="16"/>
      </w:rPr>
      <w:t>Soite</w:t>
    </w:r>
  </w:p>
  <w:p w:rsidR="00C87CAD" w:rsidRPr="00F44468" w:rsidRDefault="00DC1661" w:rsidP="00C87CAD">
    <w:pPr>
      <w:tabs>
        <w:tab w:val="left" w:pos="3402"/>
        <w:tab w:val="left" w:pos="6804"/>
      </w:tabs>
      <w:rPr>
        <w:rFonts w:ascii="Arial Narrow" w:hAnsi="Arial Narrow"/>
        <w:snapToGrid w:val="0"/>
        <w:sz w:val="16"/>
        <w:szCs w:val="16"/>
      </w:rPr>
    </w:pPr>
    <w:r w:rsidRPr="00F44468">
      <w:rPr>
        <w:rFonts w:ascii="Arial Narrow" w:hAnsi="Arial Narrow"/>
        <w:snapToGrid w:val="0"/>
        <w:sz w:val="16"/>
        <w:szCs w:val="16"/>
      </w:rPr>
      <w:t>020 124 3000</w:t>
    </w:r>
    <w:r w:rsidR="00064C96" w:rsidRPr="00F44468">
      <w:rPr>
        <w:rFonts w:ascii="Arial Narrow" w:hAnsi="Arial Narrow"/>
        <w:snapToGrid w:val="0"/>
        <w:sz w:val="16"/>
        <w:szCs w:val="16"/>
      </w:rPr>
      <w:tab/>
    </w:r>
    <w:r w:rsidR="00A6065B" w:rsidRPr="00F44468">
      <w:rPr>
        <w:rFonts w:ascii="Arial Narrow" w:hAnsi="Arial Narrow"/>
        <w:snapToGrid w:val="0"/>
        <w:sz w:val="16"/>
        <w:szCs w:val="16"/>
      </w:rPr>
      <w:t>06 826 4111</w:t>
    </w:r>
    <w:r w:rsidR="00276DE9" w:rsidRPr="00F44468">
      <w:rPr>
        <w:rFonts w:ascii="Arial Narrow" w:hAnsi="Arial Narrow"/>
        <w:snapToGrid w:val="0"/>
        <w:sz w:val="16"/>
        <w:szCs w:val="16"/>
      </w:rPr>
      <w:tab/>
      <w:t>06 325</w:t>
    </w:r>
    <w:r w:rsidR="00C87CAD" w:rsidRPr="00F44468">
      <w:rPr>
        <w:rFonts w:ascii="Arial Narrow" w:hAnsi="Arial Narrow"/>
        <w:snapToGrid w:val="0"/>
        <w:sz w:val="16"/>
        <w:szCs w:val="16"/>
      </w:rPr>
      <w:t xml:space="preserve"> 3111</w:t>
    </w:r>
  </w:p>
  <w:p w:rsidR="00FB6C9E" w:rsidRPr="00F44468" w:rsidRDefault="005550BB" w:rsidP="00C87CAD">
    <w:pPr>
      <w:tabs>
        <w:tab w:val="left" w:pos="3402"/>
        <w:tab w:val="left" w:pos="6804"/>
      </w:tabs>
      <w:rPr>
        <w:rFonts w:ascii="Arial Narrow" w:hAnsi="Arial Narrow"/>
        <w:sz w:val="16"/>
        <w:szCs w:val="16"/>
      </w:rPr>
    </w:pPr>
    <w:r w:rsidRPr="00F44468">
      <w:rPr>
        <w:rFonts w:ascii="Arial Narrow" w:hAnsi="Arial Narrow"/>
        <w:sz w:val="16"/>
        <w:szCs w:val="16"/>
      </w:rPr>
      <w:t>PL 412</w:t>
    </w:r>
    <w:r w:rsidR="00FB6C9E" w:rsidRPr="00F44468">
      <w:rPr>
        <w:rFonts w:ascii="Arial Narrow" w:hAnsi="Arial Narrow"/>
        <w:sz w:val="16"/>
        <w:szCs w:val="16"/>
      </w:rPr>
      <w:tab/>
    </w:r>
    <w:r w:rsidR="00A6065B" w:rsidRPr="00F44468">
      <w:rPr>
        <w:rFonts w:ascii="Arial Narrow" w:hAnsi="Arial Narrow"/>
        <w:snapToGrid w:val="0"/>
        <w:sz w:val="16"/>
        <w:szCs w:val="16"/>
      </w:rPr>
      <w:t>Mariankatu 16-20</w:t>
    </w:r>
    <w:r w:rsidR="00FB6C9E" w:rsidRPr="00F44468">
      <w:rPr>
        <w:rFonts w:ascii="Arial Narrow" w:hAnsi="Arial Narrow"/>
        <w:sz w:val="16"/>
        <w:szCs w:val="16"/>
      </w:rPr>
      <w:tab/>
    </w:r>
    <w:r w:rsidR="00276DE9" w:rsidRPr="00F44468">
      <w:rPr>
        <w:rFonts w:ascii="Arial Narrow" w:hAnsi="Arial Narrow"/>
        <w:sz w:val="16"/>
        <w:szCs w:val="16"/>
      </w:rPr>
      <w:t>PL 3</w:t>
    </w:r>
    <w:r w:rsidR="00FB6C9E" w:rsidRPr="00F44468">
      <w:rPr>
        <w:rFonts w:ascii="Arial Narrow" w:hAnsi="Arial Narrow"/>
        <w:snapToGrid w:val="0"/>
        <w:sz w:val="16"/>
        <w:szCs w:val="16"/>
      </w:rPr>
      <w:t xml:space="preserve">  </w:t>
    </w:r>
  </w:p>
  <w:p w:rsidR="00C87CAD" w:rsidRPr="00F44468" w:rsidRDefault="00C87CAD" w:rsidP="00C87CAD">
    <w:pPr>
      <w:tabs>
        <w:tab w:val="left" w:pos="3402"/>
        <w:tab w:val="left" w:pos="6804"/>
      </w:tabs>
      <w:rPr>
        <w:rFonts w:ascii="Arial Narrow" w:hAnsi="Arial Narrow"/>
        <w:sz w:val="16"/>
        <w:szCs w:val="16"/>
      </w:rPr>
    </w:pPr>
    <w:r w:rsidRPr="00F44468">
      <w:rPr>
        <w:rFonts w:ascii="Arial Narrow" w:hAnsi="Arial Narrow"/>
        <w:sz w:val="16"/>
        <w:szCs w:val="16"/>
      </w:rPr>
      <w:t>60101 SEINÄJOKI</w:t>
    </w:r>
    <w:r w:rsidRPr="00F44468">
      <w:rPr>
        <w:rFonts w:ascii="Arial Narrow" w:hAnsi="Arial Narrow"/>
        <w:snapToGrid w:val="0"/>
        <w:sz w:val="16"/>
        <w:szCs w:val="16"/>
      </w:rPr>
      <w:t xml:space="preserve"> </w:t>
    </w:r>
    <w:r w:rsidRPr="00F44468">
      <w:rPr>
        <w:rFonts w:ascii="Arial Narrow" w:hAnsi="Arial Narrow"/>
        <w:snapToGrid w:val="0"/>
        <w:sz w:val="16"/>
        <w:szCs w:val="16"/>
      </w:rPr>
      <w:tab/>
    </w:r>
    <w:r w:rsidR="00A6065B" w:rsidRPr="00F44468">
      <w:rPr>
        <w:rFonts w:ascii="Arial Narrow" w:hAnsi="Arial Narrow"/>
        <w:snapToGrid w:val="0"/>
        <w:sz w:val="16"/>
        <w:szCs w:val="16"/>
      </w:rPr>
      <w:t xml:space="preserve">67200 </w:t>
    </w:r>
    <w:r w:rsidRPr="00F44468">
      <w:rPr>
        <w:rFonts w:ascii="Arial Narrow" w:hAnsi="Arial Narrow"/>
        <w:snapToGrid w:val="0"/>
        <w:sz w:val="16"/>
        <w:szCs w:val="16"/>
      </w:rPr>
      <w:t>KOKKOLA</w:t>
    </w:r>
    <w:r w:rsidRPr="00F44468">
      <w:rPr>
        <w:rFonts w:ascii="Arial Narrow" w:hAnsi="Arial Narrow"/>
        <w:snapToGrid w:val="0"/>
        <w:sz w:val="16"/>
        <w:szCs w:val="16"/>
      </w:rPr>
      <w:tab/>
      <w:t>65</w:t>
    </w:r>
    <w:r w:rsidR="00276DE9" w:rsidRPr="00F44468">
      <w:rPr>
        <w:rFonts w:ascii="Arial Narrow" w:hAnsi="Arial Narrow"/>
        <w:snapToGrid w:val="0"/>
        <w:sz w:val="16"/>
        <w:szCs w:val="16"/>
      </w:rPr>
      <w:t>101</w:t>
    </w:r>
    <w:r w:rsidRPr="00F44468">
      <w:rPr>
        <w:rFonts w:ascii="Arial Narrow" w:hAnsi="Arial Narrow"/>
        <w:snapToGrid w:val="0"/>
        <w:sz w:val="16"/>
        <w:szCs w:val="16"/>
      </w:rPr>
      <w:t xml:space="preserve"> VAASA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46" w:rsidRDefault="00066746">
      <w:r>
        <w:separator/>
      </w:r>
    </w:p>
  </w:footnote>
  <w:footnote w:type="continuationSeparator" w:id="0">
    <w:p w:rsidR="00066746" w:rsidRDefault="0006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DA" w:rsidRPr="00F44468" w:rsidRDefault="00CD55DA" w:rsidP="00CD55DA">
    <w:pPr>
      <w:pStyle w:val="Yltunniste"/>
      <w:jc w:val="right"/>
      <w:rPr>
        <w:rFonts w:ascii="Arial Narrow" w:hAnsi="Arial Narrow"/>
        <w:sz w:val="16"/>
        <w:szCs w:val="16"/>
      </w:rPr>
    </w:pPr>
    <w:r w:rsidRPr="00F44468">
      <w:rPr>
        <w:rStyle w:val="Sivunumero"/>
        <w:rFonts w:ascii="Arial Narrow" w:hAnsi="Arial Narrow"/>
        <w:sz w:val="16"/>
        <w:szCs w:val="16"/>
      </w:rPr>
      <w:fldChar w:fldCharType="begin"/>
    </w:r>
    <w:r w:rsidRPr="00F44468">
      <w:rPr>
        <w:rStyle w:val="Sivunumero"/>
        <w:rFonts w:ascii="Arial Narrow" w:hAnsi="Arial Narrow"/>
        <w:sz w:val="16"/>
        <w:szCs w:val="16"/>
      </w:rPr>
      <w:instrText xml:space="preserve"> PAGE </w:instrText>
    </w:r>
    <w:r w:rsidRPr="00F44468">
      <w:rPr>
        <w:rStyle w:val="Sivunumero"/>
        <w:rFonts w:ascii="Arial Narrow" w:hAnsi="Arial Narrow"/>
        <w:sz w:val="16"/>
        <w:szCs w:val="16"/>
      </w:rPr>
      <w:fldChar w:fldCharType="separate"/>
    </w:r>
    <w:r w:rsidR="008C35C3">
      <w:rPr>
        <w:rStyle w:val="Sivunumero"/>
        <w:rFonts w:ascii="Arial Narrow" w:hAnsi="Arial Narrow"/>
        <w:noProof/>
        <w:sz w:val="16"/>
        <w:szCs w:val="16"/>
      </w:rPr>
      <w:t>2</w:t>
    </w:r>
    <w:r w:rsidRPr="00F44468">
      <w:rPr>
        <w:rStyle w:val="Sivunumero"/>
        <w:rFonts w:ascii="Arial Narrow" w:hAnsi="Arial Narrow"/>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C9" w:rsidRDefault="00885488" w:rsidP="006C6EE3">
    <w:pP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4251278</wp:posOffset>
              </wp:positionH>
              <wp:positionV relativeFrom="paragraph">
                <wp:posOffset>54752</wp:posOffset>
              </wp:positionV>
              <wp:extent cx="2347130" cy="38896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130" cy="388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0BB" w:rsidRDefault="005C5632" w:rsidP="00F44468">
                          <w:pPr>
                            <w:rPr>
                              <w:rFonts w:ascii="Arial Narrow" w:hAnsi="Arial Narrow" w:cstheme="minorHAnsi"/>
                            </w:rPr>
                          </w:pPr>
                          <w:r w:rsidRPr="00F44468">
                            <w:rPr>
                              <w:rFonts w:ascii="Arial Narrow" w:hAnsi="Arial Narrow" w:cstheme="minorHAnsi"/>
                            </w:rPr>
                            <w:t xml:space="preserve">Etelä-Pohjanmaan </w:t>
                          </w:r>
                          <w:r w:rsidR="00F44468">
                            <w:rPr>
                              <w:rFonts w:ascii="Arial Narrow" w:hAnsi="Arial Narrow" w:cstheme="minorHAnsi"/>
                            </w:rPr>
                            <w:t>alueellin</w:t>
                          </w:r>
                          <w:r w:rsidRPr="00F44468">
                            <w:rPr>
                              <w:rFonts w:ascii="Arial Narrow" w:hAnsi="Arial Narrow" w:cstheme="minorHAnsi"/>
                            </w:rPr>
                            <w:t>en ohjausryhmä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75pt;margin-top:4.3pt;width:184.8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kO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" stroked="f">
              <v:textbox>
                <w:txbxContent>
                  <w:p w:rsidR="005550BB" w:rsidRDefault="005C5632" w:rsidP="00F44468">
                    <w:pPr>
                      <w:rPr>
                        <w:rFonts w:ascii="Arial Narrow" w:hAnsi="Arial Narrow" w:cstheme="minorHAnsi"/>
                      </w:rPr>
                    </w:pPr>
                    <w:r w:rsidRPr="00F44468">
                      <w:rPr>
                        <w:rFonts w:ascii="Arial Narrow" w:hAnsi="Arial Narrow" w:cstheme="minorHAnsi"/>
                      </w:rPr>
                      <w:t xml:space="preserve">Etelä-Pohjanmaan </w:t>
                    </w:r>
                    <w:r w:rsidR="00F44468">
                      <w:rPr>
                        <w:rFonts w:ascii="Arial Narrow" w:hAnsi="Arial Narrow" w:cstheme="minorHAnsi"/>
                      </w:rPr>
                      <w:t>alueellin</w:t>
                    </w:r>
                    <w:r w:rsidRPr="00F44468">
                      <w:rPr>
                        <w:rFonts w:ascii="Arial Narrow" w:hAnsi="Arial Narrow" w:cstheme="minorHAnsi"/>
                      </w:rPr>
                      <w:t>en ohjausryhmä</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320925" cy="428625"/>
              <wp:effectExtent l="0" t="0"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0BB" w:rsidRDefault="00885488">
                          <w:pPr>
                            <w:rPr>
                              <w:noProof/>
                            </w:rPr>
                          </w:pPr>
                          <w:r>
                            <w:rPr>
                              <w:noProof/>
                            </w:rPr>
                            <w:drawing>
                              <wp:inline distT="0" distB="0" distL="0" distR="0">
                                <wp:extent cx="2133600" cy="333375"/>
                                <wp:effectExtent l="0" t="0" r="0" b="0"/>
                                <wp:docPr id="3" name="Kuva 3" descr="Sonet_harma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et_harmaa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0;width:182.75pt;height:3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" stroked="f">
              <v:textbox style="mso-fit-shape-to-text:t">
                <w:txbxContent>
                  <w:p w:rsidR="005550BB" w:rsidRDefault="00885488">
                    <w:pPr>
                      <w:rPr>
                        <w:noProof/>
                      </w:rPr>
                    </w:pPr>
                    <w:r>
                      <w:rPr>
                        <w:noProof/>
                      </w:rPr>
                      <w:drawing>
                        <wp:inline distT="0" distB="0" distL="0" distR="0">
                          <wp:extent cx="2133600" cy="333375"/>
                          <wp:effectExtent l="0" t="0" r="0" b="0"/>
                          <wp:docPr id="3" name="Kuva 3" descr="Sonet_harma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et_harmaas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p>
                </w:txbxContent>
              </v:textbox>
              <w10:wrap type="square"/>
            </v:shape>
          </w:pict>
        </mc:Fallback>
      </mc:AlternateContent>
    </w:r>
    <w:r w:rsidR="005550BB">
      <w:t xml:space="preserve">   </w:t>
    </w:r>
  </w:p>
  <w:p w:rsidR="006C6EE3" w:rsidRDefault="006C6EE3" w:rsidP="006C6EE3">
    <w:pPr>
      <w:rPr>
        <w:sz w:val="24"/>
        <w:szCs w:val="24"/>
      </w:rPr>
    </w:pPr>
  </w:p>
  <w:p w:rsidR="006C6EE3" w:rsidRDefault="006C6EE3" w:rsidP="006C6E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1563"/>
    <w:multiLevelType w:val="hybridMultilevel"/>
    <w:tmpl w:val="48403242"/>
    <w:lvl w:ilvl="0" w:tplc="60B20E34">
      <w:start w:val="20"/>
      <w:numFmt w:val="bullet"/>
      <w:lvlText w:val="-"/>
      <w:lvlJc w:val="left"/>
      <w:pPr>
        <w:ind w:left="720" w:hanging="360"/>
      </w:pPr>
      <w:rPr>
        <w:rFonts w:ascii="Cambria" w:eastAsiaTheme="minorEastAsia" w:hAnsi="Cambr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826249A"/>
    <w:multiLevelType w:val="hybridMultilevel"/>
    <w:tmpl w:val="D6868FF8"/>
    <w:lvl w:ilvl="0" w:tplc="60B20E34">
      <w:start w:val="20"/>
      <w:numFmt w:val="bullet"/>
      <w:lvlText w:val="-"/>
      <w:lvlJc w:val="left"/>
      <w:pPr>
        <w:ind w:left="1920" w:hanging="360"/>
      </w:pPr>
      <w:rPr>
        <w:rFonts w:ascii="Cambria" w:eastAsiaTheme="minorEastAsia" w:hAnsi="Cambria" w:cstheme="minorBidi"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 w15:restartNumberingAfterBreak="0">
    <w:nsid w:val="28E34941"/>
    <w:multiLevelType w:val="hybridMultilevel"/>
    <w:tmpl w:val="F07C5AB2"/>
    <w:lvl w:ilvl="0" w:tplc="60B20E34">
      <w:start w:val="20"/>
      <w:numFmt w:val="bullet"/>
      <w:lvlText w:val="-"/>
      <w:lvlJc w:val="left"/>
      <w:pPr>
        <w:ind w:left="720" w:hanging="360"/>
      </w:pPr>
      <w:rPr>
        <w:rFonts w:ascii="Cambria" w:eastAsiaTheme="minorEastAsia" w:hAnsi="Cambr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7C139A"/>
    <w:multiLevelType w:val="hybridMultilevel"/>
    <w:tmpl w:val="D4C4DB2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583E1DF8"/>
    <w:multiLevelType w:val="hybridMultilevel"/>
    <w:tmpl w:val="C58E67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B5A52CD"/>
    <w:multiLevelType w:val="hybridMultilevel"/>
    <w:tmpl w:val="A9A46648"/>
    <w:lvl w:ilvl="0" w:tplc="60B20E34">
      <w:start w:val="20"/>
      <w:numFmt w:val="bullet"/>
      <w:lvlText w:val="-"/>
      <w:lvlJc w:val="left"/>
      <w:pPr>
        <w:ind w:left="1004" w:hanging="360"/>
      </w:pPr>
      <w:rPr>
        <w:rFonts w:ascii="Cambria" w:eastAsiaTheme="minorEastAsia" w:hAnsi="Cambria" w:cstheme="minorBid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6" w15:restartNumberingAfterBreak="0">
    <w:nsid w:val="659730D6"/>
    <w:multiLevelType w:val="hybridMultilevel"/>
    <w:tmpl w:val="9C90AC52"/>
    <w:lvl w:ilvl="0" w:tplc="040B0001">
      <w:start w:val="1"/>
      <w:numFmt w:val="bullet"/>
      <w:lvlText w:val=""/>
      <w:lvlJc w:val="left"/>
      <w:pPr>
        <w:ind w:left="1920"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9"/>
    <w:rsid w:val="00001993"/>
    <w:rsid w:val="0000429F"/>
    <w:rsid w:val="00011950"/>
    <w:rsid w:val="00011955"/>
    <w:rsid w:val="00012287"/>
    <w:rsid w:val="00013478"/>
    <w:rsid w:val="00013A11"/>
    <w:rsid w:val="000158DE"/>
    <w:rsid w:val="00015930"/>
    <w:rsid w:val="0001694C"/>
    <w:rsid w:val="000170E7"/>
    <w:rsid w:val="00020499"/>
    <w:rsid w:val="0002086A"/>
    <w:rsid w:val="00020A67"/>
    <w:rsid w:val="000217BC"/>
    <w:rsid w:val="00022575"/>
    <w:rsid w:val="00022845"/>
    <w:rsid w:val="00022FCC"/>
    <w:rsid w:val="0002420A"/>
    <w:rsid w:val="00024C00"/>
    <w:rsid w:val="0002563A"/>
    <w:rsid w:val="0002739D"/>
    <w:rsid w:val="00027421"/>
    <w:rsid w:val="00027E7B"/>
    <w:rsid w:val="00033D6A"/>
    <w:rsid w:val="000352F8"/>
    <w:rsid w:val="00041EEC"/>
    <w:rsid w:val="000433A9"/>
    <w:rsid w:val="00045900"/>
    <w:rsid w:val="00045D10"/>
    <w:rsid w:val="00053DB5"/>
    <w:rsid w:val="000572F5"/>
    <w:rsid w:val="00060FD3"/>
    <w:rsid w:val="000610B7"/>
    <w:rsid w:val="00061FDD"/>
    <w:rsid w:val="000622CE"/>
    <w:rsid w:val="00062DD7"/>
    <w:rsid w:val="00064C96"/>
    <w:rsid w:val="0006554F"/>
    <w:rsid w:val="00066746"/>
    <w:rsid w:val="00066881"/>
    <w:rsid w:val="000668F3"/>
    <w:rsid w:val="00071A56"/>
    <w:rsid w:val="000752C3"/>
    <w:rsid w:val="0008193A"/>
    <w:rsid w:val="000828DC"/>
    <w:rsid w:val="00082C46"/>
    <w:rsid w:val="00083C14"/>
    <w:rsid w:val="0008537C"/>
    <w:rsid w:val="00087CF0"/>
    <w:rsid w:val="000904A3"/>
    <w:rsid w:val="00090E07"/>
    <w:rsid w:val="0009159F"/>
    <w:rsid w:val="00091C36"/>
    <w:rsid w:val="0009318C"/>
    <w:rsid w:val="00095C36"/>
    <w:rsid w:val="00097AE4"/>
    <w:rsid w:val="000A0443"/>
    <w:rsid w:val="000A0B9B"/>
    <w:rsid w:val="000A1845"/>
    <w:rsid w:val="000A405D"/>
    <w:rsid w:val="000A509A"/>
    <w:rsid w:val="000B1927"/>
    <w:rsid w:val="000B2F7B"/>
    <w:rsid w:val="000B34CC"/>
    <w:rsid w:val="000B4AD6"/>
    <w:rsid w:val="000B5AC3"/>
    <w:rsid w:val="000B63E8"/>
    <w:rsid w:val="000C2905"/>
    <w:rsid w:val="000C3D8F"/>
    <w:rsid w:val="000C4707"/>
    <w:rsid w:val="000C55A1"/>
    <w:rsid w:val="000C5F38"/>
    <w:rsid w:val="000D07D4"/>
    <w:rsid w:val="000D180D"/>
    <w:rsid w:val="000D2DEA"/>
    <w:rsid w:val="000D39DE"/>
    <w:rsid w:val="000D4A18"/>
    <w:rsid w:val="000D7AFD"/>
    <w:rsid w:val="000E1767"/>
    <w:rsid w:val="000E3993"/>
    <w:rsid w:val="000E5455"/>
    <w:rsid w:val="000E5A3D"/>
    <w:rsid w:val="000E6004"/>
    <w:rsid w:val="000E70E1"/>
    <w:rsid w:val="000F04A5"/>
    <w:rsid w:val="000F2914"/>
    <w:rsid w:val="000F339E"/>
    <w:rsid w:val="000F342C"/>
    <w:rsid w:val="000F4860"/>
    <w:rsid w:val="000F5443"/>
    <w:rsid w:val="000F7B2E"/>
    <w:rsid w:val="000F7D95"/>
    <w:rsid w:val="00102DBB"/>
    <w:rsid w:val="00104E09"/>
    <w:rsid w:val="00105A2C"/>
    <w:rsid w:val="00105F02"/>
    <w:rsid w:val="00107BC3"/>
    <w:rsid w:val="00107CAC"/>
    <w:rsid w:val="001108E8"/>
    <w:rsid w:val="00112798"/>
    <w:rsid w:val="0011309D"/>
    <w:rsid w:val="00113970"/>
    <w:rsid w:val="00113EB5"/>
    <w:rsid w:val="00114222"/>
    <w:rsid w:val="0011466B"/>
    <w:rsid w:val="00115581"/>
    <w:rsid w:val="00115F04"/>
    <w:rsid w:val="0011700E"/>
    <w:rsid w:val="00117709"/>
    <w:rsid w:val="001203C4"/>
    <w:rsid w:val="00120785"/>
    <w:rsid w:val="001223C4"/>
    <w:rsid w:val="0012306C"/>
    <w:rsid w:val="0012373A"/>
    <w:rsid w:val="00123B6A"/>
    <w:rsid w:val="00124126"/>
    <w:rsid w:val="00124E1E"/>
    <w:rsid w:val="00124ED2"/>
    <w:rsid w:val="0012587F"/>
    <w:rsid w:val="00132B36"/>
    <w:rsid w:val="00132FB8"/>
    <w:rsid w:val="0013337F"/>
    <w:rsid w:val="00134A18"/>
    <w:rsid w:val="00134A57"/>
    <w:rsid w:val="00134B1C"/>
    <w:rsid w:val="00136040"/>
    <w:rsid w:val="00136591"/>
    <w:rsid w:val="00137E7A"/>
    <w:rsid w:val="00142889"/>
    <w:rsid w:val="00142B9C"/>
    <w:rsid w:val="00142BF8"/>
    <w:rsid w:val="0014311B"/>
    <w:rsid w:val="00150109"/>
    <w:rsid w:val="00151352"/>
    <w:rsid w:val="00151EA5"/>
    <w:rsid w:val="00154369"/>
    <w:rsid w:val="00154419"/>
    <w:rsid w:val="001553AC"/>
    <w:rsid w:val="00156551"/>
    <w:rsid w:val="00156F4F"/>
    <w:rsid w:val="00157A58"/>
    <w:rsid w:val="00161054"/>
    <w:rsid w:val="00161D8C"/>
    <w:rsid w:val="00161FA8"/>
    <w:rsid w:val="00162856"/>
    <w:rsid w:val="001649EF"/>
    <w:rsid w:val="001674FC"/>
    <w:rsid w:val="001707B4"/>
    <w:rsid w:val="001721C2"/>
    <w:rsid w:val="00172468"/>
    <w:rsid w:val="00174A7C"/>
    <w:rsid w:val="00176DF2"/>
    <w:rsid w:val="0018195E"/>
    <w:rsid w:val="00181F13"/>
    <w:rsid w:val="00183097"/>
    <w:rsid w:val="0018344F"/>
    <w:rsid w:val="00184A08"/>
    <w:rsid w:val="00184AC8"/>
    <w:rsid w:val="00194875"/>
    <w:rsid w:val="00194DDB"/>
    <w:rsid w:val="00196345"/>
    <w:rsid w:val="00196990"/>
    <w:rsid w:val="001A0863"/>
    <w:rsid w:val="001A11F9"/>
    <w:rsid w:val="001A26CB"/>
    <w:rsid w:val="001A27E8"/>
    <w:rsid w:val="001A354C"/>
    <w:rsid w:val="001A6973"/>
    <w:rsid w:val="001A6D9B"/>
    <w:rsid w:val="001B03C6"/>
    <w:rsid w:val="001B0E3A"/>
    <w:rsid w:val="001B100B"/>
    <w:rsid w:val="001B234B"/>
    <w:rsid w:val="001B3B98"/>
    <w:rsid w:val="001B44F3"/>
    <w:rsid w:val="001B7646"/>
    <w:rsid w:val="001C022F"/>
    <w:rsid w:val="001C0EDD"/>
    <w:rsid w:val="001C12DD"/>
    <w:rsid w:val="001C37AF"/>
    <w:rsid w:val="001C481E"/>
    <w:rsid w:val="001C4FFB"/>
    <w:rsid w:val="001C73EC"/>
    <w:rsid w:val="001C7E33"/>
    <w:rsid w:val="001D33D7"/>
    <w:rsid w:val="001D3C8C"/>
    <w:rsid w:val="001D441F"/>
    <w:rsid w:val="001D548D"/>
    <w:rsid w:val="001D7517"/>
    <w:rsid w:val="001E0E59"/>
    <w:rsid w:val="001E2B3C"/>
    <w:rsid w:val="001E321F"/>
    <w:rsid w:val="001E5B07"/>
    <w:rsid w:val="001E5EAB"/>
    <w:rsid w:val="001E6AEB"/>
    <w:rsid w:val="001F0054"/>
    <w:rsid w:val="001F0A91"/>
    <w:rsid w:val="001F1EDC"/>
    <w:rsid w:val="001F2169"/>
    <w:rsid w:val="001F4441"/>
    <w:rsid w:val="001F5D3D"/>
    <w:rsid w:val="001F69D9"/>
    <w:rsid w:val="001F6E2C"/>
    <w:rsid w:val="001F7034"/>
    <w:rsid w:val="001F7FC7"/>
    <w:rsid w:val="002002D9"/>
    <w:rsid w:val="00200549"/>
    <w:rsid w:val="00200F4C"/>
    <w:rsid w:val="00202EC6"/>
    <w:rsid w:val="0020300E"/>
    <w:rsid w:val="00203308"/>
    <w:rsid w:val="00206633"/>
    <w:rsid w:val="00212821"/>
    <w:rsid w:val="002134DC"/>
    <w:rsid w:val="002142E3"/>
    <w:rsid w:val="00215BF0"/>
    <w:rsid w:val="00216DB5"/>
    <w:rsid w:val="0022056D"/>
    <w:rsid w:val="002210CD"/>
    <w:rsid w:val="00222BCE"/>
    <w:rsid w:val="002247C5"/>
    <w:rsid w:val="00224D47"/>
    <w:rsid w:val="00225094"/>
    <w:rsid w:val="00227C3A"/>
    <w:rsid w:val="00227DEC"/>
    <w:rsid w:val="002321E4"/>
    <w:rsid w:val="002332AD"/>
    <w:rsid w:val="0023487B"/>
    <w:rsid w:val="00237C00"/>
    <w:rsid w:val="00241A44"/>
    <w:rsid w:val="00242352"/>
    <w:rsid w:val="00246A09"/>
    <w:rsid w:val="00246AD7"/>
    <w:rsid w:val="00252DC7"/>
    <w:rsid w:val="00254E15"/>
    <w:rsid w:val="00257D71"/>
    <w:rsid w:val="00262140"/>
    <w:rsid w:val="002621D4"/>
    <w:rsid w:val="00262B2B"/>
    <w:rsid w:val="00263847"/>
    <w:rsid w:val="002668AA"/>
    <w:rsid w:val="0026796F"/>
    <w:rsid w:val="00271628"/>
    <w:rsid w:val="00272F21"/>
    <w:rsid w:val="00274928"/>
    <w:rsid w:val="0027645E"/>
    <w:rsid w:val="00276DE9"/>
    <w:rsid w:val="00277B66"/>
    <w:rsid w:val="002827B4"/>
    <w:rsid w:val="00282944"/>
    <w:rsid w:val="00285735"/>
    <w:rsid w:val="00287E88"/>
    <w:rsid w:val="00294226"/>
    <w:rsid w:val="00295E5E"/>
    <w:rsid w:val="00297582"/>
    <w:rsid w:val="002A476D"/>
    <w:rsid w:val="002A4A41"/>
    <w:rsid w:val="002A4AB0"/>
    <w:rsid w:val="002B3566"/>
    <w:rsid w:val="002B39CE"/>
    <w:rsid w:val="002B7377"/>
    <w:rsid w:val="002C0BD5"/>
    <w:rsid w:val="002C2C3E"/>
    <w:rsid w:val="002C2DE1"/>
    <w:rsid w:val="002C3409"/>
    <w:rsid w:val="002C5940"/>
    <w:rsid w:val="002D1CCC"/>
    <w:rsid w:val="002D1E46"/>
    <w:rsid w:val="002D2447"/>
    <w:rsid w:val="002D2FDD"/>
    <w:rsid w:val="002D3886"/>
    <w:rsid w:val="002D66E3"/>
    <w:rsid w:val="002D6DC5"/>
    <w:rsid w:val="002D7398"/>
    <w:rsid w:val="002D782C"/>
    <w:rsid w:val="002D7F1C"/>
    <w:rsid w:val="002E3F5C"/>
    <w:rsid w:val="002E6199"/>
    <w:rsid w:val="002E649F"/>
    <w:rsid w:val="002E7163"/>
    <w:rsid w:val="002E76C5"/>
    <w:rsid w:val="002F0B9F"/>
    <w:rsid w:val="002F2856"/>
    <w:rsid w:val="002F3ED4"/>
    <w:rsid w:val="002F5045"/>
    <w:rsid w:val="002F51A5"/>
    <w:rsid w:val="002F68A2"/>
    <w:rsid w:val="002F7532"/>
    <w:rsid w:val="002F7952"/>
    <w:rsid w:val="002F7CB1"/>
    <w:rsid w:val="00301A52"/>
    <w:rsid w:val="003065EB"/>
    <w:rsid w:val="00307D10"/>
    <w:rsid w:val="003104CA"/>
    <w:rsid w:val="00310855"/>
    <w:rsid w:val="0031272D"/>
    <w:rsid w:val="003146CB"/>
    <w:rsid w:val="0031593C"/>
    <w:rsid w:val="00315AEA"/>
    <w:rsid w:val="00316BDD"/>
    <w:rsid w:val="00317CEE"/>
    <w:rsid w:val="00320361"/>
    <w:rsid w:val="00320AD2"/>
    <w:rsid w:val="00321B66"/>
    <w:rsid w:val="00323892"/>
    <w:rsid w:val="0032419B"/>
    <w:rsid w:val="0032532D"/>
    <w:rsid w:val="00325928"/>
    <w:rsid w:val="00326408"/>
    <w:rsid w:val="0032773F"/>
    <w:rsid w:val="00331F1A"/>
    <w:rsid w:val="00336DA0"/>
    <w:rsid w:val="00336DA6"/>
    <w:rsid w:val="00336EAC"/>
    <w:rsid w:val="00337030"/>
    <w:rsid w:val="003379BB"/>
    <w:rsid w:val="003405DA"/>
    <w:rsid w:val="00343452"/>
    <w:rsid w:val="00345C14"/>
    <w:rsid w:val="003467C0"/>
    <w:rsid w:val="0034742D"/>
    <w:rsid w:val="003503D2"/>
    <w:rsid w:val="00352162"/>
    <w:rsid w:val="003545B6"/>
    <w:rsid w:val="003552A3"/>
    <w:rsid w:val="00355357"/>
    <w:rsid w:val="00355DB9"/>
    <w:rsid w:val="00356811"/>
    <w:rsid w:val="003568E4"/>
    <w:rsid w:val="003579FC"/>
    <w:rsid w:val="00362149"/>
    <w:rsid w:val="003638DE"/>
    <w:rsid w:val="00364C82"/>
    <w:rsid w:val="00364D17"/>
    <w:rsid w:val="00366769"/>
    <w:rsid w:val="00366C9E"/>
    <w:rsid w:val="00371666"/>
    <w:rsid w:val="00371668"/>
    <w:rsid w:val="00372E4E"/>
    <w:rsid w:val="00373277"/>
    <w:rsid w:val="00373BA1"/>
    <w:rsid w:val="00376951"/>
    <w:rsid w:val="003773A5"/>
    <w:rsid w:val="003802DE"/>
    <w:rsid w:val="00380403"/>
    <w:rsid w:val="0038102B"/>
    <w:rsid w:val="00381C7C"/>
    <w:rsid w:val="003823DA"/>
    <w:rsid w:val="003824C8"/>
    <w:rsid w:val="003828B4"/>
    <w:rsid w:val="00383C05"/>
    <w:rsid w:val="0038530B"/>
    <w:rsid w:val="003867F7"/>
    <w:rsid w:val="0038724D"/>
    <w:rsid w:val="003873DE"/>
    <w:rsid w:val="003931C7"/>
    <w:rsid w:val="00393B46"/>
    <w:rsid w:val="00394AC5"/>
    <w:rsid w:val="003968F5"/>
    <w:rsid w:val="00397E4A"/>
    <w:rsid w:val="003A26F0"/>
    <w:rsid w:val="003A37F8"/>
    <w:rsid w:val="003A5D0E"/>
    <w:rsid w:val="003A6EC7"/>
    <w:rsid w:val="003B03BF"/>
    <w:rsid w:val="003B1D83"/>
    <w:rsid w:val="003B27F4"/>
    <w:rsid w:val="003B7594"/>
    <w:rsid w:val="003C32CC"/>
    <w:rsid w:val="003C39C9"/>
    <w:rsid w:val="003C3C81"/>
    <w:rsid w:val="003C7ABA"/>
    <w:rsid w:val="003D357F"/>
    <w:rsid w:val="003D3F7B"/>
    <w:rsid w:val="003D576F"/>
    <w:rsid w:val="003E1876"/>
    <w:rsid w:val="003E25E6"/>
    <w:rsid w:val="003E27CD"/>
    <w:rsid w:val="003E6F03"/>
    <w:rsid w:val="003E72F9"/>
    <w:rsid w:val="003F0A16"/>
    <w:rsid w:val="003F4C34"/>
    <w:rsid w:val="003F58A8"/>
    <w:rsid w:val="003F5DE4"/>
    <w:rsid w:val="003F6BA8"/>
    <w:rsid w:val="003F72E0"/>
    <w:rsid w:val="0040265D"/>
    <w:rsid w:val="00402864"/>
    <w:rsid w:val="0040383B"/>
    <w:rsid w:val="00405443"/>
    <w:rsid w:val="00405E20"/>
    <w:rsid w:val="004064B3"/>
    <w:rsid w:val="00407F50"/>
    <w:rsid w:val="00410B9D"/>
    <w:rsid w:val="00414B95"/>
    <w:rsid w:val="00415177"/>
    <w:rsid w:val="0041582C"/>
    <w:rsid w:val="00421860"/>
    <w:rsid w:val="00422087"/>
    <w:rsid w:val="00422240"/>
    <w:rsid w:val="00422CE0"/>
    <w:rsid w:val="0042378B"/>
    <w:rsid w:val="004240A3"/>
    <w:rsid w:val="0042615C"/>
    <w:rsid w:val="00427A6C"/>
    <w:rsid w:val="00427EAE"/>
    <w:rsid w:val="0043064B"/>
    <w:rsid w:val="00430DAB"/>
    <w:rsid w:val="00432AE3"/>
    <w:rsid w:val="00433D52"/>
    <w:rsid w:val="00435392"/>
    <w:rsid w:val="00436596"/>
    <w:rsid w:val="00436663"/>
    <w:rsid w:val="00436840"/>
    <w:rsid w:val="00436A0B"/>
    <w:rsid w:val="00437BFC"/>
    <w:rsid w:val="00440934"/>
    <w:rsid w:val="004411A8"/>
    <w:rsid w:val="0044200D"/>
    <w:rsid w:val="00443739"/>
    <w:rsid w:val="00444B16"/>
    <w:rsid w:val="00446210"/>
    <w:rsid w:val="004518D1"/>
    <w:rsid w:val="004552EE"/>
    <w:rsid w:val="004578CF"/>
    <w:rsid w:val="00460D08"/>
    <w:rsid w:val="00460DDB"/>
    <w:rsid w:val="004615DF"/>
    <w:rsid w:val="00461E11"/>
    <w:rsid w:val="00461FA4"/>
    <w:rsid w:val="00462ACA"/>
    <w:rsid w:val="00463703"/>
    <w:rsid w:val="00465068"/>
    <w:rsid w:val="0046699C"/>
    <w:rsid w:val="0046765F"/>
    <w:rsid w:val="0046779F"/>
    <w:rsid w:val="004771A1"/>
    <w:rsid w:val="00480FB5"/>
    <w:rsid w:val="0048128C"/>
    <w:rsid w:val="004812EB"/>
    <w:rsid w:val="004815AA"/>
    <w:rsid w:val="00482C2D"/>
    <w:rsid w:val="004834EF"/>
    <w:rsid w:val="004836E3"/>
    <w:rsid w:val="00483D13"/>
    <w:rsid w:val="00485382"/>
    <w:rsid w:val="004912EF"/>
    <w:rsid w:val="00491B6E"/>
    <w:rsid w:val="00494903"/>
    <w:rsid w:val="004A0024"/>
    <w:rsid w:val="004A0F90"/>
    <w:rsid w:val="004A3934"/>
    <w:rsid w:val="004A42D1"/>
    <w:rsid w:val="004A4F37"/>
    <w:rsid w:val="004A56A0"/>
    <w:rsid w:val="004A6D1D"/>
    <w:rsid w:val="004A6D8C"/>
    <w:rsid w:val="004A6D95"/>
    <w:rsid w:val="004A74BF"/>
    <w:rsid w:val="004A7949"/>
    <w:rsid w:val="004B0958"/>
    <w:rsid w:val="004B0E9C"/>
    <w:rsid w:val="004B2FD0"/>
    <w:rsid w:val="004B5C19"/>
    <w:rsid w:val="004B7CB7"/>
    <w:rsid w:val="004C1B83"/>
    <w:rsid w:val="004C1E89"/>
    <w:rsid w:val="004C349A"/>
    <w:rsid w:val="004C5757"/>
    <w:rsid w:val="004C62D3"/>
    <w:rsid w:val="004C744A"/>
    <w:rsid w:val="004D007B"/>
    <w:rsid w:val="004D1106"/>
    <w:rsid w:val="004D1C1C"/>
    <w:rsid w:val="004D2FCC"/>
    <w:rsid w:val="004D7359"/>
    <w:rsid w:val="004D745E"/>
    <w:rsid w:val="004D790A"/>
    <w:rsid w:val="004E045B"/>
    <w:rsid w:val="004E1578"/>
    <w:rsid w:val="004E1DAA"/>
    <w:rsid w:val="004E1F8D"/>
    <w:rsid w:val="004E238D"/>
    <w:rsid w:val="004E2503"/>
    <w:rsid w:val="004E3E0C"/>
    <w:rsid w:val="004E619D"/>
    <w:rsid w:val="004E64C1"/>
    <w:rsid w:val="004F0EC3"/>
    <w:rsid w:val="004F2075"/>
    <w:rsid w:val="004F3A31"/>
    <w:rsid w:val="004F3A8F"/>
    <w:rsid w:val="004F4AE8"/>
    <w:rsid w:val="004F4B23"/>
    <w:rsid w:val="004F633D"/>
    <w:rsid w:val="004F7CD6"/>
    <w:rsid w:val="0050153D"/>
    <w:rsid w:val="005016B4"/>
    <w:rsid w:val="005027DB"/>
    <w:rsid w:val="0050348A"/>
    <w:rsid w:val="00503B2F"/>
    <w:rsid w:val="00504045"/>
    <w:rsid w:val="005043CA"/>
    <w:rsid w:val="005046DD"/>
    <w:rsid w:val="0050640A"/>
    <w:rsid w:val="005078BD"/>
    <w:rsid w:val="00510100"/>
    <w:rsid w:val="00510D6E"/>
    <w:rsid w:val="0051156B"/>
    <w:rsid w:val="005122DC"/>
    <w:rsid w:val="005123DE"/>
    <w:rsid w:val="00512ED3"/>
    <w:rsid w:val="005132F6"/>
    <w:rsid w:val="00513E1B"/>
    <w:rsid w:val="0051553D"/>
    <w:rsid w:val="0052086E"/>
    <w:rsid w:val="00520D01"/>
    <w:rsid w:val="00521006"/>
    <w:rsid w:val="00521EDF"/>
    <w:rsid w:val="00521F4E"/>
    <w:rsid w:val="00523E6E"/>
    <w:rsid w:val="0052416C"/>
    <w:rsid w:val="0052670D"/>
    <w:rsid w:val="005267D0"/>
    <w:rsid w:val="0053173A"/>
    <w:rsid w:val="00533076"/>
    <w:rsid w:val="005342CC"/>
    <w:rsid w:val="00535035"/>
    <w:rsid w:val="005379C0"/>
    <w:rsid w:val="005428F0"/>
    <w:rsid w:val="005438C3"/>
    <w:rsid w:val="00544AFA"/>
    <w:rsid w:val="005459C3"/>
    <w:rsid w:val="00545DC0"/>
    <w:rsid w:val="00546EFE"/>
    <w:rsid w:val="00547495"/>
    <w:rsid w:val="005537F7"/>
    <w:rsid w:val="00553E4D"/>
    <w:rsid w:val="005550BB"/>
    <w:rsid w:val="00557F9C"/>
    <w:rsid w:val="00561AFE"/>
    <w:rsid w:val="00561B87"/>
    <w:rsid w:val="00572A1B"/>
    <w:rsid w:val="005731B3"/>
    <w:rsid w:val="00573D64"/>
    <w:rsid w:val="00574963"/>
    <w:rsid w:val="00574C18"/>
    <w:rsid w:val="0057672A"/>
    <w:rsid w:val="0058219C"/>
    <w:rsid w:val="00582F92"/>
    <w:rsid w:val="00583DE4"/>
    <w:rsid w:val="00586535"/>
    <w:rsid w:val="00586897"/>
    <w:rsid w:val="00587C88"/>
    <w:rsid w:val="005929CD"/>
    <w:rsid w:val="005929D8"/>
    <w:rsid w:val="00592EDD"/>
    <w:rsid w:val="00593743"/>
    <w:rsid w:val="00593DC3"/>
    <w:rsid w:val="00593E9F"/>
    <w:rsid w:val="005945B6"/>
    <w:rsid w:val="00595E5E"/>
    <w:rsid w:val="00597390"/>
    <w:rsid w:val="005A106B"/>
    <w:rsid w:val="005A13AF"/>
    <w:rsid w:val="005A2A4F"/>
    <w:rsid w:val="005A2DE9"/>
    <w:rsid w:val="005A3571"/>
    <w:rsid w:val="005A39B0"/>
    <w:rsid w:val="005A4B26"/>
    <w:rsid w:val="005A637B"/>
    <w:rsid w:val="005A65CB"/>
    <w:rsid w:val="005B08A0"/>
    <w:rsid w:val="005B18EB"/>
    <w:rsid w:val="005B1E59"/>
    <w:rsid w:val="005B1FDB"/>
    <w:rsid w:val="005B25D4"/>
    <w:rsid w:val="005B30FE"/>
    <w:rsid w:val="005B372B"/>
    <w:rsid w:val="005B57BC"/>
    <w:rsid w:val="005B5C1C"/>
    <w:rsid w:val="005C23F4"/>
    <w:rsid w:val="005C5402"/>
    <w:rsid w:val="005C5632"/>
    <w:rsid w:val="005C6D18"/>
    <w:rsid w:val="005D138A"/>
    <w:rsid w:val="005D1757"/>
    <w:rsid w:val="005D2D3F"/>
    <w:rsid w:val="005D2E13"/>
    <w:rsid w:val="005D3B3F"/>
    <w:rsid w:val="005D4182"/>
    <w:rsid w:val="005D5659"/>
    <w:rsid w:val="005D7227"/>
    <w:rsid w:val="005D73D9"/>
    <w:rsid w:val="005E0E85"/>
    <w:rsid w:val="005E19CC"/>
    <w:rsid w:val="005E1A1F"/>
    <w:rsid w:val="005E317D"/>
    <w:rsid w:val="005E3F4A"/>
    <w:rsid w:val="005E4B0F"/>
    <w:rsid w:val="005E56A9"/>
    <w:rsid w:val="005E5AA7"/>
    <w:rsid w:val="005E5E57"/>
    <w:rsid w:val="005E6310"/>
    <w:rsid w:val="005E6F2C"/>
    <w:rsid w:val="005F1BE3"/>
    <w:rsid w:val="005F2EC5"/>
    <w:rsid w:val="005F5AFF"/>
    <w:rsid w:val="005F6AE0"/>
    <w:rsid w:val="005F6BD8"/>
    <w:rsid w:val="005F6F02"/>
    <w:rsid w:val="00601EA4"/>
    <w:rsid w:val="0060202B"/>
    <w:rsid w:val="00602FEE"/>
    <w:rsid w:val="00606E3B"/>
    <w:rsid w:val="00610BA3"/>
    <w:rsid w:val="00611316"/>
    <w:rsid w:val="006123B3"/>
    <w:rsid w:val="00612514"/>
    <w:rsid w:val="00613331"/>
    <w:rsid w:val="00613889"/>
    <w:rsid w:val="00615671"/>
    <w:rsid w:val="00616ECF"/>
    <w:rsid w:val="0061717E"/>
    <w:rsid w:val="00617B0F"/>
    <w:rsid w:val="0062075E"/>
    <w:rsid w:val="006219DB"/>
    <w:rsid w:val="006221B4"/>
    <w:rsid w:val="00623479"/>
    <w:rsid w:val="00624E33"/>
    <w:rsid w:val="006251FF"/>
    <w:rsid w:val="00626F43"/>
    <w:rsid w:val="006317BF"/>
    <w:rsid w:val="00631DA2"/>
    <w:rsid w:val="00632026"/>
    <w:rsid w:val="0063277D"/>
    <w:rsid w:val="00633777"/>
    <w:rsid w:val="00643845"/>
    <w:rsid w:val="00647F1D"/>
    <w:rsid w:val="00650895"/>
    <w:rsid w:val="0065111C"/>
    <w:rsid w:val="00651CB8"/>
    <w:rsid w:val="00655997"/>
    <w:rsid w:val="00655E24"/>
    <w:rsid w:val="00656316"/>
    <w:rsid w:val="006571DB"/>
    <w:rsid w:val="00661A02"/>
    <w:rsid w:val="00662C1E"/>
    <w:rsid w:val="0066486C"/>
    <w:rsid w:val="0066564D"/>
    <w:rsid w:val="0066636F"/>
    <w:rsid w:val="00666D36"/>
    <w:rsid w:val="00671350"/>
    <w:rsid w:val="00671ADC"/>
    <w:rsid w:val="006742BF"/>
    <w:rsid w:val="00674369"/>
    <w:rsid w:val="00674ABE"/>
    <w:rsid w:val="006762E0"/>
    <w:rsid w:val="00680356"/>
    <w:rsid w:val="006808A0"/>
    <w:rsid w:val="00682F4F"/>
    <w:rsid w:val="00683499"/>
    <w:rsid w:val="00683550"/>
    <w:rsid w:val="006843B6"/>
    <w:rsid w:val="006843CB"/>
    <w:rsid w:val="006855C0"/>
    <w:rsid w:val="00691002"/>
    <w:rsid w:val="00692D0F"/>
    <w:rsid w:val="00694176"/>
    <w:rsid w:val="0069467E"/>
    <w:rsid w:val="00694DFD"/>
    <w:rsid w:val="006A0C35"/>
    <w:rsid w:val="006A5845"/>
    <w:rsid w:val="006A7188"/>
    <w:rsid w:val="006B1476"/>
    <w:rsid w:val="006B1DD6"/>
    <w:rsid w:val="006B28BD"/>
    <w:rsid w:val="006B3D4F"/>
    <w:rsid w:val="006B41F7"/>
    <w:rsid w:val="006B7570"/>
    <w:rsid w:val="006C179D"/>
    <w:rsid w:val="006C2549"/>
    <w:rsid w:val="006C300A"/>
    <w:rsid w:val="006C300C"/>
    <w:rsid w:val="006C318F"/>
    <w:rsid w:val="006C6EE3"/>
    <w:rsid w:val="006D1B29"/>
    <w:rsid w:val="006D27C6"/>
    <w:rsid w:val="006D4109"/>
    <w:rsid w:val="006D4763"/>
    <w:rsid w:val="006D4ABF"/>
    <w:rsid w:val="006D4E9F"/>
    <w:rsid w:val="006D60DC"/>
    <w:rsid w:val="006D6FD9"/>
    <w:rsid w:val="006D7425"/>
    <w:rsid w:val="006E000E"/>
    <w:rsid w:val="006E1D10"/>
    <w:rsid w:val="006E29C2"/>
    <w:rsid w:val="006E3AF0"/>
    <w:rsid w:val="006E6B7D"/>
    <w:rsid w:val="006E79F1"/>
    <w:rsid w:val="006F0989"/>
    <w:rsid w:val="006F0DD6"/>
    <w:rsid w:val="006F25C5"/>
    <w:rsid w:val="006F46E1"/>
    <w:rsid w:val="007009DE"/>
    <w:rsid w:val="007011D0"/>
    <w:rsid w:val="00701E37"/>
    <w:rsid w:val="00703795"/>
    <w:rsid w:val="00707F1D"/>
    <w:rsid w:val="00707F78"/>
    <w:rsid w:val="00714941"/>
    <w:rsid w:val="00714E02"/>
    <w:rsid w:val="00717A18"/>
    <w:rsid w:val="00723F45"/>
    <w:rsid w:val="00725853"/>
    <w:rsid w:val="00730A9F"/>
    <w:rsid w:val="00732B44"/>
    <w:rsid w:val="0073342F"/>
    <w:rsid w:val="007335F8"/>
    <w:rsid w:val="0073398E"/>
    <w:rsid w:val="007350F7"/>
    <w:rsid w:val="00745971"/>
    <w:rsid w:val="007502A4"/>
    <w:rsid w:val="007523E2"/>
    <w:rsid w:val="00753BC4"/>
    <w:rsid w:val="007550B2"/>
    <w:rsid w:val="0075654B"/>
    <w:rsid w:val="007567EF"/>
    <w:rsid w:val="00760EEA"/>
    <w:rsid w:val="00762AEF"/>
    <w:rsid w:val="00764299"/>
    <w:rsid w:val="0076598D"/>
    <w:rsid w:val="007659DC"/>
    <w:rsid w:val="007666D9"/>
    <w:rsid w:val="007712BE"/>
    <w:rsid w:val="00772CF0"/>
    <w:rsid w:val="0077362C"/>
    <w:rsid w:val="00773835"/>
    <w:rsid w:val="00773B3A"/>
    <w:rsid w:val="0077442A"/>
    <w:rsid w:val="00774D0D"/>
    <w:rsid w:val="00776AE8"/>
    <w:rsid w:val="00777246"/>
    <w:rsid w:val="007806B7"/>
    <w:rsid w:val="00782988"/>
    <w:rsid w:val="00784BAE"/>
    <w:rsid w:val="00785CD6"/>
    <w:rsid w:val="007867F9"/>
    <w:rsid w:val="00786956"/>
    <w:rsid w:val="00787857"/>
    <w:rsid w:val="007879A7"/>
    <w:rsid w:val="00791A51"/>
    <w:rsid w:val="007948DA"/>
    <w:rsid w:val="00794F84"/>
    <w:rsid w:val="00795DEE"/>
    <w:rsid w:val="007966AE"/>
    <w:rsid w:val="00796F33"/>
    <w:rsid w:val="00797566"/>
    <w:rsid w:val="007A0E5C"/>
    <w:rsid w:val="007A5836"/>
    <w:rsid w:val="007A597C"/>
    <w:rsid w:val="007B013B"/>
    <w:rsid w:val="007B1786"/>
    <w:rsid w:val="007B46B1"/>
    <w:rsid w:val="007B6356"/>
    <w:rsid w:val="007B74BD"/>
    <w:rsid w:val="007C098E"/>
    <w:rsid w:val="007C1498"/>
    <w:rsid w:val="007C35FF"/>
    <w:rsid w:val="007C3E94"/>
    <w:rsid w:val="007C56A1"/>
    <w:rsid w:val="007C78D4"/>
    <w:rsid w:val="007D4A01"/>
    <w:rsid w:val="007D4B03"/>
    <w:rsid w:val="007D4BCC"/>
    <w:rsid w:val="007D5195"/>
    <w:rsid w:val="007D5256"/>
    <w:rsid w:val="007E069A"/>
    <w:rsid w:val="007E1AEF"/>
    <w:rsid w:val="007E37D1"/>
    <w:rsid w:val="007E5289"/>
    <w:rsid w:val="007E6ED9"/>
    <w:rsid w:val="007E76DF"/>
    <w:rsid w:val="007F2765"/>
    <w:rsid w:val="007F2D57"/>
    <w:rsid w:val="007F2D91"/>
    <w:rsid w:val="007F4DF0"/>
    <w:rsid w:val="007F5513"/>
    <w:rsid w:val="007F557F"/>
    <w:rsid w:val="007F6897"/>
    <w:rsid w:val="007F7B3B"/>
    <w:rsid w:val="00800574"/>
    <w:rsid w:val="008006A4"/>
    <w:rsid w:val="00807BB1"/>
    <w:rsid w:val="00814C09"/>
    <w:rsid w:val="00815BAF"/>
    <w:rsid w:val="00817D5B"/>
    <w:rsid w:val="00821BE1"/>
    <w:rsid w:val="00822AC0"/>
    <w:rsid w:val="00822B5E"/>
    <w:rsid w:val="00832F8A"/>
    <w:rsid w:val="00833628"/>
    <w:rsid w:val="00837476"/>
    <w:rsid w:val="00837963"/>
    <w:rsid w:val="0084284E"/>
    <w:rsid w:val="0084344F"/>
    <w:rsid w:val="00844BEB"/>
    <w:rsid w:val="00845125"/>
    <w:rsid w:val="00852474"/>
    <w:rsid w:val="0085252E"/>
    <w:rsid w:val="00852698"/>
    <w:rsid w:val="00853CBC"/>
    <w:rsid w:val="00863627"/>
    <w:rsid w:val="00863F77"/>
    <w:rsid w:val="00865487"/>
    <w:rsid w:val="008659F2"/>
    <w:rsid w:val="00866951"/>
    <w:rsid w:val="00866D83"/>
    <w:rsid w:val="0087005A"/>
    <w:rsid w:val="0087122E"/>
    <w:rsid w:val="0087149B"/>
    <w:rsid w:val="008716BF"/>
    <w:rsid w:val="00872C3B"/>
    <w:rsid w:val="008734D4"/>
    <w:rsid w:val="00877B6F"/>
    <w:rsid w:val="00877DA1"/>
    <w:rsid w:val="0088221B"/>
    <w:rsid w:val="00882B2A"/>
    <w:rsid w:val="0088396F"/>
    <w:rsid w:val="00885488"/>
    <w:rsid w:val="008923C1"/>
    <w:rsid w:val="008926F2"/>
    <w:rsid w:val="008941ED"/>
    <w:rsid w:val="0089477A"/>
    <w:rsid w:val="0089561E"/>
    <w:rsid w:val="00896311"/>
    <w:rsid w:val="00897888"/>
    <w:rsid w:val="008A08F3"/>
    <w:rsid w:val="008A0ADF"/>
    <w:rsid w:val="008A0E24"/>
    <w:rsid w:val="008A2DB2"/>
    <w:rsid w:val="008A3C8F"/>
    <w:rsid w:val="008A3DD0"/>
    <w:rsid w:val="008A51E1"/>
    <w:rsid w:val="008A5599"/>
    <w:rsid w:val="008A57DF"/>
    <w:rsid w:val="008B03EE"/>
    <w:rsid w:val="008B0591"/>
    <w:rsid w:val="008B179E"/>
    <w:rsid w:val="008B308F"/>
    <w:rsid w:val="008B33CF"/>
    <w:rsid w:val="008B41F4"/>
    <w:rsid w:val="008B51E2"/>
    <w:rsid w:val="008B6B2A"/>
    <w:rsid w:val="008C1E76"/>
    <w:rsid w:val="008C35C3"/>
    <w:rsid w:val="008D1EA1"/>
    <w:rsid w:val="008D23D7"/>
    <w:rsid w:val="008D2C56"/>
    <w:rsid w:val="008D51D7"/>
    <w:rsid w:val="008D537F"/>
    <w:rsid w:val="008D6AEF"/>
    <w:rsid w:val="008D7453"/>
    <w:rsid w:val="008D7D7D"/>
    <w:rsid w:val="008D7DB8"/>
    <w:rsid w:val="008E01A2"/>
    <w:rsid w:val="008E09FC"/>
    <w:rsid w:val="008E32CA"/>
    <w:rsid w:val="008E40A1"/>
    <w:rsid w:val="008E5468"/>
    <w:rsid w:val="008F07A1"/>
    <w:rsid w:val="008F0E51"/>
    <w:rsid w:val="008F2691"/>
    <w:rsid w:val="008F3086"/>
    <w:rsid w:val="008F4471"/>
    <w:rsid w:val="008F4708"/>
    <w:rsid w:val="008F5EFF"/>
    <w:rsid w:val="008F6DDC"/>
    <w:rsid w:val="00900667"/>
    <w:rsid w:val="00901ECF"/>
    <w:rsid w:val="00903B19"/>
    <w:rsid w:val="00903DE5"/>
    <w:rsid w:val="00914712"/>
    <w:rsid w:val="00914A64"/>
    <w:rsid w:val="00916D0E"/>
    <w:rsid w:val="0091780F"/>
    <w:rsid w:val="009219BC"/>
    <w:rsid w:val="00922B59"/>
    <w:rsid w:val="0092309F"/>
    <w:rsid w:val="009232C6"/>
    <w:rsid w:val="00930507"/>
    <w:rsid w:val="009312A3"/>
    <w:rsid w:val="0093357D"/>
    <w:rsid w:val="00934B24"/>
    <w:rsid w:val="009368E3"/>
    <w:rsid w:val="00937D2B"/>
    <w:rsid w:val="00940045"/>
    <w:rsid w:val="00943A4C"/>
    <w:rsid w:val="009448E2"/>
    <w:rsid w:val="00945704"/>
    <w:rsid w:val="0094580C"/>
    <w:rsid w:val="009458F9"/>
    <w:rsid w:val="009471C7"/>
    <w:rsid w:val="009472A1"/>
    <w:rsid w:val="00947C23"/>
    <w:rsid w:val="00947E8C"/>
    <w:rsid w:val="00950E7B"/>
    <w:rsid w:val="00951433"/>
    <w:rsid w:val="00952F3C"/>
    <w:rsid w:val="00953D96"/>
    <w:rsid w:val="009544DD"/>
    <w:rsid w:val="00954939"/>
    <w:rsid w:val="00954CC2"/>
    <w:rsid w:val="00956A9D"/>
    <w:rsid w:val="00956B05"/>
    <w:rsid w:val="009607E9"/>
    <w:rsid w:val="00960F9A"/>
    <w:rsid w:val="00962314"/>
    <w:rsid w:val="00962F6E"/>
    <w:rsid w:val="00964826"/>
    <w:rsid w:val="00964A13"/>
    <w:rsid w:val="009653D1"/>
    <w:rsid w:val="0096582E"/>
    <w:rsid w:val="009663FF"/>
    <w:rsid w:val="009704FF"/>
    <w:rsid w:val="0097149C"/>
    <w:rsid w:val="00971E41"/>
    <w:rsid w:val="0097281F"/>
    <w:rsid w:val="00972E9C"/>
    <w:rsid w:val="00972FB8"/>
    <w:rsid w:val="00974FED"/>
    <w:rsid w:val="00975BDD"/>
    <w:rsid w:val="00977660"/>
    <w:rsid w:val="00977FF2"/>
    <w:rsid w:val="00984C6A"/>
    <w:rsid w:val="009855DF"/>
    <w:rsid w:val="00986CB8"/>
    <w:rsid w:val="00990E57"/>
    <w:rsid w:val="00992B7F"/>
    <w:rsid w:val="00992C45"/>
    <w:rsid w:val="00992C6A"/>
    <w:rsid w:val="00994580"/>
    <w:rsid w:val="009957C8"/>
    <w:rsid w:val="00997A3D"/>
    <w:rsid w:val="00997B49"/>
    <w:rsid w:val="009A02D6"/>
    <w:rsid w:val="009A11D3"/>
    <w:rsid w:val="009A4E83"/>
    <w:rsid w:val="009A50F3"/>
    <w:rsid w:val="009A6C97"/>
    <w:rsid w:val="009A748E"/>
    <w:rsid w:val="009B16EE"/>
    <w:rsid w:val="009B2003"/>
    <w:rsid w:val="009B248E"/>
    <w:rsid w:val="009B62D6"/>
    <w:rsid w:val="009B7A11"/>
    <w:rsid w:val="009C1019"/>
    <w:rsid w:val="009C26F1"/>
    <w:rsid w:val="009C3343"/>
    <w:rsid w:val="009C34E6"/>
    <w:rsid w:val="009D1057"/>
    <w:rsid w:val="009D215B"/>
    <w:rsid w:val="009D3C06"/>
    <w:rsid w:val="009D4A74"/>
    <w:rsid w:val="009D4E59"/>
    <w:rsid w:val="009D52A6"/>
    <w:rsid w:val="009E002B"/>
    <w:rsid w:val="009E24ED"/>
    <w:rsid w:val="009E616C"/>
    <w:rsid w:val="009E79D1"/>
    <w:rsid w:val="009E7A9B"/>
    <w:rsid w:val="009F1905"/>
    <w:rsid w:val="009F37D3"/>
    <w:rsid w:val="009F4473"/>
    <w:rsid w:val="009F449E"/>
    <w:rsid w:val="009F5719"/>
    <w:rsid w:val="00A0531A"/>
    <w:rsid w:val="00A05707"/>
    <w:rsid w:val="00A05EB0"/>
    <w:rsid w:val="00A0683A"/>
    <w:rsid w:val="00A077E9"/>
    <w:rsid w:val="00A145D0"/>
    <w:rsid w:val="00A223BC"/>
    <w:rsid w:val="00A22BED"/>
    <w:rsid w:val="00A24B3D"/>
    <w:rsid w:val="00A259A2"/>
    <w:rsid w:val="00A26C8C"/>
    <w:rsid w:val="00A26FA1"/>
    <w:rsid w:val="00A3023A"/>
    <w:rsid w:val="00A3646D"/>
    <w:rsid w:val="00A37CE6"/>
    <w:rsid w:val="00A401B4"/>
    <w:rsid w:val="00A406C5"/>
    <w:rsid w:val="00A409B7"/>
    <w:rsid w:val="00A41D5D"/>
    <w:rsid w:val="00A4207F"/>
    <w:rsid w:val="00A42099"/>
    <w:rsid w:val="00A50B11"/>
    <w:rsid w:val="00A51284"/>
    <w:rsid w:val="00A513EA"/>
    <w:rsid w:val="00A52D90"/>
    <w:rsid w:val="00A53CFF"/>
    <w:rsid w:val="00A54686"/>
    <w:rsid w:val="00A6065B"/>
    <w:rsid w:val="00A618DD"/>
    <w:rsid w:val="00A626E2"/>
    <w:rsid w:val="00A62B6D"/>
    <w:rsid w:val="00A637DB"/>
    <w:rsid w:val="00A640A0"/>
    <w:rsid w:val="00A6506C"/>
    <w:rsid w:val="00A66550"/>
    <w:rsid w:val="00A671A2"/>
    <w:rsid w:val="00A70E75"/>
    <w:rsid w:val="00A73999"/>
    <w:rsid w:val="00A747A7"/>
    <w:rsid w:val="00A7710D"/>
    <w:rsid w:val="00A77745"/>
    <w:rsid w:val="00A77974"/>
    <w:rsid w:val="00A802E1"/>
    <w:rsid w:val="00A83330"/>
    <w:rsid w:val="00A83669"/>
    <w:rsid w:val="00A85FA5"/>
    <w:rsid w:val="00A87D43"/>
    <w:rsid w:val="00A909BF"/>
    <w:rsid w:val="00A90DF8"/>
    <w:rsid w:val="00A9212B"/>
    <w:rsid w:val="00A93FEC"/>
    <w:rsid w:val="00A9680B"/>
    <w:rsid w:val="00A971A5"/>
    <w:rsid w:val="00AA1638"/>
    <w:rsid w:val="00AA36C3"/>
    <w:rsid w:val="00AA3D16"/>
    <w:rsid w:val="00AA52DE"/>
    <w:rsid w:val="00AA544F"/>
    <w:rsid w:val="00AA54A2"/>
    <w:rsid w:val="00AA7964"/>
    <w:rsid w:val="00AA7E01"/>
    <w:rsid w:val="00AB01A7"/>
    <w:rsid w:val="00AB0C17"/>
    <w:rsid w:val="00AB57F9"/>
    <w:rsid w:val="00AC0978"/>
    <w:rsid w:val="00AC0A25"/>
    <w:rsid w:val="00AC10ED"/>
    <w:rsid w:val="00AC1917"/>
    <w:rsid w:val="00AC233E"/>
    <w:rsid w:val="00AC2DC4"/>
    <w:rsid w:val="00AC391E"/>
    <w:rsid w:val="00AC4B57"/>
    <w:rsid w:val="00AD125E"/>
    <w:rsid w:val="00AD36E5"/>
    <w:rsid w:val="00AD48CA"/>
    <w:rsid w:val="00AD53E1"/>
    <w:rsid w:val="00AE0111"/>
    <w:rsid w:val="00AE136F"/>
    <w:rsid w:val="00AE1C94"/>
    <w:rsid w:val="00AE37A4"/>
    <w:rsid w:val="00AE68D9"/>
    <w:rsid w:val="00AE76C9"/>
    <w:rsid w:val="00AF067C"/>
    <w:rsid w:val="00AF093D"/>
    <w:rsid w:val="00AF1C3B"/>
    <w:rsid w:val="00AF31E6"/>
    <w:rsid w:val="00AF574B"/>
    <w:rsid w:val="00AF7C52"/>
    <w:rsid w:val="00B009DC"/>
    <w:rsid w:val="00B01540"/>
    <w:rsid w:val="00B04AEE"/>
    <w:rsid w:val="00B04C4C"/>
    <w:rsid w:val="00B050B2"/>
    <w:rsid w:val="00B06D13"/>
    <w:rsid w:val="00B102E5"/>
    <w:rsid w:val="00B114FA"/>
    <w:rsid w:val="00B1247E"/>
    <w:rsid w:val="00B12DF9"/>
    <w:rsid w:val="00B13D5F"/>
    <w:rsid w:val="00B14AB9"/>
    <w:rsid w:val="00B15640"/>
    <w:rsid w:val="00B15B3F"/>
    <w:rsid w:val="00B170EE"/>
    <w:rsid w:val="00B172E0"/>
    <w:rsid w:val="00B25E85"/>
    <w:rsid w:val="00B262E7"/>
    <w:rsid w:val="00B263E2"/>
    <w:rsid w:val="00B30039"/>
    <w:rsid w:val="00B30110"/>
    <w:rsid w:val="00B306F4"/>
    <w:rsid w:val="00B30CDC"/>
    <w:rsid w:val="00B3143F"/>
    <w:rsid w:val="00B3218C"/>
    <w:rsid w:val="00B328A0"/>
    <w:rsid w:val="00B328EF"/>
    <w:rsid w:val="00B341C0"/>
    <w:rsid w:val="00B34601"/>
    <w:rsid w:val="00B35B8D"/>
    <w:rsid w:val="00B378D8"/>
    <w:rsid w:val="00B402FD"/>
    <w:rsid w:val="00B40A12"/>
    <w:rsid w:val="00B4141C"/>
    <w:rsid w:val="00B4332F"/>
    <w:rsid w:val="00B4373A"/>
    <w:rsid w:val="00B479D3"/>
    <w:rsid w:val="00B47E9E"/>
    <w:rsid w:val="00B5057B"/>
    <w:rsid w:val="00B51D1C"/>
    <w:rsid w:val="00B54996"/>
    <w:rsid w:val="00B54AC6"/>
    <w:rsid w:val="00B56A6A"/>
    <w:rsid w:val="00B6113F"/>
    <w:rsid w:val="00B6403E"/>
    <w:rsid w:val="00B648A3"/>
    <w:rsid w:val="00B64C88"/>
    <w:rsid w:val="00B665F8"/>
    <w:rsid w:val="00B673B0"/>
    <w:rsid w:val="00B67E2B"/>
    <w:rsid w:val="00B7486D"/>
    <w:rsid w:val="00B759BD"/>
    <w:rsid w:val="00B76145"/>
    <w:rsid w:val="00B828FE"/>
    <w:rsid w:val="00B8410A"/>
    <w:rsid w:val="00B84F12"/>
    <w:rsid w:val="00B858F1"/>
    <w:rsid w:val="00B86696"/>
    <w:rsid w:val="00B90844"/>
    <w:rsid w:val="00B92238"/>
    <w:rsid w:val="00B94787"/>
    <w:rsid w:val="00B96387"/>
    <w:rsid w:val="00B963DC"/>
    <w:rsid w:val="00B96D78"/>
    <w:rsid w:val="00BA0887"/>
    <w:rsid w:val="00BA0EEC"/>
    <w:rsid w:val="00BA27B2"/>
    <w:rsid w:val="00BA2BD4"/>
    <w:rsid w:val="00BA3888"/>
    <w:rsid w:val="00BA42F4"/>
    <w:rsid w:val="00BA73D4"/>
    <w:rsid w:val="00BB0B63"/>
    <w:rsid w:val="00BB1320"/>
    <w:rsid w:val="00BB1D7D"/>
    <w:rsid w:val="00BB25AC"/>
    <w:rsid w:val="00BB446F"/>
    <w:rsid w:val="00BB49A7"/>
    <w:rsid w:val="00BB55B2"/>
    <w:rsid w:val="00BB6FF2"/>
    <w:rsid w:val="00BC0B44"/>
    <w:rsid w:val="00BC1B10"/>
    <w:rsid w:val="00BC375B"/>
    <w:rsid w:val="00BC62A3"/>
    <w:rsid w:val="00BC6DA0"/>
    <w:rsid w:val="00BD10EE"/>
    <w:rsid w:val="00BD1AE6"/>
    <w:rsid w:val="00BD1B82"/>
    <w:rsid w:val="00BD2F46"/>
    <w:rsid w:val="00BD7CB1"/>
    <w:rsid w:val="00BD7D92"/>
    <w:rsid w:val="00BE0B45"/>
    <w:rsid w:val="00BE0E72"/>
    <w:rsid w:val="00BE12FC"/>
    <w:rsid w:val="00BE142F"/>
    <w:rsid w:val="00BE1CC3"/>
    <w:rsid w:val="00BE4099"/>
    <w:rsid w:val="00BE41AB"/>
    <w:rsid w:val="00BF13FC"/>
    <w:rsid w:val="00BF4B37"/>
    <w:rsid w:val="00BF508F"/>
    <w:rsid w:val="00BF7147"/>
    <w:rsid w:val="00BF7B71"/>
    <w:rsid w:val="00C002E3"/>
    <w:rsid w:val="00C06C65"/>
    <w:rsid w:val="00C07016"/>
    <w:rsid w:val="00C11556"/>
    <w:rsid w:val="00C127C4"/>
    <w:rsid w:val="00C2050F"/>
    <w:rsid w:val="00C20A2C"/>
    <w:rsid w:val="00C210A1"/>
    <w:rsid w:val="00C21288"/>
    <w:rsid w:val="00C2167A"/>
    <w:rsid w:val="00C21D87"/>
    <w:rsid w:val="00C25D7C"/>
    <w:rsid w:val="00C25DB6"/>
    <w:rsid w:val="00C27E7A"/>
    <w:rsid w:val="00C306F6"/>
    <w:rsid w:val="00C32558"/>
    <w:rsid w:val="00C347F0"/>
    <w:rsid w:val="00C34AD6"/>
    <w:rsid w:val="00C3750E"/>
    <w:rsid w:val="00C414AC"/>
    <w:rsid w:val="00C425DB"/>
    <w:rsid w:val="00C43114"/>
    <w:rsid w:val="00C44857"/>
    <w:rsid w:val="00C5083D"/>
    <w:rsid w:val="00C53702"/>
    <w:rsid w:val="00C56B82"/>
    <w:rsid w:val="00C57CEB"/>
    <w:rsid w:val="00C615F3"/>
    <w:rsid w:val="00C61922"/>
    <w:rsid w:val="00C620A4"/>
    <w:rsid w:val="00C62BE5"/>
    <w:rsid w:val="00C63B0D"/>
    <w:rsid w:val="00C640B1"/>
    <w:rsid w:val="00C64420"/>
    <w:rsid w:val="00C65BF3"/>
    <w:rsid w:val="00C67583"/>
    <w:rsid w:val="00C67BEA"/>
    <w:rsid w:val="00C70D72"/>
    <w:rsid w:val="00C719E1"/>
    <w:rsid w:val="00C71CEF"/>
    <w:rsid w:val="00C73249"/>
    <w:rsid w:val="00C77674"/>
    <w:rsid w:val="00C831C1"/>
    <w:rsid w:val="00C831FF"/>
    <w:rsid w:val="00C846B6"/>
    <w:rsid w:val="00C84BA7"/>
    <w:rsid w:val="00C853D2"/>
    <w:rsid w:val="00C86B27"/>
    <w:rsid w:val="00C87791"/>
    <w:rsid w:val="00C87CAD"/>
    <w:rsid w:val="00C90EE2"/>
    <w:rsid w:val="00C91992"/>
    <w:rsid w:val="00C928F4"/>
    <w:rsid w:val="00C9477E"/>
    <w:rsid w:val="00C973CA"/>
    <w:rsid w:val="00C97426"/>
    <w:rsid w:val="00CA1322"/>
    <w:rsid w:val="00CA2C89"/>
    <w:rsid w:val="00CA34B3"/>
    <w:rsid w:val="00CA3E82"/>
    <w:rsid w:val="00CA5422"/>
    <w:rsid w:val="00CA5D81"/>
    <w:rsid w:val="00CA5FB6"/>
    <w:rsid w:val="00CA60B8"/>
    <w:rsid w:val="00CA6DF5"/>
    <w:rsid w:val="00CA7658"/>
    <w:rsid w:val="00CB0E34"/>
    <w:rsid w:val="00CB5055"/>
    <w:rsid w:val="00CB7BF3"/>
    <w:rsid w:val="00CC03A6"/>
    <w:rsid w:val="00CC046E"/>
    <w:rsid w:val="00CC0C8E"/>
    <w:rsid w:val="00CC47A2"/>
    <w:rsid w:val="00CC4A9B"/>
    <w:rsid w:val="00CC5CFA"/>
    <w:rsid w:val="00CD00CC"/>
    <w:rsid w:val="00CD18BB"/>
    <w:rsid w:val="00CD1A76"/>
    <w:rsid w:val="00CD1A95"/>
    <w:rsid w:val="00CD2E89"/>
    <w:rsid w:val="00CD37EF"/>
    <w:rsid w:val="00CD55DA"/>
    <w:rsid w:val="00CD574D"/>
    <w:rsid w:val="00CD70C4"/>
    <w:rsid w:val="00CE0985"/>
    <w:rsid w:val="00CE16E9"/>
    <w:rsid w:val="00CE4A38"/>
    <w:rsid w:val="00CE4C5D"/>
    <w:rsid w:val="00CE5CAD"/>
    <w:rsid w:val="00CE5CBF"/>
    <w:rsid w:val="00CE7D72"/>
    <w:rsid w:val="00CF4B03"/>
    <w:rsid w:val="00CF5167"/>
    <w:rsid w:val="00CF6263"/>
    <w:rsid w:val="00CF7343"/>
    <w:rsid w:val="00D01866"/>
    <w:rsid w:val="00D01B72"/>
    <w:rsid w:val="00D01D7F"/>
    <w:rsid w:val="00D05034"/>
    <w:rsid w:val="00D072D1"/>
    <w:rsid w:val="00D13864"/>
    <w:rsid w:val="00D160F0"/>
    <w:rsid w:val="00D16233"/>
    <w:rsid w:val="00D17AB9"/>
    <w:rsid w:val="00D2552C"/>
    <w:rsid w:val="00D265BE"/>
    <w:rsid w:val="00D26F3B"/>
    <w:rsid w:val="00D31CFF"/>
    <w:rsid w:val="00D36A41"/>
    <w:rsid w:val="00D36E32"/>
    <w:rsid w:val="00D36FDC"/>
    <w:rsid w:val="00D42774"/>
    <w:rsid w:val="00D42822"/>
    <w:rsid w:val="00D46D01"/>
    <w:rsid w:val="00D4728C"/>
    <w:rsid w:val="00D47A4D"/>
    <w:rsid w:val="00D50D25"/>
    <w:rsid w:val="00D51BBC"/>
    <w:rsid w:val="00D53311"/>
    <w:rsid w:val="00D5442B"/>
    <w:rsid w:val="00D54F68"/>
    <w:rsid w:val="00D56230"/>
    <w:rsid w:val="00D564C7"/>
    <w:rsid w:val="00D564DF"/>
    <w:rsid w:val="00D57E47"/>
    <w:rsid w:val="00D60372"/>
    <w:rsid w:val="00D60904"/>
    <w:rsid w:val="00D620F9"/>
    <w:rsid w:val="00D62A4C"/>
    <w:rsid w:val="00D63212"/>
    <w:rsid w:val="00D634EC"/>
    <w:rsid w:val="00D661C4"/>
    <w:rsid w:val="00D663BA"/>
    <w:rsid w:val="00D66E05"/>
    <w:rsid w:val="00D678CC"/>
    <w:rsid w:val="00D711A9"/>
    <w:rsid w:val="00D71F87"/>
    <w:rsid w:val="00D74083"/>
    <w:rsid w:val="00D7583F"/>
    <w:rsid w:val="00D77071"/>
    <w:rsid w:val="00D803B6"/>
    <w:rsid w:val="00D8182B"/>
    <w:rsid w:val="00D819C5"/>
    <w:rsid w:val="00D83EA1"/>
    <w:rsid w:val="00D858FB"/>
    <w:rsid w:val="00D90BF2"/>
    <w:rsid w:val="00D90C6D"/>
    <w:rsid w:val="00D911FA"/>
    <w:rsid w:val="00D92143"/>
    <w:rsid w:val="00D921F8"/>
    <w:rsid w:val="00D953E7"/>
    <w:rsid w:val="00D9612E"/>
    <w:rsid w:val="00D97195"/>
    <w:rsid w:val="00DA55DC"/>
    <w:rsid w:val="00DA6B8C"/>
    <w:rsid w:val="00DA702C"/>
    <w:rsid w:val="00DB1BE6"/>
    <w:rsid w:val="00DB201C"/>
    <w:rsid w:val="00DB2D67"/>
    <w:rsid w:val="00DB4FDC"/>
    <w:rsid w:val="00DB5740"/>
    <w:rsid w:val="00DB587C"/>
    <w:rsid w:val="00DB7A25"/>
    <w:rsid w:val="00DC04C1"/>
    <w:rsid w:val="00DC1661"/>
    <w:rsid w:val="00DC35BF"/>
    <w:rsid w:val="00DC3ADE"/>
    <w:rsid w:val="00DC4469"/>
    <w:rsid w:val="00DC6676"/>
    <w:rsid w:val="00DD0571"/>
    <w:rsid w:val="00DD2C62"/>
    <w:rsid w:val="00DD3FE3"/>
    <w:rsid w:val="00DD5E84"/>
    <w:rsid w:val="00DD5EAC"/>
    <w:rsid w:val="00DD7810"/>
    <w:rsid w:val="00DE1C76"/>
    <w:rsid w:val="00DE39F4"/>
    <w:rsid w:val="00DE5AF5"/>
    <w:rsid w:val="00DE72E3"/>
    <w:rsid w:val="00DE7D15"/>
    <w:rsid w:val="00DE7E1B"/>
    <w:rsid w:val="00DF4ECB"/>
    <w:rsid w:val="00DF56CC"/>
    <w:rsid w:val="00DF7E4D"/>
    <w:rsid w:val="00E00FF0"/>
    <w:rsid w:val="00E0389D"/>
    <w:rsid w:val="00E03CA5"/>
    <w:rsid w:val="00E04653"/>
    <w:rsid w:val="00E047EA"/>
    <w:rsid w:val="00E04C72"/>
    <w:rsid w:val="00E072D6"/>
    <w:rsid w:val="00E07B41"/>
    <w:rsid w:val="00E14767"/>
    <w:rsid w:val="00E16DFC"/>
    <w:rsid w:val="00E16F8A"/>
    <w:rsid w:val="00E172F8"/>
    <w:rsid w:val="00E2130F"/>
    <w:rsid w:val="00E22268"/>
    <w:rsid w:val="00E22993"/>
    <w:rsid w:val="00E22AC4"/>
    <w:rsid w:val="00E2662F"/>
    <w:rsid w:val="00E2779B"/>
    <w:rsid w:val="00E27B3D"/>
    <w:rsid w:val="00E310B7"/>
    <w:rsid w:val="00E312C9"/>
    <w:rsid w:val="00E32104"/>
    <w:rsid w:val="00E32F0A"/>
    <w:rsid w:val="00E33ACA"/>
    <w:rsid w:val="00E36CFA"/>
    <w:rsid w:val="00E4067D"/>
    <w:rsid w:val="00E42B3C"/>
    <w:rsid w:val="00E528A2"/>
    <w:rsid w:val="00E53439"/>
    <w:rsid w:val="00E5492D"/>
    <w:rsid w:val="00E553A4"/>
    <w:rsid w:val="00E557D4"/>
    <w:rsid w:val="00E60361"/>
    <w:rsid w:val="00E61761"/>
    <w:rsid w:val="00E61904"/>
    <w:rsid w:val="00E62519"/>
    <w:rsid w:val="00E63F49"/>
    <w:rsid w:val="00E645D8"/>
    <w:rsid w:val="00E64F86"/>
    <w:rsid w:val="00E70EA3"/>
    <w:rsid w:val="00E71F28"/>
    <w:rsid w:val="00E729A6"/>
    <w:rsid w:val="00E72BAE"/>
    <w:rsid w:val="00E72F5C"/>
    <w:rsid w:val="00E73B5D"/>
    <w:rsid w:val="00E75CD2"/>
    <w:rsid w:val="00E7676F"/>
    <w:rsid w:val="00E85AE9"/>
    <w:rsid w:val="00E868AF"/>
    <w:rsid w:val="00E86AA1"/>
    <w:rsid w:val="00E966CE"/>
    <w:rsid w:val="00E96AA5"/>
    <w:rsid w:val="00E96F03"/>
    <w:rsid w:val="00EA1EDB"/>
    <w:rsid w:val="00EA22FF"/>
    <w:rsid w:val="00EA2ADC"/>
    <w:rsid w:val="00EA3392"/>
    <w:rsid w:val="00EA4C0F"/>
    <w:rsid w:val="00EA4CD6"/>
    <w:rsid w:val="00EA5566"/>
    <w:rsid w:val="00EB080D"/>
    <w:rsid w:val="00EB09DA"/>
    <w:rsid w:val="00EB0AE4"/>
    <w:rsid w:val="00EB141F"/>
    <w:rsid w:val="00EB4C7E"/>
    <w:rsid w:val="00EB5363"/>
    <w:rsid w:val="00EB62AC"/>
    <w:rsid w:val="00EB7741"/>
    <w:rsid w:val="00EC077B"/>
    <w:rsid w:val="00EC2057"/>
    <w:rsid w:val="00EC55C7"/>
    <w:rsid w:val="00EC56A9"/>
    <w:rsid w:val="00EC6E05"/>
    <w:rsid w:val="00ED3189"/>
    <w:rsid w:val="00ED3DB8"/>
    <w:rsid w:val="00ED45FD"/>
    <w:rsid w:val="00ED750D"/>
    <w:rsid w:val="00EE0BB1"/>
    <w:rsid w:val="00EE1FCC"/>
    <w:rsid w:val="00EE26A6"/>
    <w:rsid w:val="00EE2C13"/>
    <w:rsid w:val="00EE2D40"/>
    <w:rsid w:val="00EE49DE"/>
    <w:rsid w:val="00EE4E61"/>
    <w:rsid w:val="00EE575C"/>
    <w:rsid w:val="00EF08EE"/>
    <w:rsid w:val="00EF0A7E"/>
    <w:rsid w:val="00EF1281"/>
    <w:rsid w:val="00EF345A"/>
    <w:rsid w:val="00EF34DA"/>
    <w:rsid w:val="00EF4462"/>
    <w:rsid w:val="00EF4D6E"/>
    <w:rsid w:val="00EF79A6"/>
    <w:rsid w:val="00F0199A"/>
    <w:rsid w:val="00F020FE"/>
    <w:rsid w:val="00F0354C"/>
    <w:rsid w:val="00F05A94"/>
    <w:rsid w:val="00F07C0F"/>
    <w:rsid w:val="00F10D60"/>
    <w:rsid w:val="00F11337"/>
    <w:rsid w:val="00F11E8D"/>
    <w:rsid w:val="00F162A2"/>
    <w:rsid w:val="00F171E7"/>
    <w:rsid w:val="00F177F2"/>
    <w:rsid w:val="00F17801"/>
    <w:rsid w:val="00F17C80"/>
    <w:rsid w:val="00F204D4"/>
    <w:rsid w:val="00F2129C"/>
    <w:rsid w:val="00F21EC4"/>
    <w:rsid w:val="00F245AA"/>
    <w:rsid w:val="00F2518E"/>
    <w:rsid w:val="00F30263"/>
    <w:rsid w:val="00F327C1"/>
    <w:rsid w:val="00F32B92"/>
    <w:rsid w:val="00F337B2"/>
    <w:rsid w:val="00F33ED0"/>
    <w:rsid w:val="00F34EA1"/>
    <w:rsid w:val="00F424F9"/>
    <w:rsid w:val="00F436CD"/>
    <w:rsid w:val="00F43E54"/>
    <w:rsid w:val="00F44468"/>
    <w:rsid w:val="00F44930"/>
    <w:rsid w:val="00F4524E"/>
    <w:rsid w:val="00F45EDC"/>
    <w:rsid w:val="00F4626A"/>
    <w:rsid w:val="00F464FD"/>
    <w:rsid w:val="00F4694F"/>
    <w:rsid w:val="00F46DF2"/>
    <w:rsid w:val="00F531C4"/>
    <w:rsid w:val="00F55CD4"/>
    <w:rsid w:val="00F64137"/>
    <w:rsid w:val="00F641B1"/>
    <w:rsid w:val="00F64B9E"/>
    <w:rsid w:val="00F64F84"/>
    <w:rsid w:val="00F6556E"/>
    <w:rsid w:val="00F662E9"/>
    <w:rsid w:val="00F66542"/>
    <w:rsid w:val="00F66EB6"/>
    <w:rsid w:val="00F67041"/>
    <w:rsid w:val="00F707BE"/>
    <w:rsid w:val="00F70A4A"/>
    <w:rsid w:val="00F70C90"/>
    <w:rsid w:val="00F72277"/>
    <w:rsid w:val="00F72B90"/>
    <w:rsid w:val="00F733C0"/>
    <w:rsid w:val="00F733CB"/>
    <w:rsid w:val="00F733D1"/>
    <w:rsid w:val="00F7736A"/>
    <w:rsid w:val="00F8199C"/>
    <w:rsid w:val="00F81A05"/>
    <w:rsid w:val="00F8660A"/>
    <w:rsid w:val="00F87B20"/>
    <w:rsid w:val="00F912F0"/>
    <w:rsid w:val="00F9248E"/>
    <w:rsid w:val="00F95B04"/>
    <w:rsid w:val="00FA1269"/>
    <w:rsid w:val="00FA160C"/>
    <w:rsid w:val="00FA350D"/>
    <w:rsid w:val="00FA36A2"/>
    <w:rsid w:val="00FA40A3"/>
    <w:rsid w:val="00FA60B5"/>
    <w:rsid w:val="00FB2F2D"/>
    <w:rsid w:val="00FB4489"/>
    <w:rsid w:val="00FB6C9E"/>
    <w:rsid w:val="00FB7F8B"/>
    <w:rsid w:val="00FC17C9"/>
    <w:rsid w:val="00FC7009"/>
    <w:rsid w:val="00FC7373"/>
    <w:rsid w:val="00FC7649"/>
    <w:rsid w:val="00FD3473"/>
    <w:rsid w:val="00FD3DED"/>
    <w:rsid w:val="00FD40F9"/>
    <w:rsid w:val="00FD4A65"/>
    <w:rsid w:val="00FD55A5"/>
    <w:rsid w:val="00FD5DDE"/>
    <w:rsid w:val="00FD675F"/>
    <w:rsid w:val="00FE1279"/>
    <w:rsid w:val="00FE2BEC"/>
    <w:rsid w:val="00FE45DB"/>
    <w:rsid w:val="00FE680E"/>
    <w:rsid w:val="00FE7229"/>
    <w:rsid w:val="00FE726E"/>
    <w:rsid w:val="00FF016C"/>
    <w:rsid w:val="00FF0270"/>
    <w:rsid w:val="00FF1C80"/>
    <w:rsid w:val="00FF357C"/>
    <w:rsid w:val="00FF3C9C"/>
    <w:rsid w:val="00FF52CA"/>
    <w:rsid w:val="00FF57B9"/>
    <w:rsid w:val="00FF59D2"/>
    <w:rsid w:val="00FF6F46"/>
    <w:rsid w:val="00FF6F8E"/>
    <w:rsid w:val="00FF72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75C37D-7F6C-4E32-956F-3FBE28EB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550BB"/>
  </w:style>
  <w:style w:type="paragraph" w:styleId="Otsikko1">
    <w:name w:val="heading 1"/>
    <w:basedOn w:val="Normaali"/>
    <w:next w:val="Normaali"/>
    <w:qFormat/>
    <w:rsid w:val="00E645D8"/>
    <w:pPr>
      <w:keepNext/>
      <w:tabs>
        <w:tab w:val="left" w:pos="567"/>
      </w:tabs>
      <w:spacing w:after="240"/>
      <w:outlineLvl w:val="0"/>
    </w:pPr>
    <w:rPr>
      <w:rFonts w:cs="Arial"/>
      <w:b/>
      <w:bCs/>
      <w:kern w:val="32"/>
      <w:sz w:val="28"/>
      <w:szCs w:val="32"/>
      <w:lang w:eastAsia="en-US"/>
    </w:rPr>
  </w:style>
  <w:style w:type="paragraph" w:styleId="Otsikko2">
    <w:name w:val="heading 2"/>
    <w:basedOn w:val="Normaali"/>
    <w:next w:val="Normaali"/>
    <w:qFormat/>
    <w:rsid w:val="00E645D8"/>
    <w:pPr>
      <w:keepNext/>
      <w:tabs>
        <w:tab w:val="left" w:pos="567"/>
      </w:tabs>
      <w:spacing w:before="240"/>
      <w:outlineLvl w:val="1"/>
    </w:pPr>
    <w:rPr>
      <w:rFonts w:cs="Arial"/>
      <w:b/>
      <w:bCs/>
      <w:kern w:val="32"/>
      <w:sz w:val="28"/>
      <w:szCs w:val="32"/>
      <w:lang w:eastAsia="en-US"/>
    </w:rPr>
  </w:style>
  <w:style w:type="paragraph" w:styleId="Otsikko3">
    <w:name w:val="heading 3"/>
    <w:basedOn w:val="Normaali"/>
    <w:next w:val="Normaali"/>
    <w:qFormat/>
    <w:rsid w:val="00E645D8"/>
    <w:pPr>
      <w:keepNext/>
      <w:tabs>
        <w:tab w:val="left" w:pos="567"/>
      </w:tabs>
      <w:spacing w:before="240" w:after="60"/>
      <w:outlineLvl w:val="2"/>
    </w:pPr>
    <w:rPr>
      <w:rFonts w:cs="Arial"/>
      <w:b/>
      <w:bCs/>
      <w:szCs w:val="26"/>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87CAD"/>
    <w:pPr>
      <w:tabs>
        <w:tab w:val="center" w:pos="4819"/>
        <w:tab w:val="right" w:pos="9638"/>
      </w:tabs>
    </w:pPr>
  </w:style>
  <w:style w:type="paragraph" w:styleId="Alatunniste">
    <w:name w:val="footer"/>
    <w:basedOn w:val="Normaali"/>
    <w:rsid w:val="00C87CAD"/>
    <w:pPr>
      <w:tabs>
        <w:tab w:val="center" w:pos="4819"/>
        <w:tab w:val="right" w:pos="9638"/>
      </w:tabs>
    </w:pPr>
  </w:style>
  <w:style w:type="character" w:styleId="Sivunumero">
    <w:name w:val="page number"/>
    <w:basedOn w:val="Kappaleenoletusfontti"/>
    <w:rsid w:val="00CD55DA"/>
  </w:style>
  <w:style w:type="paragraph" w:styleId="Leipteksti">
    <w:name w:val="Body Text"/>
    <w:basedOn w:val="Normaali"/>
    <w:link w:val="LeiptekstiChar"/>
    <w:rsid w:val="005550BB"/>
    <w:rPr>
      <w:sz w:val="24"/>
    </w:rPr>
  </w:style>
  <w:style w:type="table" w:styleId="TaulukkoRuudukko">
    <w:name w:val="Table Grid"/>
    <w:basedOn w:val="Normaalitaulukko"/>
    <w:rsid w:val="0055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12514"/>
    <w:pPr>
      <w:spacing w:after="200" w:line="276" w:lineRule="auto"/>
      <w:ind w:left="720"/>
      <w:contextualSpacing/>
    </w:pPr>
    <w:rPr>
      <w:rFonts w:ascii="Calibri" w:eastAsia="Calibri" w:hAnsi="Calibri"/>
      <w:sz w:val="22"/>
      <w:szCs w:val="22"/>
      <w:lang w:val="en-US" w:eastAsia="en-US"/>
    </w:rPr>
  </w:style>
  <w:style w:type="paragraph" w:customStyle="1" w:styleId="NormaaliWeb">
    <w:name w:val="Normaali (Web)"/>
    <w:basedOn w:val="Normaali"/>
    <w:uiPriority w:val="99"/>
    <w:unhideWhenUsed/>
    <w:rsid w:val="00612514"/>
    <w:pPr>
      <w:spacing w:after="100" w:afterAutospacing="1"/>
    </w:pPr>
    <w:rPr>
      <w:color w:val="000000"/>
      <w:sz w:val="24"/>
      <w:szCs w:val="24"/>
      <w:lang w:val="en-US" w:eastAsia="en-US"/>
    </w:rPr>
  </w:style>
  <w:style w:type="paragraph" w:customStyle="1" w:styleId="Default">
    <w:name w:val="Default"/>
    <w:rsid w:val="004F2075"/>
    <w:pPr>
      <w:autoSpaceDE w:val="0"/>
      <w:autoSpaceDN w:val="0"/>
      <w:adjustRightInd w:val="0"/>
    </w:pPr>
    <w:rPr>
      <w:rFonts w:ascii="Calibri" w:hAnsi="Calibri" w:cs="Calibri"/>
      <w:color w:val="000000"/>
      <w:sz w:val="24"/>
      <w:szCs w:val="24"/>
    </w:rPr>
  </w:style>
  <w:style w:type="character" w:customStyle="1" w:styleId="textotsbold1">
    <w:name w:val="text_otsbold1"/>
    <w:rsid w:val="00B64C88"/>
    <w:rPr>
      <w:rFonts w:ascii="Arial" w:hAnsi="Arial" w:cs="Arial" w:hint="default"/>
      <w:b/>
      <w:bCs/>
      <w:color w:val="1E92CD"/>
      <w:sz w:val="21"/>
      <w:szCs w:val="21"/>
    </w:rPr>
  </w:style>
  <w:style w:type="character" w:styleId="Hyperlinkki">
    <w:name w:val="Hyperlink"/>
    <w:rsid w:val="00B64C88"/>
    <w:rPr>
      <w:color w:val="0000FF"/>
      <w:u w:val="single"/>
    </w:rPr>
  </w:style>
  <w:style w:type="character" w:styleId="AvattuHyperlinkki">
    <w:name w:val="FollowedHyperlink"/>
    <w:rsid w:val="000C4707"/>
    <w:rPr>
      <w:color w:val="800080"/>
      <w:u w:val="single"/>
    </w:rPr>
  </w:style>
  <w:style w:type="paragraph" w:styleId="Seliteteksti">
    <w:name w:val="Balloon Text"/>
    <w:basedOn w:val="Normaali"/>
    <w:link w:val="SelitetekstiChar"/>
    <w:rsid w:val="0009318C"/>
    <w:rPr>
      <w:rFonts w:ascii="Tahoma" w:hAnsi="Tahoma" w:cs="Tahoma"/>
      <w:sz w:val="16"/>
      <w:szCs w:val="16"/>
    </w:rPr>
  </w:style>
  <w:style w:type="character" w:customStyle="1" w:styleId="SelitetekstiChar">
    <w:name w:val="Seliteteksti Char"/>
    <w:link w:val="Seliteteksti"/>
    <w:rsid w:val="0009318C"/>
    <w:rPr>
      <w:rFonts w:ascii="Tahoma" w:hAnsi="Tahoma" w:cs="Tahoma"/>
      <w:sz w:val="16"/>
      <w:szCs w:val="16"/>
    </w:rPr>
  </w:style>
  <w:style w:type="character" w:customStyle="1" w:styleId="LeiptekstiChar">
    <w:name w:val="Leipäteksti Char"/>
    <w:link w:val="Leipteksti"/>
    <w:rsid w:val="0041582C"/>
    <w:rPr>
      <w:sz w:val="24"/>
    </w:rPr>
  </w:style>
  <w:style w:type="character" w:customStyle="1" w:styleId="st">
    <w:name w:val="st"/>
    <w:rsid w:val="006742BF"/>
  </w:style>
  <w:style w:type="character" w:styleId="Korostus">
    <w:name w:val="Emphasis"/>
    <w:uiPriority w:val="20"/>
    <w:qFormat/>
    <w:rsid w:val="006742BF"/>
    <w:rPr>
      <w:i/>
      <w:iCs/>
    </w:rPr>
  </w:style>
  <w:style w:type="paragraph" w:styleId="Vaintekstin">
    <w:name w:val="Plain Text"/>
    <w:basedOn w:val="Normaali"/>
    <w:link w:val="VaintekstinChar"/>
    <w:uiPriority w:val="99"/>
    <w:unhideWhenUsed/>
    <w:rsid w:val="00A637DB"/>
    <w:rPr>
      <w:rFonts w:ascii="Calibri" w:eastAsia="Calibri" w:hAnsi="Calibri" w:cs="Consolas"/>
      <w:sz w:val="22"/>
      <w:szCs w:val="21"/>
      <w:lang w:eastAsia="en-US"/>
    </w:rPr>
  </w:style>
  <w:style w:type="character" w:customStyle="1" w:styleId="VaintekstinChar">
    <w:name w:val="Vain tekstinä Char"/>
    <w:link w:val="Vaintekstin"/>
    <w:uiPriority w:val="99"/>
    <w:rsid w:val="00A637DB"/>
    <w:rPr>
      <w:rFonts w:ascii="Calibri" w:eastAsia="Calibri" w:hAnsi="Calibri" w:cs="Consolas"/>
      <w:sz w:val="22"/>
      <w:szCs w:val="21"/>
      <w:lang w:eastAsia="en-US"/>
    </w:rPr>
  </w:style>
  <w:style w:type="paragraph" w:customStyle="1" w:styleId="paragraph">
    <w:name w:val="paragraph"/>
    <w:basedOn w:val="Normaali"/>
    <w:rsid w:val="00F44468"/>
    <w:pPr>
      <w:spacing w:before="100" w:beforeAutospacing="1" w:after="100" w:afterAutospacing="1"/>
    </w:pPr>
    <w:rPr>
      <w:sz w:val="24"/>
      <w:szCs w:val="24"/>
    </w:rPr>
  </w:style>
  <w:style w:type="character" w:customStyle="1" w:styleId="normaltextrun">
    <w:name w:val="normaltextrun"/>
    <w:basedOn w:val="Kappaleenoletusfontti"/>
    <w:rsid w:val="00F44468"/>
  </w:style>
  <w:style w:type="character" w:customStyle="1" w:styleId="spellingerror">
    <w:name w:val="spellingerror"/>
    <w:basedOn w:val="Kappaleenoletusfontti"/>
    <w:rsid w:val="00F44468"/>
  </w:style>
  <w:style w:type="character" w:customStyle="1" w:styleId="eop">
    <w:name w:val="eop"/>
    <w:basedOn w:val="Kappaleenoletusfontti"/>
    <w:rsid w:val="00F4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757">
      <w:bodyDiv w:val="1"/>
      <w:marLeft w:val="0"/>
      <w:marRight w:val="0"/>
      <w:marTop w:val="0"/>
      <w:marBottom w:val="0"/>
      <w:divBdr>
        <w:top w:val="none" w:sz="0" w:space="0" w:color="auto"/>
        <w:left w:val="none" w:sz="0" w:space="0" w:color="auto"/>
        <w:bottom w:val="none" w:sz="0" w:space="0" w:color="auto"/>
        <w:right w:val="none" w:sz="0" w:space="0" w:color="auto"/>
      </w:divBdr>
      <w:divsChild>
        <w:div w:id="29258236">
          <w:marLeft w:val="806"/>
          <w:marRight w:val="0"/>
          <w:marTop w:val="86"/>
          <w:marBottom w:val="0"/>
          <w:divBdr>
            <w:top w:val="none" w:sz="0" w:space="0" w:color="auto"/>
            <w:left w:val="none" w:sz="0" w:space="0" w:color="auto"/>
            <w:bottom w:val="none" w:sz="0" w:space="0" w:color="auto"/>
            <w:right w:val="none" w:sz="0" w:space="0" w:color="auto"/>
          </w:divBdr>
        </w:div>
        <w:div w:id="315690125">
          <w:marLeft w:val="806"/>
          <w:marRight w:val="0"/>
          <w:marTop w:val="86"/>
          <w:marBottom w:val="0"/>
          <w:divBdr>
            <w:top w:val="none" w:sz="0" w:space="0" w:color="auto"/>
            <w:left w:val="none" w:sz="0" w:space="0" w:color="auto"/>
            <w:bottom w:val="none" w:sz="0" w:space="0" w:color="auto"/>
            <w:right w:val="none" w:sz="0" w:space="0" w:color="auto"/>
          </w:divBdr>
        </w:div>
        <w:div w:id="348455166">
          <w:marLeft w:val="806"/>
          <w:marRight w:val="0"/>
          <w:marTop w:val="86"/>
          <w:marBottom w:val="0"/>
          <w:divBdr>
            <w:top w:val="none" w:sz="0" w:space="0" w:color="auto"/>
            <w:left w:val="none" w:sz="0" w:space="0" w:color="auto"/>
            <w:bottom w:val="none" w:sz="0" w:space="0" w:color="auto"/>
            <w:right w:val="none" w:sz="0" w:space="0" w:color="auto"/>
          </w:divBdr>
        </w:div>
        <w:div w:id="361394961">
          <w:marLeft w:val="806"/>
          <w:marRight w:val="0"/>
          <w:marTop w:val="91"/>
          <w:marBottom w:val="0"/>
          <w:divBdr>
            <w:top w:val="none" w:sz="0" w:space="0" w:color="auto"/>
            <w:left w:val="none" w:sz="0" w:space="0" w:color="auto"/>
            <w:bottom w:val="none" w:sz="0" w:space="0" w:color="auto"/>
            <w:right w:val="none" w:sz="0" w:space="0" w:color="auto"/>
          </w:divBdr>
        </w:div>
        <w:div w:id="929849653">
          <w:marLeft w:val="806"/>
          <w:marRight w:val="0"/>
          <w:marTop w:val="86"/>
          <w:marBottom w:val="0"/>
          <w:divBdr>
            <w:top w:val="none" w:sz="0" w:space="0" w:color="auto"/>
            <w:left w:val="none" w:sz="0" w:space="0" w:color="auto"/>
            <w:bottom w:val="none" w:sz="0" w:space="0" w:color="auto"/>
            <w:right w:val="none" w:sz="0" w:space="0" w:color="auto"/>
          </w:divBdr>
        </w:div>
      </w:divsChild>
    </w:div>
    <w:div w:id="11415815">
      <w:bodyDiv w:val="1"/>
      <w:marLeft w:val="0"/>
      <w:marRight w:val="0"/>
      <w:marTop w:val="0"/>
      <w:marBottom w:val="0"/>
      <w:divBdr>
        <w:top w:val="none" w:sz="0" w:space="0" w:color="auto"/>
        <w:left w:val="none" w:sz="0" w:space="0" w:color="auto"/>
        <w:bottom w:val="none" w:sz="0" w:space="0" w:color="auto"/>
        <w:right w:val="none" w:sz="0" w:space="0" w:color="auto"/>
      </w:divBdr>
    </w:div>
    <w:div w:id="37167802">
      <w:bodyDiv w:val="1"/>
      <w:marLeft w:val="0"/>
      <w:marRight w:val="0"/>
      <w:marTop w:val="0"/>
      <w:marBottom w:val="0"/>
      <w:divBdr>
        <w:top w:val="none" w:sz="0" w:space="0" w:color="auto"/>
        <w:left w:val="none" w:sz="0" w:space="0" w:color="auto"/>
        <w:bottom w:val="none" w:sz="0" w:space="0" w:color="auto"/>
        <w:right w:val="none" w:sz="0" w:space="0" w:color="auto"/>
      </w:divBdr>
      <w:divsChild>
        <w:div w:id="328753082">
          <w:marLeft w:val="547"/>
          <w:marRight w:val="0"/>
          <w:marTop w:val="130"/>
          <w:marBottom w:val="0"/>
          <w:divBdr>
            <w:top w:val="none" w:sz="0" w:space="0" w:color="auto"/>
            <w:left w:val="none" w:sz="0" w:space="0" w:color="auto"/>
            <w:bottom w:val="none" w:sz="0" w:space="0" w:color="auto"/>
            <w:right w:val="none" w:sz="0" w:space="0" w:color="auto"/>
          </w:divBdr>
        </w:div>
      </w:divsChild>
    </w:div>
    <w:div w:id="87311178">
      <w:bodyDiv w:val="1"/>
      <w:marLeft w:val="0"/>
      <w:marRight w:val="0"/>
      <w:marTop w:val="0"/>
      <w:marBottom w:val="0"/>
      <w:divBdr>
        <w:top w:val="none" w:sz="0" w:space="0" w:color="auto"/>
        <w:left w:val="none" w:sz="0" w:space="0" w:color="auto"/>
        <w:bottom w:val="none" w:sz="0" w:space="0" w:color="auto"/>
        <w:right w:val="none" w:sz="0" w:space="0" w:color="auto"/>
      </w:divBdr>
    </w:div>
    <w:div w:id="113797616">
      <w:bodyDiv w:val="1"/>
      <w:marLeft w:val="0"/>
      <w:marRight w:val="0"/>
      <w:marTop w:val="0"/>
      <w:marBottom w:val="0"/>
      <w:divBdr>
        <w:top w:val="none" w:sz="0" w:space="0" w:color="auto"/>
        <w:left w:val="none" w:sz="0" w:space="0" w:color="auto"/>
        <w:bottom w:val="none" w:sz="0" w:space="0" w:color="auto"/>
        <w:right w:val="none" w:sz="0" w:space="0" w:color="auto"/>
      </w:divBdr>
    </w:div>
    <w:div w:id="166482714">
      <w:bodyDiv w:val="1"/>
      <w:marLeft w:val="0"/>
      <w:marRight w:val="0"/>
      <w:marTop w:val="0"/>
      <w:marBottom w:val="0"/>
      <w:divBdr>
        <w:top w:val="none" w:sz="0" w:space="0" w:color="auto"/>
        <w:left w:val="none" w:sz="0" w:space="0" w:color="auto"/>
        <w:bottom w:val="none" w:sz="0" w:space="0" w:color="auto"/>
        <w:right w:val="none" w:sz="0" w:space="0" w:color="auto"/>
      </w:divBdr>
    </w:div>
    <w:div w:id="184288990">
      <w:bodyDiv w:val="1"/>
      <w:marLeft w:val="0"/>
      <w:marRight w:val="0"/>
      <w:marTop w:val="0"/>
      <w:marBottom w:val="0"/>
      <w:divBdr>
        <w:top w:val="none" w:sz="0" w:space="0" w:color="auto"/>
        <w:left w:val="none" w:sz="0" w:space="0" w:color="auto"/>
        <w:bottom w:val="none" w:sz="0" w:space="0" w:color="auto"/>
        <w:right w:val="none" w:sz="0" w:space="0" w:color="auto"/>
      </w:divBdr>
    </w:div>
    <w:div w:id="274408678">
      <w:bodyDiv w:val="1"/>
      <w:marLeft w:val="0"/>
      <w:marRight w:val="0"/>
      <w:marTop w:val="0"/>
      <w:marBottom w:val="0"/>
      <w:divBdr>
        <w:top w:val="none" w:sz="0" w:space="0" w:color="auto"/>
        <w:left w:val="none" w:sz="0" w:space="0" w:color="auto"/>
        <w:bottom w:val="none" w:sz="0" w:space="0" w:color="auto"/>
        <w:right w:val="none" w:sz="0" w:space="0" w:color="auto"/>
      </w:divBdr>
    </w:div>
    <w:div w:id="292952955">
      <w:bodyDiv w:val="1"/>
      <w:marLeft w:val="0"/>
      <w:marRight w:val="0"/>
      <w:marTop w:val="0"/>
      <w:marBottom w:val="0"/>
      <w:divBdr>
        <w:top w:val="none" w:sz="0" w:space="0" w:color="auto"/>
        <w:left w:val="none" w:sz="0" w:space="0" w:color="auto"/>
        <w:bottom w:val="none" w:sz="0" w:space="0" w:color="auto"/>
        <w:right w:val="none" w:sz="0" w:space="0" w:color="auto"/>
      </w:divBdr>
    </w:div>
    <w:div w:id="299193279">
      <w:bodyDiv w:val="1"/>
      <w:marLeft w:val="0"/>
      <w:marRight w:val="0"/>
      <w:marTop w:val="0"/>
      <w:marBottom w:val="0"/>
      <w:divBdr>
        <w:top w:val="none" w:sz="0" w:space="0" w:color="auto"/>
        <w:left w:val="none" w:sz="0" w:space="0" w:color="auto"/>
        <w:bottom w:val="none" w:sz="0" w:space="0" w:color="auto"/>
        <w:right w:val="none" w:sz="0" w:space="0" w:color="auto"/>
      </w:divBdr>
    </w:div>
    <w:div w:id="322272360">
      <w:bodyDiv w:val="1"/>
      <w:marLeft w:val="0"/>
      <w:marRight w:val="0"/>
      <w:marTop w:val="0"/>
      <w:marBottom w:val="0"/>
      <w:divBdr>
        <w:top w:val="none" w:sz="0" w:space="0" w:color="auto"/>
        <w:left w:val="none" w:sz="0" w:space="0" w:color="auto"/>
        <w:bottom w:val="none" w:sz="0" w:space="0" w:color="auto"/>
        <w:right w:val="none" w:sz="0" w:space="0" w:color="auto"/>
      </w:divBdr>
      <w:divsChild>
        <w:div w:id="1447041810">
          <w:marLeft w:val="547"/>
          <w:marRight w:val="0"/>
          <w:marTop w:val="154"/>
          <w:marBottom w:val="0"/>
          <w:divBdr>
            <w:top w:val="none" w:sz="0" w:space="0" w:color="auto"/>
            <w:left w:val="none" w:sz="0" w:space="0" w:color="auto"/>
            <w:bottom w:val="none" w:sz="0" w:space="0" w:color="auto"/>
            <w:right w:val="none" w:sz="0" w:space="0" w:color="auto"/>
          </w:divBdr>
        </w:div>
      </w:divsChild>
    </w:div>
    <w:div w:id="361326569">
      <w:bodyDiv w:val="1"/>
      <w:marLeft w:val="0"/>
      <w:marRight w:val="0"/>
      <w:marTop w:val="0"/>
      <w:marBottom w:val="0"/>
      <w:divBdr>
        <w:top w:val="none" w:sz="0" w:space="0" w:color="auto"/>
        <w:left w:val="none" w:sz="0" w:space="0" w:color="auto"/>
        <w:bottom w:val="none" w:sz="0" w:space="0" w:color="auto"/>
        <w:right w:val="none" w:sz="0" w:space="0" w:color="auto"/>
      </w:divBdr>
    </w:div>
    <w:div w:id="415171838">
      <w:bodyDiv w:val="1"/>
      <w:marLeft w:val="0"/>
      <w:marRight w:val="0"/>
      <w:marTop w:val="0"/>
      <w:marBottom w:val="0"/>
      <w:divBdr>
        <w:top w:val="none" w:sz="0" w:space="0" w:color="auto"/>
        <w:left w:val="none" w:sz="0" w:space="0" w:color="auto"/>
        <w:bottom w:val="none" w:sz="0" w:space="0" w:color="auto"/>
        <w:right w:val="none" w:sz="0" w:space="0" w:color="auto"/>
      </w:divBdr>
    </w:div>
    <w:div w:id="423653173">
      <w:bodyDiv w:val="1"/>
      <w:marLeft w:val="0"/>
      <w:marRight w:val="0"/>
      <w:marTop w:val="0"/>
      <w:marBottom w:val="0"/>
      <w:divBdr>
        <w:top w:val="none" w:sz="0" w:space="0" w:color="auto"/>
        <w:left w:val="none" w:sz="0" w:space="0" w:color="auto"/>
        <w:bottom w:val="none" w:sz="0" w:space="0" w:color="auto"/>
        <w:right w:val="none" w:sz="0" w:space="0" w:color="auto"/>
      </w:divBdr>
    </w:div>
    <w:div w:id="431442108">
      <w:bodyDiv w:val="1"/>
      <w:marLeft w:val="0"/>
      <w:marRight w:val="0"/>
      <w:marTop w:val="0"/>
      <w:marBottom w:val="0"/>
      <w:divBdr>
        <w:top w:val="none" w:sz="0" w:space="0" w:color="auto"/>
        <w:left w:val="none" w:sz="0" w:space="0" w:color="auto"/>
        <w:bottom w:val="none" w:sz="0" w:space="0" w:color="auto"/>
        <w:right w:val="none" w:sz="0" w:space="0" w:color="auto"/>
      </w:divBdr>
    </w:div>
    <w:div w:id="431971567">
      <w:bodyDiv w:val="1"/>
      <w:marLeft w:val="0"/>
      <w:marRight w:val="0"/>
      <w:marTop w:val="0"/>
      <w:marBottom w:val="0"/>
      <w:divBdr>
        <w:top w:val="none" w:sz="0" w:space="0" w:color="auto"/>
        <w:left w:val="none" w:sz="0" w:space="0" w:color="auto"/>
        <w:bottom w:val="none" w:sz="0" w:space="0" w:color="auto"/>
        <w:right w:val="none" w:sz="0" w:space="0" w:color="auto"/>
      </w:divBdr>
    </w:div>
    <w:div w:id="444496235">
      <w:bodyDiv w:val="1"/>
      <w:marLeft w:val="0"/>
      <w:marRight w:val="0"/>
      <w:marTop w:val="0"/>
      <w:marBottom w:val="0"/>
      <w:divBdr>
        <w:top w:val="none" w:sz="0" w:space="0" w:color="auto"/>
        <w:left w:val="none" w:sz="0" w:space="0" w:color="auto"/>
        <w:bottom w:val="none" w:sz="0" w:space="0" w:color="auto"/>
        <w:right w:val="none" w:sz="0" w:space="0" w:color="auto"/>
      </w:divBdr>
      <w:divsChild>
        <w:div w:id="1076393412">
          <w:marLeft w:val="360"/>
          <w:marRight w:val="0"/>
          <w:marTop w:val="200"/>
          <w:marBottom w:val="0"/>
          <w:divBdr>
            <w:top w:val="none" w:sz="0" w:space="0" w:color="auto"/>
            <w:left w:val="none" w:sz="0" w:space="0" w:color="auto"/>
            <w:bottom w:val="none" w:sz="0" w:space="0" w:color="auto"/>
            <w:right w:val="none" w:sz="0" w:space="0" w:color="auto"/>
          </w:divBdr>
        </w:div>
      </w:divsChild>
    </w:div>
    <w:div w:id="449906665">
      <w:bodyDiv w:val="1"/>
      <w:marLeft w:val="0"/>
      <w:marRight w:val="0"/>
      <w:marTop w:val="0"/>
      <w:marBottom w:val="0"/>
      <w:divBdr>
        <w:top w:val="none" w:sz="0" w:space="0" w:color="auto"/>
        <w:left w:val="none" w:sz="0" w:space="0" w:color="auto"/>
        <w:bottom w:val="none" w:sz="0" w:space="0" w:color="auto"/>
        <w:right w:val="none" w:sz="0" w:space="0" w:color="auto"/>
      </w:divBdr>
    </w:div>
    <w:div w:id="507840318">
      <w:bodyDiv w:val="1"/>
      <w:marLeft w:val="0"/>
      <w:marRight w:val="0"/>
      <w:marTop w:val="0"/>
      <w:marBottom w:val="0"/>
      <w:divBdr>
        <w:top w:val="none" w:sz="0" w:space="0" w:color="auto"/>
        <w:left w:val="none" w:sz="0" w:space="0" w:color="auto"/>
        <w:bottom w:val="none" w:sz="0" w:space="0" w:color="auto"/>
        <w:right w:val="none" w:sz="0" w:space="0" w:color="auto"/>
      </w:divBdr>
    </w:div>
    <w:div w:id="536699073">
      <w:bodyDiv w:val="1"/>
      <w:marLeft w:val="0"/>
      <w:marRight w:val="0"/>
      <w:marTop w:val="0"/>
      <w:marBottom w:val="0"/>
      <w:divBdr>
        <w:top w:val="none" w:sz="0" w:space="0" w:color="auto"/>
        <w:left w:val="none" w:sz="0" w:space="0" w:color="auto"/>
        <w:bottom w:val="none" w:sz="0" w:space="0" w:color="auto"/>
        <w:right w:val="none" w:sz="0" w:space="0" w:color="auto"/>
      </w:divBdr>
    </w:div>
    <w:div w:id="563368996">
      <w:bodyDiv w:val="1"/>
      <w:marLeft w:val="0"/>
      <w:marRight w:val="0"/>
      <w:marTop w:val="0"/>
      <w:marBottom w:val="0"/>
      <w:divBdr>
        <w:top w:val="none" w:sz="0" w:space="0" w:color="auto"/>
        <w:left w:val="none" w:sz="0" w:space="0" w:color="auto"/>
        <w:bottom w:val="none" w:sz="0" w:space="0" w:color="auto"/>
        <w:right w:val="none" w:sz="0" w:space="0" w:color="auto"/>
      </w:divBdr>
    </w:div>
    <w:div w:id="573053653">
      <w:bodyDiv w:val="1"/>
      <w:marLeft w:val="0"/>
      <w:marRight w:val="0"/>
      <w:marTop w:val="0"/>
      <w:marBottom w:val="0"/>
      <w:divBdr>
        <w:top w:val="none" w:sz="0" w:space="0" w:color="auto"/>
        <w:left w:val="none" w:sz="0" w:space="0" w:color="auto"/>
        <w:bottom w:val="none" w:sz="0" w:space="0" w:color="auto"/>
        <w:right w:val="none" w:sz="0" w:space="0" w:color="auto"/>
      </w:divBdr>
    </w:div>
    <w:div w:id="742916180">
      <w:bodyDiv w:val="1"/>
      <w:marLeft w:val="0"/>
      <w:marRight w:val="0"/>
      <w:marTop w:val="0"/>
      <w:marBottom w:val="0"/>
      <w:divBdr>
        <w:top w:val="none" w:sz="0" w:space="0" w:color="auto"/>
        <w:left w:val="none" w:sz="0" w:space="0" w:color="auto"/>
        <w:bottom w:val="none" w:sz="0" w:space="0" w:color="auto"/>
        <w:right w:val="none" w:sz="0" w:space="0" w:color="auto"/>
      </w:divBdr>
      <w:divsChild>
        <w:div w:id="753624452">
          <w:marLeft w:val="0"/>
          <w:marRight w:val="0"/>
          <w:marTop w:val="0"/>
          <w:marBottom w:val="0"/>
          <w:divBdr>
            <w:top w:val="none" w:sz="0" w:space="0" w:color="auto"/>
            <w:left w:val="none" w:sz="0" w:space="0" w:color="auto"/>
            <w:bottom w:val="none" w:sz="0" w:space="0" w:color="auto"/>
            <w:right w:val="none" w:sz="0" w:space="0" w:color="auto"/>
          </w:divBdr>
        </w:div>
        <w:div w:id="901212235">
          <w:marLeft w:val="0"/>
          <w:marRight w:val="0"/>
          <w:marTop w:val="0"/>
          <w:marBottom w:val="0"/>
          <w:divBdr>
            <w:top w:val="none" w:sz="0" w:space="0" w:color="auto"/>
            <w:left w:val="none" w:sz="0" w:space="0" w:color="auto"/>
            <w:bottom w:val="none" w:sz="0" w:space="0" w:color="auto"/>
            <w:right w:val="none" w:sz="0" w:space="0" w:color="auto"/>
          </w:divBdr>
        </w:div>
      </w:divsChild>
    </w:div>
    <w:div w:id="744380744">
      <w:bodyDiv w:val="1"/>
      <w:marLeft w:val="0"/>
      <w:marRight w:val="0"/>
      <w:marTop w:val="0"/>
      <w:marBottom w:val="0"/>
      <w:divBdr>
        <w:top w:val="none" w:sz="0" w:space="0" w:color="auto"/>
        <w:left w:val="none" w:sz="0" w:space="0" w:color="auto"/>
        <w:bottom w:val="none" w:sz="0" w:space="0" w:color="auto"/>
        <w:right w:val="none" w:sz="0" w:space="0" w:color="auto"/>
      </w:divBdr>
    </w:div>
    <w:div w:id="752898149">
      <w:bodyDiv w:val="1"/>
      <w:marLeft w:val="0"/>
      <w:marRight w:val="0"/>
      <w:marTop w:val="0"/>
      <w:marBottom w:val="0"/>
      <w:divBdr>
        <w:top w:val="none" w:sz="0" w:space="0" w:color="auto"/>
        <w:left w:val="none" w:sz="0" w:space="0" w:color="auto"/>
        <w:bottom w:val="none" w:sz="0" w:space="0" w:color="auto"/>
        <w:right w:val="none" w:sz="0" w:space="0" w:color="auto"/>
      </w:divBdr>
      <w:divsChild>
        <w:div w:id="305016986">
          <w:marLeft w:val="360"/>
          <w:marRight w:val="0"/>
          <w:marTop w:val="200"/>
          <w:marBottom w:val="0"/>
          <w:divBdr>
            <w:top w:val="none" w:sz="0" w:space="0" w:color="auto"/>
            <w:left w:val="none" w:sz="0" w:space="0" w:color="auto"/>
            <w:bottom w:val="none" w:sz="0" w:space="0" w:color="auto"/>
            <w:right w:val="none" w:sz="0" w:space="0" w:color="auto"/>
          </w:divBdr>
        </w:div>
      </w:divsChild>
    </w:div>
    <w:div w:id="755592084">
      <w:bodyDiv w:val="1"/>
      <w:marLeft w:val="3"/>
      <w:marRight w:val="3"/>
      <w:marTop w:val="240"/>
      <w:marBottom w:val="240"/>
      <w:divBdr>
        <w:top w:val="none" w:sz="0" w:space="0" w:color="auto"/>
        <w:left w:val="none" w:sz="0" w:space="0" w:color="auto"/>
        <w:bottom w:val="none" w:sz="0" w:space="0" w:color="auto"/>
        <w:right w:val="none" w:sz="0" w:space="0" w:color="auto"/>
      </w:divBdr>
      <w:divsChild>
        <w:div w:id="729305729">
          <w:marLeft w:val="0"/>
          <w:marRight w:val="0"/>
          <w:marTop w:val="0"/>
          <w:marBottom w:val="0"/>
          <w:divBdr>
            <w:top w:val="none" w:sz="0" w:space="0" w:color="auto"/>
            <w:left w:val="none" w:sz="0" w:space="0" w:color="auto"/>
            <w:bottom w:val="none" w:sz="0" w:space="0" w:color="auto"/>
            <w:right w:val="none" w:sz="0" w:space="0" w:color="auto"/>
          </w:divBdr>
          <w:divsChild>
            <w:div w:id="37363605">
              <w:marLeft w:val="0"/>
              <w:marRight w:val="0"/>
              <w:marTop w:val="0"/>
              <w:marBottom w:val="0"/>
              <w:divBdr>
                <w:top w:val="none" w:sz="0" w:space="0" w:color="auto"/>
                <w:left w:val="none" w:sz="0" w:space="0" w:color="auto"/>
                <w:bottom w:val="none" w:sz="0" w:space="0" w:color="auto"/>
                <w:right w:val="none" w:sz="0" w:space="0" w:color="auto"/>
              </w:divBdr>
              <w:divsChild>
                <w:div w:id="765419667">
                  <w:marLeft w:val="0"/>
                  <w:marRight w:val="0"/>
                  <w:marTop w:val="0"/>
                  <w:marBottom w:val="0"/>
                  <w:divBdr>
                    <w:top w:val="none" w:sz="0" w:space="0" w:color="auto"/>
                    <w:left w:val="none" w:sz="0" w:space="0" w:color="auto"/>
                    <w:bottom w:val="none" w:sz="0" w:space="0" w:color="auto"/>
                    <w:right w:val="none" w:sz="0" w:space="0" w:color="auto"/>
                  </w:divBdr>
                  <w:divsChild>
                    <w:div w:id="2058043007">
                      <w:marLeft w:val="0"/>
                      <w:marRight w:val="0"/>
                      <w:marTop w:val="150"/>
                      <w:marBottom w:val="0"/>
                      <w:divBdr>
                        <w:top w:val="none" w:sz="0" w:space="0" w:color="auto"/>
                        <w:left w:val="none" w:sz="0" w:space="0" w:color="auto"/>
                        <w:bottom w:val="none" w:sz="0" w:space="0" w:color="auto"/>
                        <w:right w:val="none" w:sz="0" w:space="0" w:color="auto"/>
                      </w:divBdr>
                      <w:divsChild>
                        <w:div w:id="1896240207">
                          <w:marLeft w:val="0"/>
                          <w:marRight w:val="0"/>
                          <w:marTop w:val="0"/>
                          <w:marBottom w:val="0"/>
                          <w:divBdr>
                            <w:top w:val="none" w:sz="0" w:space="0" w:color="auto"/>
                            <w:left w:val="none" w:sz="0" w:space="0" w:color="auto"/>
                            <w:bottom w:val="none" w:sz="0" w:space="0" w:color="auto"/>
                            <w:right w:val="none" w:sz="0" w:space="0" w:color="auto"/>
                          </w:divBdr>
                          <w:divsChild>
                            <w:div w:id="1094008082">
                              <w:marLeft w:val="0"/>
                              <w:marRight w:val="0"/>
                              <w:marTop w:val="0"/>
                              <w:marBottom w:val="0"/>
                              <w:divBdr>
                                <w:top w:val="none" w:sz="0" w:space="0" w:color="auto"/>
                                <w:left w:val="none" w:sz="0" w:space="0" w:color="auto"/>
                                <w:bottom w:val="none" w:sz="0" w:space="0" w:color="auto"/>
                                <w:right w:val="none" w:sz="0" w:space="0" w:color="auto"/>
                              </w:divBdr>
                              <w:divsChild>
                                <w:div w:id="1386835187">
                                  <w:marLeft w:val="0"/>
                                  <w:marRight w:val="0"/>
                                  <w:marTop w:val="0"/>
                                  <w:marBottom w:val="0"/>
                                  <w:divBdr>
                                    <w:top w:val="none" w:sz="0" w:space="0" w:color="auto"/>
                                    <w:left w:val="none" w:sz="0" w:space="0" w:color="auto"/>
                                    <w:bottom w:val="none" w:sz="0" w:space="0" w:color="auto"/>
                                    <w:right w:val="none" w:sz="0" w:space="0" w:color="auto"/>
                                  </w:divBdr>
                                  <w:divsChild>
                                    <w:div w:id="621423581">
                                      <w:marLeft w:val="0"/>
                                      <w:marRight w:val="0"/>
                                      <w:marTop w:val="0"/>
                                      <w:marBottom w:val="0"/>
                                      <w:divBdr>
                                        <w:top w:val="none" w:sz="0" w:space="0" w:color="auto"/>
                                        <w:left w:val="none" w:sz="0" w:space="0" w:color="auto"/>
                                        <w:bottom w:val="none" w:sz="0" w:space="0" w:color="auto"/>
                                        <w:right w:val="none" w:sz="0" w:space="0" w:color="auto"/>
                                      </w:divBdr>
                                      <w:divsChild>
                                        <w:div w:id="1202860720">
                                          <w:marLeft w:val="0"/>
                                          <w:marRight w:val="0"/>
                                          <w:marTop w:val="0"/>
                                          <w:marBottom w:val="0"/>
                                          <w:divBdr>
                                            <w:top w:val="none" w:sz="0" w:space="0" w:color="auto"/>
                                            <w:left w:val="none" w:sz="0" w:space="0" w:color="auto"/>
                                            <w:bottom w:val="none" w:sz="0" w:space="0" w:color="auto"/>
                                            <w:right w:val="none" w:sz="0" w:space="0" w:color="auto"/>
                                          </w:divBdr>
                                          <w:divsChild>
                                            <w:div w:id="1300695096">
                                              <w:marLeft w:val="0"/>
                                              <w:marRight w:val="0"/>
                                              <w:marTop w:val="0"/>
                                              <w:marBottom w:val="0"/>
                                              <w:divBdr>
                                                <w:top w:val="none" w:sz="0" w:space="0" w:color="auto"/>
                                                <w:left w:val="none" w:sz="0" w:space="0" w:color="auto"/>
                                                <w:bottom w:val="none" w:sz="0" w:space="0" w:color="auto"/>
                                                <w:right w:val="none" w:sz="0" w:space="0" w:color="auto"/>
                                              </w:divBdr>
                                              <w:divsChild>
                                                <w:div w:id="225532536">
                                                  <w:marLeft w:val="0"/>
                                                  <w:marRight w:val="0"/>
                                                  <w:marTop w:val="0"/>
                                                  <w:marBottom w:val="0"/>
                                                  <w:divBdr>
                                                    <w:top w:val="none" w:sz="0" w:space="0" w:color="auto"/>
                                                    <w:left w:val="none" w:sz="0" w:space="0" w:color="auto"/>
                                                    <w:bottom w:val="none" w:sz="0" w:space="0" w:color="auto"/>
                                                    <w:right w:val="none" w:sz="0" w:space="0" w:color="auto"/>
                                                  </w:divBdr>
                                                  <w:divsChild>
                                                    <w:div w:id="3041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573033">
      <w:bodyDiv w:val="1"/>
      <w:marLeft w:val="0"/>
      <w:marRight w:val="0"/>
      <w:marTop w:val="0"/>
      <w:marBottom w:val="0"/>
      <w:divBdr>
        <w:top w:val="none" w:sz="0" w:space="0" w:color="auto"/>
        <w:left w:val="none" w:sz="0" w:space="0" w:color="auto"/>
        <w:bottom w:val="none" w:sz="0" w:space="0" w:color="auto"/>
        <w:right w:val="none" w:sz="0" w:space="0" w:color="auto"/>
      </w:divBdr>
    </w:div>
    <w:div w:id="766000510">
      <w:bodyDiv w:val="1"/>
      <w:marLeft w:val="0"/>
      <w:marRight w:val="0"/>
      <w:marTop w:val="0"/>
      <w:marBottom w:val="0"/>
      <w:divBdr>
        <w:top w:val="none" w:sz="0" w:space="0" w:color="auto"/>
        <w:left w:val="none" w:sz="0" w:space="0" w:color="auto"/>
        <w:bottom w:val="none" w:sz="0" w:space="0" w:color="auto"/>
        <w:right w:val="none" w:sz="0" w:space="0" w:color="auto"/>
      </w:divBdr>
      <w:divsChild>
        <w:div w:id="1191334629">
          <w:marLeft w:val="0"/>
          <w:marRight w:val="0"/>
          <w:marTop w:val="0"/>
          <w:marBottom w:val="0"/>
          <w:divBdr>
            <w:top w:val="none" w:sz="0" w:space="0" w:color="auto"/>
            <w:left w:val="none" w:sz="0" w:space="0" w:color="auto"/>
            <w:bottom w:val="none" w:sz="0" w:space="0" w:color="auto"/>
            <w:right w:val="none" w:sz="0" w:space="0" w:color="auto"/>
          </w:divBdr>
          <w:divsChild>
            <w:div w:id="1322540934">
              <w:marLeft w:val="0"/>
              <w:marRight w:val="0"/>
              <w:marTop w:val="0"/>
              <w:marBottom w:val="0"/>
              <w:divBdr>
                <w:top w:val="none" w:sz="0" w:space="0" w:color="auto"/>
                <w:left w:val="none" w:sz="0" w:space="0" w:color="auto"/>
                <w:bottom w:val="none" w:sz="0" w:space="0" w:color="auto"/>
                <w:right w:val="none" w:sz="0" w:space="0" w:color="auto"/>
              </w:divBdr>
              <w:divsChild>
                <w:div w:id="383070250">
                  <w:marLeft w:val="0"/>
                  <w:marRight w:val="0"/>
                  <w:marTop w:val="0"/>
                  <w:marBottom w:val="0"/>
                  <w:divBdr>
                    <w:top w:val="none" w:sz="0" w:space="0" w:color="auto"/>
                    <w:left w:val="none" w:sz="0" w:space="0" w:color="auto"/>
                    <w:bottom w:val="none" w:sz="0" w:space="0" w:color="auto"/>
                    <w:right w:val="none" w:sz="0" w:space="0" w:color="auto"/>
                  </w:divBdr>
                  <w:divsChild>
                    <w:div w:id="1578973615">
                      <w:marLeft w:val="0"/>
                      <w:marRight w:val="0"/>
                      <w:marTop w:val="0"/>
                      <w:marBottom w:val="0"/>
                      <w:divBdr>
                        <w:top w:val="none" w:sz="0" w:space="0" w:color="auto"/>
                        <w:left w:val="none" w:sz="0" w:space="0" w:color="auto"/>
                        <w:bottom w:val="none" w:sz="0" w:space="0" w:color="auto"/>
                        <w:right w:val="none" w:sz="0" w:space="0" w:color="auto"/>
                      </w:divBdr>
                      <w:divsChild>
                        <w:div w:id="238446748">
                          <w:marLeft w:val="0"/>
                          <w:marRight w:val="0"/>
                          <w:marTop w:val="0"/>
                          <w:marBottom w:val="0"/>
                          <w:divBdr>
                            <w:top w:val="none" w:sz="0" w:space="0" w:color="auto"/>
                            <w:left w:val="none" w:sz="0" w:space="0" w:color="auto"/>
                            <w:bottom w:val="none" w:sz="0" w:space="0" w:color="auto"/>
                            <w:right w:val="none" w:sz="0" w:space="0" w:color="auto"/>
                          </w:divBdr>
                          <w:divsChild>
                            <w:div w:id="1426803164">
                              <w:marLeft w:val="0"/>
                              <w:marRight w:val="0"/>
                              <w:marTop w:val="0"/>
                              <w:marBottom w:val="0"/>
                              <w:divBdr>
                                <w:top w:val="none" w:sz="0" w:space="0" w:color="auto"/>
                                <w:left w:val="none" w:sz="0" w:space="0" w:color="auto"/>
                                <w:bottom w:val="none" w:sz="0" w:space="0" w:color="auto"/>
                                <w:right w:val="none" w:sz="0" w:space="0" w:color="auto"/>
                              </w:divBdr>
                              <w:divsChild>
                                <w:div w:id="1841653896">
                                  <w:marLeft w:val="0"/>
                                  <w:marRight w:val="0"/>
                                  <w:marTop w:val="0"/>
                                  <w:marBottom w:val="0"/>
                                  <w:divBdr>
                                    <w:top w:val="none" w:sz="0" w:space="0" w:color="auto"/>
                                    <w:left w:val="none" w:sz="0" w:space="0" w:color="auto"/>
                                    <w:bottom w:val="none" w:sz="0" w:space="0" w:color="auto"/>
                                    <w:right w:val="none" w:sz="0" w:space="0" w:color="auto"/>
                                  </w:divBdr>
                                  <w:divsChild>
                                    <w:div w:id="1586960755">
                                      <w:marLeft w:val="0"/>
                                      <w:marRight w:val="0"/>
                                      <w:marTop w:val="0"/>
                                      <w:marBottom w:val="0"/>
                                      <w:divBdr>
                                        <w:top w:val="none" w:sz="0" w:space="0" w:color="auto"/>
                                        <w:left w:val="none" w:sz="0" w:space="0" w:color="auto"/>
                                        <w:bottom w:val="none" w:sz="0" w:space="0" w:color="auto"/>
                                        <w:right w:val="none" w:sz="0" w:space="0" w:color="auto"/>
                                      </w:divBdr>
                                      <w:divsChild>
                                        <w:div w:id="1352800687">
                                          <w:marLeft w:val="0"/>
                                          <w:marRight w:val="0"/>
                                          <w:marTop w:val="0"/>
                                          <w:marBottom w:val="0"/>
                                          <w:divBdr>
                                            <w:top w:val="none" w:sz="0" w:space="0" w:color="auto"/>
                                            <w:left w:val="none" w:sz="0" w:space="0" w:color="auto"/>
                                            <w:bottom w:val="none" w:sz="0" w:space="0" w:color="auto"/>
                                            <w:right w:val="none" w:sz="0" w:space="0" w:color="auto"/>
                                          </w:divBdr>
                                          <w:divsChild>
                                            <w:div w:id="1258559615">
                                              <w:marLeft w:val="0"/>
                                              <w:marRight w:val="0"/>
                                              <w:marTop w:val="0"/>
                                              <w:marBottom w:val="0"/>
                                              <w:divBdr>
                                                <w:top w:val="none" w:sz="0" w:space="0" w:color="auto"/>
                                                <w:left w:val="none" w:sz="0" w:space="0" w:color="auto"/>
                                                <w:bottom w:val="none" w:sz="0" w:space="0" w:color="auto"/>
                                                <w:right w:val="none" w:sz="0" w:space="0" w:color="auto"/>
                                              </w:divBdr>
                                              <w:divsChild>
                                                <w:div w:id="1843205477">
                                                  <w:marLeft w:val="0"/>
                                                  <w:marRight w:val="0"/>
                                                  <w:marTop w:val="0"/>
                                                  <w:marBottom w:val="0"/>
                                                  <w:divBdr>
                                                    <w:top w:val="none" w:sz="0" w:space="0" w:color="auto"/>
                                                    <w:left w:val="none" w:sz="0" w:space="0" w:color="auto"/>
                                                    <w:bottom w:val="none" w:sz="0" w:space="0" w:color="auto"/>
                                                    <w:right w:val="none" w:sz="0" w:space="0" w:color="auto"/>
                                                  </w:divBdr>
                                                  <w:divsChild>
                                                    <w:div w:id="1004669458">
                                                      <w:marLeft w:val="0"/>
                                                      <w:marRight w:val="0"/>
                                                      <w:marTop w:val="0"/>
                                                      <w:marBottom w:val="0"/>
                                                      <w:divBdr>
                                                        <w:top w:val="none" w:sz="0" w:space="0" w:color="auto"/>
                                                        <w:left w:val="none" w:sz="0" w:space="0" w:color="auto"/>
                                                        <w:bottom w:val="none" w:sz="0" w:space="0" w:color="auto"/>
                                                        <w:right w:val="none" w:sz="0" w:space="0" w:color="auto"/>
                                                      </w:divBdr>
                                                      <w:divsChild>
                                                        <w:div w:id="1836796681">
                                                          <w:marLeft w:val="0"/>
                                                          <w:marRight w:val="0"/>
                                                          <w:marTop w:val="0"/>
                                                          <w:marBottom w:val="0"/>
                                                          <w:divBdr>
                                                            <w:top w:val="none" w:sz="0" w:space="0" w:color="auto"/>
                                                            <w:left w:val="none" w:sz="0" w:space="0" w:color="auto"/>
                                                            <w:bottom w:val="none" w:sz="0" w:space="0" w:color="auto"/>
                                                            <w:right w:val="none" w:sz="0" w:space="0" w:color="auto"/>
                                                          </w:divBdr>
                                                          <w:divsChild>
                                                            <w:div w:id="1025450216">
                                                              <w:marLeft w:val="0"/>
                                                              <w:marRight w:val="0"/>
                                                              <w:marTop w:val="0"/>
                                                              <w:marBottom w:val="0"/>
                                                              <w:divBdr>
                                                                <w:top w:val="none" w:sz="0" w:space="0" w:color="auto"/>
                                                                <w:left w:val="none" w:sz="0" w:space="0" w:color="auto"/>
                                                                <w:bottom w:val="none" w:sz="0" w:space="0" w:color="auto"/>
                                                                <w:right w:val="none" w:sz="0" w:space="0" w:color="auto"/>
                                                              </w:divBdr>
                                                              <w:divsChild>
                                                                <w:div w:id="1639070922">
                                                                  <w:marLeft w:val="0"/>
                                                                  <w:marRight w:val="0"/>
                                                                  <w:marTop w:val="0"/>
                                                                  <w:marBottom w:val="0"/>
                                                                  <w:divBdr>
                                                                    <w:top w:val="none" w:sz="0" w:space="0" w:color="auto"/>
                                                                    <w:left w:val="none" w:sz="0" w:space="0" w:color="auto"/>
                                                                    <w:bottom w:val="none" w:sz="0" w:space="0" w:color="auto"/>
                                                                    <w:right w:val="none" w:sz="0" w:space="0" w:color="auto"/>
                                                                  </w:divBdr>
                                                                  <w:divsChild>
                                                                    <w:div w:id="1240403908">
                                                                      <w:marLeft w:val="0"/>
                                                                      <w:marRight w:val="0"/>
                                                                      <w:marTop w:val="0"/>
                                                                      <w:marBottom w:val="0"/>
                                                                      <w:divBdr>
                                                                        <w:top w:val="single" w:sz="6" w:space="14" w:color="DDDDDD"/>
                                                                        <w:left w:val="single" w:sz="6" w:space="14" w:color="DDDDDD"/>
                                                                        <w:bottom w:val="single" w:sz="6" w:space="14" w:color="DDDDDD"/>
                                                                        <w:right w:val="single" w:sz="6" w:space="14"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579762">
      <w:bodyDiv w:val="1"/>
      <w:marLeft w:val="0"/>
      <w:marRight w:val="0"/>
      <w:marTop w:val="0"/>
      <w:marBottom w:val="0"/>
      <w:divBdr>
        <w:top w:val="none" w:sz="0" w:space="0" w:color="auto"/>
        <w:left w:val="none" w:sz="0" w:space="0" w:color="auto"/>
        <w:bottom w:val="none" w:sz="0" w:space="0" w:color="auto"/>
        <w:right w:val="none" w:sz="0" w:space="0" w:color="auto"/>
      </w:divBdr>
    </w:div>
    <w:div w:id="828640192">
      <w:bodyDiv w:val="1"/>
      <w:marLeft w:val="0"/>
      <w:marRight w:val="0"/>
      <w:marTop w:val="0"/>
      <w:marBottom w:val="0"/>
      <w:divBdr>
        <w:top w:val="none" w:sz="0" w:space="0" w:color="auto"/>
        <w:left w:val="none" w:sz="0" w:space="0" w:color="auto"/>
        <w:bottom w:val="none" w:sz="0" w:space="0" w:color="auto"/>
        <w:right w:val="none" w:sz="0" w:space="0" w:color="auto"/>
      </w:divBdr>
    </w:div>
    <w:div w:id="837426220">
      <w:bodyDiv w:val="1"/>
      <w:marLeft w:val="0"/>
      <w:marRight w:val="0"/>
      <w:marTop w:val="0"/>
      <w:marBottom w:val="0"/>
      <w:divBdr>
        <w:top w:val="none" w:sz="0" w:space="0" w:color="auto"/>
        <w:left w:val="none" w:sz="0" w:space="0" w:color="auto"/>
        <w:bottom w:val="none" w:sz="0" w:space="0" w:color="auto"/>
        <w:right w:val="none" w:sz="0" w:space="0" w:color="auto"/>
      </w:divBdr>
    </w:div>
    <w:div w:id="859050131">
      <w:bodyDiv w:val="1"/>
      <w:marLeft w:val="0"/>
      <w:marRight w:val="0"/>
      <w:marTop w:val="0"/>
      <w:marBottom w:val="0"/>
      <w:divBdr>
        <w:top w:val="none" w:sz="0" w:space="0" w:color="auto"/>
        <w:left w:val="none" w:sz="0" w:space="0" w:color="auto"/>
        <w:bottom w:val="none" w:sz="0" w:space="0" w:color="auto"/>
        <w:right w:val="none" w:sz="0" w:space="0" w:color="auto"/>
      </w:divBdr>
    </w:div>
    <w:div w:id="869562465">
      <w:bodyDiv w:val="1"/>
      <w:marLeft w:val="0"/>
      <w:marRight w:val="0"/>
      <w:marTop w:val="0"/>
      <w:marBottom w:val="0"/>
      <w:divBdr>
        <w:top w:val="none" w:sz="0" w:space="0" w:color="auto"/>
        <w:left w:val="none" w:sz="0" w:space="0" w:color="auto"/>
        <w:bottom w:val="none" w:sz="0" w:space="0" w:color="auto"/>
        <w:right w:val="none" w:sz="0" w:space="0" w:color="auto"/>
      </w:divBdr>
    </w:div>
    <w:div w:id="877663161">
      <w:bodyDiv w:val="1"/>
      <w:marLeft w:val="0"/>
      <w:marRight w:val="0"/>
      <w:marTop w:val="0"/>
      <w:marBottom w:val="0"/>
      <w:divBdr>
        <w:top w:val="none" w:sz="0" w:space="0" w:color="auto"/>
        <w:left w:val="none" w:sz="0" w:space="0" w:color="auto"/>
        <w:bottom w:val="none" w:sz="0" w:space="0" w:color="auto"/>
        <w:right w:val="none" w:sz="0" w:space="0" w:color="auto"/>
      </w:divBdr>
      <w:divsChild>
        <w:div w:id="366292873">
          <w:marLeft w:val="360"/>
          <w:marRight w:val="0"/>
          <w:marTop w:val="200"/>
          <w:marBottom w:val="0"/>
          <w:divBdr>
            <w:top w:val="none" w:sz="0" w:space="0" w:color="auto"/>
            <w:left w:val="none" w:sz="0" w:space="0" w:color="auto"/>
            <w:bottom w:val="none" w:sz="0" w:space="0" w:color="auto"/>
            <w:right w:val="none" w:sz="0" w:space="0" w:color="auto"/>
          </w:divBdr>
        </w:div>
      </w:divsChild>
    </w:div>
    <w:div w:id="903562556">
      <w:bodyDiv w:val="1"/>
      <w:marLeft w:val="0"/>
      <w:marRight w:val="0"/>
      <w:marTop w:val="0"/>
      <w:marBottom w:val="0"/>
      <w:divBdr>
        <w:top w:val="none" w:sz="0" w:space="0" w:color="auto"/>
        <w:left w:val="none" w:sz="0" w:space="0" w:color="auto"/>
        <w:bottom w:val="none" w:sz="0" w:space="0" w:color="auto"/>
        <w:right w:val="none" w:sz="0" w:space="0" w:color="auto"/>
      </w:divBdr>
      <w:divsChild>
        <w:div w:id="168760679">
          <w:marLeft w:val="547"/>
          <w:marRight w:val="0"/>
          <w:marTop w:val="0"/>
          <w:marBottom w:val="0"/>
          <w:divBdr>
            <w:top w:val="none" w:sz="0" w:space="0" w:color="auto"/>
            <w:left w:val="none" w:sz="0" w:space="0" w:color="auto"/>
            <w:bottom w:val="none" w:sz="0" w:space="0" w:color="auto"/>
            <w:right w:val="none" w:sz="0" w:space="0" w:color="auto"/>
          </w:divBdr>
        </w:div>
        <w:div w:id="234052216">
          <w:marLeft w:val="446"/>
          <w:marRight w:val="0"/>
          <w:marTop w:val="0"/>
          <w:marBottom w:val="0"/>
          <w:divBdr>
            <w:top w:val="none" w:sz="0" w:space="0" w:color="auto"/>
            <w:left w:val="none" w:sz="0" w:space="0" w:color="auto"/>
            <w:bottom w:val="none" w:sz="0" w:space="0" w:color="auto"/>
            <w:right w:val="none" w:sz="0" w:space="0" w:color="auto"/>
          </w:divBdr>
        </w:div>
        <w:div w:id="629285170">
          <w:marLeft w:val="446"/>
          <w:marRight w:val="0"/>
          <w:marTop w:val="0"/>
          <w:marBottom w:val="0"/>
          <w:divBdr>
            <w:top w:val="none" w:sz="0" w:space="0" w:color="auto"/>
            <w:left w:val="none" w:sz="0" w:space="0" w:color="auto"/>
            <w:bottom w:val="none" w:sz="0" w:space="0" w:color="auto"/>
            <w:right w:val="none" w:sz="0" w:space="0" w:color="auto"/>
          </w:divBdr>
        </w:div>
        <w:div w:id="751973964">
          <w:marLeft w:val="446"/>
          <w:marRight w:val="0"/>
          <w:marTop w:val="0"/>
          <w:marBottom w:val="0"/>
          <w:divBdr>
            <w:top w:val="none" w:sz="0" w:space="0" w:color="auto"/>
            <w:left w:val="none" w:sz="0" w:space="0" w:color="auto"/>
            <w:bottom w:val="none" w:sz="0" w:space="0" w:color="auto"/>
            <w:right w:val="none" w:sz="0" w:space="0" w:color="auto"/>
          </w:divBdr>
        </w:div>
        <w:div w:id="934099048">
          <w:marLeft w:val="446"/>
          <w:marRight w:val="0"/>
          <w:marTop w:val="0"/>
          <w:marBottom w:val="0"/>
          <w:divBdr>
            <w:top w:val="none" w:sz="0" w:space="0" w:color="auto"/>
            <w:left w:val="none" w:sz="0" w:space="0" w:color="auto"/>
            <w:bottom w:val="none" w:sz="0" w:space="0" w:color="auto"/>
            <w:right w:val="none" w:sz="0" w:space="0" w:color="auto"/>
          </w:divBdr>
        </w:div>
        <w:div w:id="1155876877">
          <w:marLeft w:val="446"/>
          <w:marRight w:val="0"/>
          <w:marTop w:val="0"/>
          <w:marBottom w:val="0"/>
          <w:divBdr>
            <w:top w:val="none" w:sz="0" w:space="0" w:color="auto"/>
            <w:left w:val="none" w:sz="0" w:space="0" w:color="auto"/>
            <w:bottom w:val="none" w:sz="0" w:space="0" w:color="auto"/>
            <w:right w:val="none" w:sz="0" w:space="0" w:color="auto"/>
          </w:divBdr>
        </w:div>
      </w:divsChild>
    </w:div>
    <w:div w:id="927158729">
      <w:bodyDiv w:val="1"/>
      <w:marLeft w:val="0"/>
      <w:marRight w:val="0"/>
      <w:marTop w:val="0"/>
      <w:marBottom w:val="0"/>
      <w:divBdr>
        <w:top w:val="none" w:sz="0" w:space="0" w:color="auto"/>
        <w:left w:val="none" w:sz="0" w:space="0" w:color="auto"/>
        <w:bottom w:val="none" w:sz="0" w:space="0" w:color="auto"/>
        <w:right w:val="none" w:sz="0" w:space="0" w:color="auto"/>
      </w:divBdr>
    </w:div>
    <w:div w:id="928349010">
      <w:bodyDiv w:val="1"/>
      <w:marLeft w:val="0"/>
      <w:marRight w:val="0"/>
      <w:marTop w:val="0"/>
      <w:marBottom w:val="0"/>
      <w:divBdr>
        <w:top w:val="none" w:sz="0" w:space="0" w:color="auto"/>
        <w:left w:val="none" w:sz="0" w:space="0" w:color="auto"/>
        <w:bottom w:val="none" w:sz="0" w:space="0" w:color="auto"/>
        <w:right w:val="none" w:sz="0" w:space="0" w:color="auto"/>
      </w:divBdr>
    </w:div>
    <w:div w:id="934558403">
      <w:bodyDiv w:val="1"/>
      <w:marLeft w:val="0"/>
      <w:marRight w:val="0"/>
      <w:marTop w:val="0"/>
      <w:marBottom w:val="0"/>
      <w:divBdr>
        <w:top w:val="none" w:sz="0" w:space="0" w:color="auto"/>
        <w:left w:val="none" w:sz="0" w:space="0" w:color="auto"/>
        <w:bottom w:val="none" w:sz="0" w:space="0" w:color="auto"/>
        <w:right w:val="none" w:sz="0" w:space="0" w:color="auto"/>
      </w:divBdr>
      <w:divsChild>
        <w:div w:id="654259852">
          <w:marLeft w:val="547"/>
          <w:marRight w:val="0"/>
          <w:marTop w:val="0"/>
          <w:marBottom w:val="0"/>
          <w:divBdr>
            <w:top w:val="none" w:sz="0" w:space="0" w:color="auto"/>
            <w:left w:val="none" w:sz="0" w:space="0" w:color="auto"/>
            <w:bottom w:val="none" w:sz="0" w:space="0" w:color="auto"/>
            <w:right w:val="none" w:sz="0" w:space="0" w:color="auto"/>
          </w:divBdr>
        </w:div>
        <w:div w:id="1886023169">
          <w:marLeft w:val="547"/>
          <w:marRight w:val="0"/>
          <w:marTop w:val="0"/>
          <w:marBottom w:val="0"/>
          <w:divBdr>
            <w:top w:val="none" w:sz="0" w:space="0" w:color="auto"/>
            <w:left w:val="none" w:sz="0" w:space="0" w:color="auto"/>
            <w:bottom w:val="none" w:sz="0" w:space="0" w:color="auto"/>
            <w:right w:val="none" w:sz="0" w:space="0" w:color="auto"/>
          </w:divBdr>
        </w:div>
      </w:divsChild>
    </w:div>
    <w:div w:id="948895815">
      <w:bodyDiv w:val="1"/>
      <w:marLeft w:val="0"/>
      <w:marRight w:val="0"/>
      <w:marTop w:val="0"/>
      <w:marBottom w:val="0"/>
      <w:divBdr>
        <w:top w:val="none" w:sz="0" w:space="0" w:color="auto"/>
        <w:left w:val="none" w:sz="0" w:space="0" w:color="auto"/>
        <w:bottom w:val="none" w:sz="0" w:space="0" w:color="auto"/>
        <w:right w:val="none" w:sz="0" w:space="0" w:color="auto"/>
      </w:divBdr>
    </w:div>
    <w:div w:id="954753329">
      <w:bodyDiv w:val="1"/>
      <w:marLeft w:val="0"/>
      <w:marRight w:val="0"/>
      <w:marTop w:val="0"/>
      <w:marBottom w:val="0"/>
      <w:divBdr>
        <w:top w:val="none" w:sz="0" w:space="0" w:color="auto"/>
        <w:left w:val="none" w:sz="0" w:space="0" w:color="auto"/>
        <w:bottom w:val="none" w:sz="0" w:space="0" w:color="auto"/>
        <w:right w:val="none" w:sz="0" w:space="0" w:color="auto"/>
      </w:divBdr>
    </w:div>
    <w:div w:id="973216447">
      <w:bodyDiv w:val="1"/>
      <w:marLeft w:val="0"/>
      <w:marRight w:val="0"/>
      <w:marTop w:val="0"/>
      <w:marBottom w:val="0"/>
      <w:divBdr>
        <w:top w:val="none" w:sz="0" w:space="0" w:color="auto"/>
        <w:left w:val="none" w:sz="0" w:space="0" w:color="auto"/>
        <w:bottom w:val="none" w:sz="0" w:space="0" w:color="auto"/>
        <w:right w:val="none" w:sz="0" w:space="0" w:color="auto"/>
      </w:divBdr>
      <w:divsChild>
        <w:div w:id="1903976980">
          <w:marLeft w:val="0"/>
          <w:marRight w:val="0"/>
          <w:marTop w:val="0"/>
          <w:marBottom w:val="0"/>
          <w:divBdr>
            <w:top w:val="none" w:sz="0" w:space="0" w:color="auto"/>
            <w:left w:val="none" w:sz="0" w:space="0" w:color="auto"/>
            <w:bottom w:val="none" w:sz="0" w:space="0" w:color="auto"/>
            <w:right w:val="none" w:sz="0" w:space="0" w:color="auto"/>
          </w:divBdr>
          <w:divsChild>
            <w:div w:id="1537233668">
              <w:marLeft w:val="0"/>
              <w:marRight w:val="0"/>
              <w:marTop w:val="0"/>
              <w:marBottom w:val="0"/>
              <w:divBdr>
                <w:top w:val="none" w:sz="0" w:space="0" w:color="auto"/>
                <w:left w:val="none" w:sz="0" w:space="0" w:color="auto"/>
                <w:bottom w:val="none" w:sz="0" w:space="0" w:color="auto"/>
                <w:right w:val="none" w:sz="0" w:space="0" w:color="auto"/>
              </w:divBdr>
              <w:divsChild>
                <w:div w:id="97260925">
                  <w:marLeft w:val="0"/>
                  <w:marRight w:val="0"/>
                  <w:marTop w:val="0"/>
                  <w:marBottom w:val="0"/>
                  <w:divBdr>
                    <w:top w:val="none" w:sz="0" w:space="0" w:color="auto"/>
                    <w:left w:val="none" w:sz="0" w:space="0" w:color="auto"/>
                    <w:bottom w:val="none" w:sz="0" w:space="0" w:color="auto"/>
                    <w:right w:val="none" w:sz="0" w:space="0" w:color="auto"/>
                  </w:divBdr>
                  <w:divsChild>
                    <w:div w:id="348876794">
                      <w:marLeft w:val="0"/>
                      <w:marRight w:val="0"/>
                      <w:marTop w:val="0"/>
                      <w:marBottom w:val="0"/>
                      <w:divBdr>
                        <w:top w:val="none" w:sz="0" w:space="0" w:color="auto"/>
                        <w:left w:val="none" w:sz="0" w:space="0" w:color="auto"/>
                        <w:bottom w:val="none" w:sz="0" w:space="0" w:color="auto"/>
                        <w:right w:val="none" w:sz="0" w:space="0" w:color="auto"/>
                      </w:divBdr>
                      <w:divsChild>
                        <w:div w:id="250313453">
                          <w:marLeft w:val="0"/>
                          <w:marRight w:val="0"/>
                          <w:marTop w:val="0"/>
                          <w:marBottom w:val="0"/>
                          <w:divBdr>
                            <w:top w:val="none" w:sz="0" w:space="0" w:color="auto"/>
                            <w:left w:val="none" w:sz="0" w:space="0" w:color="auto"/>
                            <w:bottom w:val="none" w:sz="0" w:space="0" w:color="auto"/>
                            <w:right w:val="none" w:sz="0" w:space="0" w:color="auto"/>
                          </w:divBdr>
                          <w:divsChild>
                            <w:div w:id="1534225993">
                              <w:marLeft w:val="0"/>
                              <w:marRight w:val="0"/>
                              <w:marTop w:val="0"/>
                              <w:marBottom w:val="0"/>
                              <w:divBdr>
                                <w:top w:val="none" w:sz="0" w:space="0" w:color="auto"/>
                                <w:left w:val="none" w:sz="0" w:space="0" w:color="auto"/>
                                <w:bottom w:val="none" w:sz="0" w:space="0" w:color="auto"/>
                                <w:right w:val="none" w:sz="0" w:space="0" w:color="auto"/>
                              </w:divBdr>
                              <w:divsChild>
                                <w:div w:id="1238438585">
                                  <w:marLeft w:val="0"/>
                                  <w:marRight w:val="0"/>
                                  <w:marTop w:val="0"/>
                                  <w:marBottom w:val="0"/>
                                  <w:divBdr>
                                    <w:top w:val="none" w:sz="0" w:space="0" w:color="auto"/>
                                    <w:left w:val="none" w:sz="0" w:space="0" w:color="auto"/>
                                    <w:bottom w:val="none" w:sz="0" w:space="0" w:color="auto"/>
                                    <w:right w:val="none" w:sz="0" w:space="0" w:color="auto"/>
                                  </w:divBdr>
                                  <w:divsChild>
                                    <w:div w:id="1567764412">
                                      <w:marLeft w:val="0"/>
                                      <w:marRight w:val="0"/>
                                      <w:marTop w:val="0"/>
                                      <w:marBottom w:val="0"/>
                                      <w:divBdr>
                                        <w:top w:val="none" w:sz="0" w:space="0" w:color="auto"/>
                                        <w:left w:val="none" w:sz="0" w:space="0" w:color="auto"/>
                                        <w:bottom w:val="none" w:sz="0" w:space="0" w:color="auto"/>
                                        <w:right w:val="none" w:sz="0" w:space="0" w:color="auto"/>
                                      </w:divBdr>
                                      <w:divsChild>
                                        <w:div w:id="574705932">
                                          <w:marLeft w:val="0"/>
                                          <w:marRight w:val="0"/>
                                          <w:marTop w:val="0"/>
                                          <w:marBottom w:val="0"/>
                                          <w:divBdr>
                                            <w:top w:val="none" w:sz="0" w:space="0" w:color="auto"/>
                                            <w:left w:val="none" w:sz="0" w:space="0" w:color="auto"/>
                                            <w:bottom w:val="none" w:sz="0" w:space="0" w:color="auto"/>
                                            <w:right w:val="none" w:sz="0" w:space="0" w:color="auto"/>
                                          </w:divBdr>
                                          <w:divsChild>
                                            <w:div w:id="848562875">
                                              <w:marLeft w:val="0"/>
                                              <w:marRight w:val="0"/>
                                              <w:marTop w:val="0"/>
                                              <w:marBottom w:val="0"/>
                                              <w:divBdr>
                                                <w:top w:val="none" w:sz="0" w:space="0" w:color="auto"/>
                                                <w:left w:val="none" w:sz="0" w:space="0" w:color="auto"/>
                                                <w:bottom w:val="none" w:sz="0" w:space="0" w:color="auto"/>
                                                <w:right w:val="none" w:sz="0" w:space="0" w:color="auto"/>
                                              </w:divBdr>
                                              <w:divsChild>
                                                <w:div w:id="910577370">
                                                  <w:marLeft w:val="0"/>
                                                  <w:marRight w:val="0"/>
                                                  <w:marTop w:val="0"/>
                                                  <w:marBottom w:val="0"/>
                                                  <w:divBdr>
                                                    <w:top w:val="none" w:sz="0" w:space="0" w:color="auto"/>
                                                    <w:left w:val="none" w:sz="0" w:space="0" w:color="auto"/>
                                                    <w:bottom w:val="none" w:sz="0" w:space="0" w:color="auto"/>
                                                    <w:right w:val="none" w:sz="0" w:space="0" w:color="auto"/>
                                                  </w:divBdr>
                                                  <w:divsChild>
                                                    <w:div w:id="1259022954">
                                                      <w:marLeft w:val="0"/>
                                                      <w:marRight w:val="0"/>
                                                      <w:marTop w:val="0"/>
                                                      <w:marBottom w:val="0"/>
                                                      <w:divBdr>
                                                        <w:top w:val="none" w:sz="0" w:space="0" w:color="auto"/>
                                                        <w:left w:val="none" w:sz="0" w:space="0" w:color="auto"/>
                                                        <w:bottom w:val="none" w:sz="0" w:space="0" w:color="auto"/>
                                                        <w:right w:val="none" w:sz="0" w:space="0" w:color="auto"/>
                                                      </w:divBdr>
                                                      <w:divsChild>
                                                        <w:div w:id="1303266130">
                                                          <w:marLeft w:val="0"/>
                                                          <w:marRight w:val="0"/>
                                                          <w:marTop w:val="0"/>
                                                          <w:marBottom w:val="0"/>
                                                          <w:divBdr>
                                                            <w:top w:val="none" w:sz="0" w:space="0" w:color="auto"/>
                                                            <w:left w:val="none" w:sz="0" w:space="0" w:color="auto"/>
                                                            <w:bottom w:val="none" w:sz="0" w:space="0" w:color="auto"/>
                                                            <w:right w:val="none" w:sz="0" w:space="0" w:color="auto"/>
                                                          </w:divBdr>
                                                          <w:divsChild>
                                                            <w:div w:id="1055275381">
                                                              <w:marLeft w:val="0"/>
                                                              <w:marRight w:val="0"/>
                                                              <w:marTop w:val="0"/>
                                                              <w:marBottom w:val="0"/>
                                                              <w:divBdr>
                                                                <w:top w:val="none" w:sz="0" w:space="0" w:color="auto"/>
                                                                <w:left w:val="none" w:sz="0" w:space="0" w:color="auto"/>
                                                                <w:bottom w:val="none" w:sz="0" w:space="0" w:color="auto"/>
                                                                <w:right w:val="none" w:sz="0" w:space="0" w:color="auto"/>
                                                              </w:divBdr>
                                                              <w:divsChild>
                                                                <w:div w:id="173035374">
                                                                  <w:marLeft w:val="0"/>
                                                                  <w:marRight w:val="0"/>
                                                                  <w:marTop w:val="0"/>
                                                                  <w:marBottom w:val="0"/>
                                                                  <w:divBdr>
                                                                    <w:top w:val="none" w:sz="0" w:space="0" w:color="auto"/>
                                                                    <w:left w:val="none" w:sz="0" w:space="0" w:color="auto"/>
                                                                    <w:bottom w:val="none" w:sz="0" w:space="0" w:color="auto"/>
                                                                    <w:right w:val="none" w:sz="0" w:space="0" w:color="auto"/>
                                                                  </w:divBdr>
                                                                  <w:divsChild>
                                                                    <w:div w:id="1650203927">
                                                                      <w:marLeft w:val="0"/>
                                                                      <w:marRight w:val="0"/>
                                                                      <w:marTop w:val="0"/>
                                                                      <w:marBottom w:val="0"/>
                                                                      <w:divBdr>
                                                                        <w:top w:val="single" w:sz="6" w:space="14" w:color="DDDDDD"/>
                                                                        <w:left w:val="single" w:sz="6" w:space="14" w:color="DDDDDD"/>
                                                                        <w:bottom w:val="single" w:sz="6" w:space="14" w:color="DDDDDD"/>
                                                                        <w:right w:val="single" w:sz="6" w:space="14"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7415844">
      <w:bodyDiv w:val="1"/>
      <w:marLeft w:val="0"/>
      <w:marRight w:val="0"/>
      <w:marTop w:val="0"/>
      <w:marBottom w:val="0"/>
      <w:divBdr>
        <w:top w:val="none" w:sz="0" w:space="0" w:color="auto"/>
        <w:left w:val="none" w:sz="0" w:space="0" w:color="auto"/>
        <w:bottom w:val="none" w:sz="0" w:space="0" w:color="auto"/>
        <w:right w:val="none" w:sz="0" w:space="0" w:color="auto"/>
      </w:divBdr>
    </w:div>
    <w:div w:id="1028020867">
      <w:bodyDiv w:val="1"/>
      <w:marLeft w:val="0"/>
      <w:marRight w:val="0"/>
      <w:marTop w:val="0"/>
      <w:marBottom w:val="0"/>
      <w:divBdr>
        <w:top w:val="none" w:sz="0" w:space="0" w:color="auto"/>
        <w:left w:val="none" w:sz="0" w:space="0" w:color="auto"/>
        <w:bottom w:val="none" w:sz="0" w:space="0" w:color="auto"/>
        <w:right w:val="none" w:sz="0" w:space="0" w:color="auto"/>
      </w:divBdr>
    </w:div>
    <w:div w:id="1037386943">
      <w:bodyDiv w:val="1"/>
      <w:marLeft w:val="0"/>
      <w:marRight w:val="0"/>
      <w:marTop w:val="0"/>
      <w:marBottom w:val="0"/>
      <w:divBdr>
        <w:top w:val="none" w:sz="0" w:space="0" w:color="auto"/>
        <w:left w:val="none" w:sz="0" w:space="0" w:color="auto"/>
        <w:bottom w:val="none" w:sz="0" w:space="0" w:color="auto"/>
        <w:right w:val="none" w:sz="0" w:space="0" w:color="auto"/>
      </w:divBdr>
    </w:div>
    <w:div w:id="1039093107">
      <w:bodyDiv w:val="1"/>
      <w:marLeft w:val="0"/>
      <w:marRight w:val="0"/>
      <w:marTop w:val="0"/>
      <w:marBottom w:val="0"/>
      <w:divBdr>
        <w:top w:val="none" w:sz="0" w:space="0" w:color="auto"/>
        <w:left w:val="none" w:sz="0" w:space="0" w:color="auto"/>
        <w:bottom w:val="none" w:sz="0" w:space="0" w:color="auto"/>
        <w:right w:val="none" w:sz="0" w:space="0" w:color="auto"/>
      </w:divBdr>
    </w:div>
    <w:div w:id="1079134572">
      <w:bodyDiv w:val="1"/>
      <w:marLeft w:val="0"/>
      <w:marRight w:val="0"/>
      <w:marTop w:val="0"/>
      <w:marBottom w:val="0"/>
      <w:divBdr>
        <w:top w:val="none" w:sz="0" w:space="0" w:color="auto"/>
        <w:left w:val="none" w:sz="0" w:space="0" w:color="auto"/>
        <w:bottom w:val="none" w:sz="0" w:space="0" w:color="auto"/>
        <w:right w:val="none" w:sz="0" w:space="0" w:color="auto"/>
      </w:divBdr>
      <w:divsChild>
        <w:div w:id="214395629">
          <w:marLeft w:val="446"/>
          <w:marRight w:val="0"/>
          <w:marTop w:val="200"/>
          <w:marBottom w:val="0"/>
          <w:divBdr>
            <w:top w:val="none" w:sz="0" w:space="0" w:color="auto"/>
            <w:left w:val="none" w:sz="0" w:space="0" w:color="auto"/>
            <w:bottom w:val="none" w:sz="0" w:space="0" w:color="auto"/>
            <w:right w:val="none" w:sz="0" w:space="0" w:color="auto"/>
          </w:divBdr>
        </w:div>
        <w:div w:id="222833502">
          <w:marLeft w:val="446"/>
          <w:marRight w:val="0"/>
          <w:marTop w:val="200"/>
          <w:marBottom w:val="0"/>
          <w:divBdr>
            <w:top w:val="none" w:sz="0" w:space="0" w:color="auto"/>
            <w:left w:val="none" w:sz="0" w:space="0" w:color="auto"/>
            <w:bottom w:val="none" w:sz="0" w:space="0" w:color="auto"/>
            <w:right w:val="none" w:sz="0" w:space="0" w:color="auto"/>
          </w:divBdr>
        </w:div>
        <w:div w:id="293487061">
          <w:marLeft w:val="446"/>
          <w:marRight w:val="0"/>
          <w:marTop w:val="200"/>
          <w:marBottom w:val="0"/>
          <w:divBdr>
            <w:top w:val="none" w:sz="0" w:space="0" w:color="auto"/>
            <w:left w:val="none" w:sz="0" w:space="0" w:color="auto"/>
            <w:bottom w:val="none" w:sz="0" w:space="0" w:color="auto"/>
            <w:right w:val="none" w:sz="0" w:space="0" w:color="auto"/>
          </w:divBdr>
        </w:div>
        <w:div w:id="851183398">
          <w:marLeft w:val="446"/>
          <w:marRight w:val="0"/>
          <w:marTop w:val="200"/>
          <w:marBottom w:val="0"/>
          <w:divBdr>
            <w:top w:val="none" w:sz="0" w:space="0" w:color="auto"/>
            <w:left w:val="none" w:sz="0" w:space="0" w:color="auto"/>
            <w:bottom w:val="none" w:sz="0" w:space="0" w:color="auto"/>
            <w:right w:val="none" w:sz="0" w:space="0" w:color="auto"/>
          </w:divBdr>
        </w:div>
        <w:div w:id="1332948946">
          <w:marLeft w:val="446"/>
          <w:marRight w:val="0"/>
          <w:marTop w:val="200"/>
          <w:marBottom w:val="0"/>
          <w:divBdr>
            <w:top w:val="none" w:sz="0" w:space="0" w:color="auto"/>
            <w:left w:val="none" w:sz="0" w:space="0" w:color="auto"/>
            <w:bottom w:val="none" w:sz="0" w:space="0" w:color="auto"/>
            <w:right w:val="none" w:sz="0" w:space="0" w:color="auto"/>
          </w:divBdr>
        </w:div>
        <w:div w:id="1408191659">
          <w:marLeft w:val="446"/>
          <w:marRight w:val="0"/>
          <w:marTop w:val="200"/>
          <w:marBottom w:val="0"/>
          <w:divBdr>
            <w:top w:val="none" w:sz="0" w:space="0" w:color="auto"/>
            <w:left w:val="none" w:sz="0" w:space="0" w:color="auto"/>
            <w:bottom w:val="none" w:sz="0" w:space="0" w:color="auto"/>
            <w:right w:val="none" w:sz="0" w:space="0" w:color="auto"/>
          </w:divBdr>
        </w:div>
      </w:divsChild>
    </w:div>
    <w:div w:id="1106467356">
      <w:bodyDiv w:val="1"/>
      <w:marLeft w:val="0"/>
      <w:marRight w:val="0"/>
      <w:marTop w:val="0"/>
      <w:marBottom w:val="0"/>
      <w:divBdr>
        <w:top w:val="none" w:sz="0" w:space="0" w:color="auto"/>
        <w:left w:val="none" w:sz="0" w:space="0" w:color="auto"/>
        <w:bottom w:val="none" w:sz="0" w:space="0" w:color="auto"/>
        <w:right w:val="none" w:sz="0" w:space="0" w:color="auto"/>
      </w:divBdr>
      <w:divsChild>
        <w:div w:id="14819022">
          <w:marLeft w:val="0"/>
          <w:marRight w:val="0"/>
          <w:marTop w:val="0"/>
          <w:marBottom w:val="0"/>
          <w:divBdr>
            <w:top w:val="none" w:sz="0" w:space="0" w:color="auto"/>
            <w:left w:val="none" w:sz="0" w:space="0" w:color="auto"/>
            <w:bottom w:val="none" w:sz="0" w:space="0" w:color="auto"/>
            <w:right w:val="none" w:sz="0" w:space="0" w:color="auto"/>
          </w:divBdr>
        </w:div>
        <w:div w:id="702050682">
          <w:marLeft w:val="0"/>
          <w:marRight w:val="0"/>
          <w:marTop w:val="0"/>
          <w:marBottom w:val="0"/>
          <w:divBdr>
            <w:top w:val="none" w:sz="0" w:space="0" w:color="auto"/>
            <w:left w:val="none" w:sz="0" w:space="0" w:color="auto"/>
            <w:bottom w:val="none" w:sz="0" w:space="0" w:color="auto"/>
            <w:right w:val="none" w:sz="0" w:space="0" w:color="auto"/>
          </w:divBdr>
        </w:div>
        <w:div w:id="745146451">
          <w:marLeft w:val="0"/>
          <w:marRight w:val="0"/>
          <w:marTop w:val="0"/>
          <w:marBottom w:val="0"/>
          <w:divBdr>
            <w:top w:val="none" w:sz="0" w:space="0" w:color="auto"/>
            <w:left w:val="none" w:sz="0" w:space="0" w:color="auto"/>
            <w:bottom w:val="none" w:sz="0" w:space="0" w:color="auto"/>
            <w:right w:val="none" w:sz="0" w:space="0" w:color="auto"/>
          </w:divBdr>
        </w:div>
        <w:div w:id="797802330">
          <w:marLeft w:val="0"/>
          <w:marRight w:val="0"/>
          <w:marTop w:val="0"/>
          <w:marBottom w:val="0"/>
          <w:divBdr>
            <w:top w:val="none" w:sz="0" w:space="0" w:color="auto"/>
            <w:left w:val="none" w:sz="0" w:space="0" w:color="auto"/>
            <w:bottom w:val="none" w:sz="0" w:space="0" w:color="auto"/>
            <w:right w:val="none" w:sz="0" w:space="0" w:color="auto"/>
          </w:divBdr>
        </w:div>
        <w:div w:id="1021854202">
          <w:marLeft w:val="0"/>
          <w:marRight w:val="0"/>
          <w:marTop w:val="0"/>
          <w:marBottom w:val="0"/>
          <w:divBdr>
            <w:top w:val="none" w:sz="0" w:space="0" w:color="auto"/>
            <w:left w:val="none" w:sz="0" w:space="0" w:color="auto"/>
            <w:bottom w:val="none" w:sz="0" w:space="0" w:color="auto"/>
            <w:right w:val="none" w:sz="0" w:space="0" w:color="auto"/>
          </w:divBdr>
        </w:div>
        <w:div w:id="1119182583">
          <w:marLeft w:val="0"/>
          <w:marRight w:val="0"/>
          <w:marTop w:val="0"/>
          <w:marBottom w:val="0"/>
          <w:divBdr>
            <w:top w:val="none" w:sz="0" w:space="0" w:color="auto"/>
            <w:left w:val="none" w:sz="0" w:space="0" w:color="auto"/>
            <w:bottom w:val="none" w:sz="0" w:space="0" w:color="auto"/>
            <w:right w:val="none" w:sz="0" w:space="0" w:color="auto"/>
          </w:divBdr>
        </w:div>
        <w:div w:id="1353192194">
          <w:marLeft w:val="0"/>
          <w:marRight w:val="0"/>
          <w:marTop w:val="0"/>
          <w:marBottom w:val="0"/>
          <w:divBdr>
            <w:top w:val="none" w:sz="0" w:space="0" w:color="auto"/>
            <w:left w:val="none" w:sz="0" w:space="0" w:color="auto"/>
            <w:bottom w:val="none" w:sz="0" w:space="0" w:color="auto"/>
            <w:right w:val="none" w:sz="0" w:space="0" w:color="auto"/>
          </w:divBdr>
        </w:div>
        <w:div w:id="1479150601">
          <w:marLeft w:val="0"/>
          <w:marRight w:val="0"/>
          <w:marTop w:val="0"/>
          <w:marBottom w:val="0"/>
          <w:divBdr>
            <w:top w:val="none" w:sz="0" w:space="0" w:color="auto"/>
            <w:left w:val="none" w:sz="0" w:space="0" w:color="auto"/>
            <w:bottom w:val="none" w:sz="0" w:space="0" w:color="auto"/>
            <w:right w:val="none" w:sz="0" w:space="0" w:color="auto"/>
          </w:divBdr>
        </w:div>
        <w:div w:id="1713187674">
          <w:marLeft w:val="0"/>
          <w:marRight w:val="0"/>
          <w:marTop w:val="0"/>
          <w:marBottom w:val="0"/>
          <w:divBdr>
            <w:top w:val="none" w:sz="0" w:space="0" w:color="auto"/>
            <w:left w:val="none" w:sz="0" w:space="0" w:color="auto"/>
            <w:bottom w:val="none" w:sz="0" w:space="0" w:color="auto"/>
            <w:right w:val="none" w:sz="0" w:space="0" w:color="auto"/>
          </w:divBdr>
        </w:div>
        <w:div w:id="1879392140">
          <w:marLeft w:val="0"/>
          <w:marRight w:val="0"/>
          <w:marTop w:val="0"/>
          <w:marBottom w:val="0"/>
          <w:divBdr>
            <w:top w:val="none" w:sz="0" w:space="0" w:color="auto"/>
            <w:left w:val="none" w:sz="0" w:space="0" w:color="auto"/>
            <w:bottom w:val="none" w:sz="0" w:space="0" w:color="auto"/>
            <w:right w:val="none" w:sz="0" w:space="0" w:color="auto"/>
          </w:divBdr>
        </w:div>
      </w:divsChild>
    </w:div>
    <w:div w:id="1114520574">
      <w:bodyDiv w:val="1"/>
      <w:marLeft w:val="0"/>
      <w:marRight w:val="0"/>
      <w:marTop w:val="0"/>
      <w:marBottom w:val="0"/>
      <w:divBdr>
        <w:top w:val="none" w:sz="0" w:space="0" w:color="auto"/>
        <w:left w:val="none" w:sz="0" w:space="0" w:color="auto"/>
        <w:bottom w:val="none" w:sz="0" w:space="0" w:color="auto"/>
        <w:right w:val="none" w:sz="0" w:space="0" w:color="auto"/>
      </w:divBdr>
    </w:div>
    <w:div w:id="1187985198">
      <w:bodyDiv w:val="1"/>
      <w:marLeft w:val="0"/>
      <w:marRight w:val="0"/>
      <w:marTop w:val="0"/>
      <w:marBottom w:val="0"/>
      <w:divBdr>
        <w:top w:val="none" w:sz="0" w:space="0" w:color="auto"/>
        <w:left w:val="none" w:sz="0" w:space="0" w:color="auto"/>
        <w:bottom w:val="none" w:sz="0" w:space="0" w:color="auto"/>
        <w:right w:val="none" w:sz="0" w:space="0" w:color="auto"/>
      </w:divBdr>
    </w:div>
    <w:div w:id="1221987855">
      <w:bodyDiv w:val="1"/>
      <w:marLeft w:val="0"/>
      <w:marRight w:val="0"/>
      <w:marTop w:val="0"/>
      <w:marBottom w:val="0"/>
      <w:divBdr>
        <w:top w:val="none" w:sz="0" w:space="0" w:color="auto"/>
        <w:left w:val="none" w:sz="0" w:space="0" w:color="auto"/>
        <w:bottom w:val="none" w:sz="0" w:space="0" w:color="auto"/>
        <w:right w:val="none" w:sz="0" w:space="0" w:color="auto"/>
      </w:divBdr>
      <w:divsChild>
        <w:div w:id="1094937536">
          <w:marLeft w:val="547"/>
          <w:marRight w:val="0"/>
          <w:marTop w:val="86"/>
          <w:marBottom w:val="0"/>
          <w:divBdr>
            <w:top w:val="none" w:sz="0" w:space="0" w:color="auto"/>
            <w:left w:val="none" w:sz="0" w:space="0" w:color="auto"/>
            <w:bottom w:val="none" w:sz="0" w:space="0" w:color="auto"/>
            <w:right w:val="none" w:sz="0" w:space="0" w:color="auto"/>
          </w:divBdr>
        </w:div>
      </w:divsChild>
    </w:div>
    <w:div w:id="1229417848">
      <w:bodyDiv w:val="1"/>
      <w:marLeft w:val="0"/>
      <w:marRight w:val="0"/>
      <w:marTop w:val="0"/>
      <w:marBottom w:val="0"/>
      <w:divBdr>
        <w:top w:val="none" w:sz="0" w:space="0" w:color="auto"/>
        <w:left w:val="none" w:sz="0" w:space="0" w:color="auto"/>
        <w:bottom w:val="none" w:sz="0" w:space="0" w:color="auto"/>
        <w:right w:val="none" w:sz="0" w:space="0" w:color="auto"/>
      </w:divBdr>
    </w:div>
    <w:div w:id="1249273324">
      <w:bodyDiv w:val="1"/>
      <w:marLeft w:val="0"/>
      <w:marRight w:val="0"/>
      <w:marTop w:val="0"/>
      <w:marBottom w:val="0"/>
      <w:divBdr>
        <w:top w:val="none" w:sz="0" w:space="0" w:color="auto"/>
        <w:left w:val="none" w:sz="0" w:space="0" w:color="auto"/>
        <w:bottom w:val="none" w:sz="0" w:space="0" w:color="auto"/>
        <w:right w:val="none" w:sz="0" w:space="0" w:color="auto"/>
      </w:divBdr>
    </w:div>
    <w:div w:id="1326056670">
      <w:bodyDiv w:val="1"/>
      <w:marLeft w:val="0"/>
      <w:marRight w:val="0"/>
      <w:marTop w:val="0"/>
      <w:marBottom w:val="0"/>
      <w:divBdr>
        <w:top w:val="none" w:sz="0" w:space="0" w:color="auto"/>
        <w:left w:val="none" w:sz="0" w:space="0" w:color="auto"/>
        <w:bottom w:val="none" w:sz="0" w:space="0" w:color="auto"/>
        <w:right w:val="none" w:sz="0" w:space="0" w:color="auto"/>
      </w:divBdr>
    </w:div>
    <w:div w:id="1328947325">
      <w:bodyDiv w:val="1"/>
      <w:marLeft w:val="0"/>
      <w:marRight w:val="0"/>
      <w:marTop w:val="0"/>
      <w:marBottom w:val="0"/>
      <w:divBdr>
        <w:top w:val="none" w:sz="0" w:space="0" w:color="auto"/>
        <w:left w:val="none" w:sz="0" w:space="0" w:color="auto"/>
        <w:bottom w:val="none" w:sz="0" w:space="0" w:color="auto"/>
        <w:right w:val="none" w:sz="0" w:space="0" w:color="auto"/>
      </w:divBdr>
    </w:div>
    <w:div w:id="1334142675">
      <w:bodyDiv w:val="1"/>
      <w:marLeft w:val="0"/>
      <w:marRight w:val="0"/>
      <w:marTop w:val="0"/>
      <w:marBottom w:val="0"/>
      <w:divBdr>
        <w:top w:val="none" w:sz="0" w:space="0" w:color="auto"/>
        <w:left w:val="none" w:sz="0" w:space="0" w:color="auto"/>
        <w:bottom w:val="none" w:sz="0" w:space="0" w:color="auto"/>
        <w:right w:val="none" w:sz="0" w:space="0" w:color="auto"/>
      </w:divBdr>
    </w:div>
    <w:div w:id="1375472249">
      <w:bodyDiv w:val="1"/>
      <w:marLeft w:val="0"/>
      <w:marRight w:val="0"/>
      <w:marTop w:val="0"/>
      <w:marBottom w:val="0"/>
      <w:divBdr>
        <w:top w:val="none" w:sz="0" w:space="0" w:color="auto"/>
        <w:left w:val="none" w:sz="0" w:space="0" w:color="auto"/>
        <w:bottom w:val="none" w:sz="0" w:space="0" w:color="auto"/>
        <w:right w:val="none" w:sz="0" w:space="0" w:color="auto"/>
      </w:divBdr>
    </w:div>
    <w:div w:id="1409841483">
      <w:bodyDiv w:val="1"/>
      <w:marLeft w:val="0"/>
      <w:marRight w:val="0"/>
      <w:marTop w:val="0"/>
      <w:marBottom w:val="0"/>
      <w:divBdr>
        <w:top w:val="none" w:sz="0" w:space="0" w:color="auto"/>
        <w:left w:val="none" w:sz="0" w:space="0" w:color="auto"/>
        <w:bottom w:val="none" w:sz="0" w:space="0" w:color="auto"/>
        <w:right w:val="none" w:sz="0" w:space="0" w:color="auto"/>
      </w:divBdr>
    </w:div>
    <w:div w:id="1419325129">
      <w:bodyDiv w:val="1"/>
      <w:marLeft w:val="0"/>
      <w:marRight w:val="0"/>
      <w:marTop w:val="0"/>
      <w:marBottom w:val="0"/>
      <w:divBdr>
        <w:top w:val="none" w:sz="0" w:space="0" w:color="auto"/>
        <w:left w:val="none" w:sz="0" w:space="0" w:color="auto"/>
        <w:bottom w:val="none" w:sz="0" w:space="0" w:color="auto"/>
        <w:right w:val="none" w:sz="0" w:space="0" w:color="auto"/>
      </w:divBdr>
    </w:div>
    <w:div w:id="1427532182">
      <w:bodyDiv w:val="1"/>
      <w:marLeft w:val="0"/>
      <w:marRight w:val="0"/>
      <w:marTop w:val="0"/>
      <w:marBottom w:val="0"/>
      <w:divBdr>
        <w:top w:val="none" w:sz="0" w:space="0" w:color="auto"/>
        <w:left w:val="none" w:sz="0" w:space="0" w:color="auto"/>
        <w:bottom w:val="none" w:sz="0" w:space="0" w:color="auto"/>
        <w:right w:val="none" w:sz="0" w:space="0" w:color="auto"/>
      </w:divBdr>
    </w:div>
    <w:div w:id="1457214842">
      <w:bodyDiv w:val="1"/>
      <w:marLeft w:val="0"/>
      <w:marRight w:val="0"/>
      <w:marTop w:val="0"/>
      <w:marBottom w:val="0"/>
      <w:divBdr>
        <w:top w:val="none" w:sz="0" w:space="0" w:color="auto"/>
        <w:left w:val="none" w:sz="0" w:space="0" w:color="auto"/>
        <w:bottom w:val="none" w:sz="0" w:space="0" w:color="auto"/>
        <w:right w:val="none" w:sz="0" w:space="0" w:color="auto"/>
      </w:divBdr>
    </w:div>
    <w:div w:id="1462648896">
      <w:bodyDiv w:val="1"/>
      <w:marLeft w:val="0"/>
      <w:marRight w:val="0"/>
      <w:marTop w:val="0"/>
      <w:marBottom w:val="0"/>
      <w:divBdr>
        <w:top w:val="none" w:sz="0" w:space="0" w:color="auto"/>
        <w:left w:val="none" w:sz="0" w:space="0" w:color="auto"/>
        <w:bottom w:val="none" w:sz="0" w:space="0" w:color="auto"/>
        <w:right w:val="none" w:sz="0" w:space="0" w:color="auto"/>
      </w:divBdr>
    </w:div>
    <w:div w:id="1464157568">
      <w:bodyDiv w:val="1"/>
      <w:marLeft w:val="0"/>
      <w:marRight w:val="0"/>
      <w:marTop w:val="0"/>
      <w:marBottom w:val="0"/>
      <w:divBdr>
        <w:top w:val="none" w:sz="0" w:space="0" w:color="auto"/>
        <w:left w:val="none" w:sz="0" w:space="0" w:color="auto"/>
        <w:bottom w:val="none" w:sz="0" w:space="0" w:color="auto"/>
        <w:right w:val="none" w:sz="0" w:space="0" w:color="auto"/>
      </w:divBdr>
      <w:divsChild>
        <w:div w:id="1211112532">
          <w:marLeft w:val="0"/>
          <w:marRight w:val="0"/>
          <w:marTop w:val="0"/>
          <w:marBottom w:val="0"/>
          <w:divBdr>
            <w:top w:val="none" w:sz="0" w:space="0" w:color="auto"/>
            <w:left w:val="none" w:sz="0" w:space="0" w:color="auto"/>
            <w:bottom w:val="none" w:sz="0" w:space="0" w:color="auto"/>
            <w:right w:val="none" w:sz="0" w:space="0" w:color="auto"/>
          </w:divBdr>
          <w:divsChild>
            <w:div w:id="1114401951">
              <w:marLeft w:val="0"/>
              <w:marRight w:val="0"/>
              <w:marTop w:val="0"/>
              <w:marBottom w:val="0"/>
              <w:divBdr>
                <w:top w:val="none" w:sz="0" w:space="0" w:color="auto"/>
                <w:left w:val="none" w:sz="0" w:space="0" w:color="auto"/>
                <w:bottom w:val="none" w:sz="0" w:space="0" w:color="auto"/>
                <w:right w:val="none" w:sz="0" w:space="0" w:color="auto"/>
              </w:divBdr>
              <w:divsChild>
                <w:div w:id="2054113020">
                  <w:marLeft w:val="0"/>
                  <w:marRight w:val="0"/>
                  <w:marTop w:val="0"/>
                  <w:marBottom w:val="0"/>
                  <w:divBdr>
                    <w:top w:val="none" w:sz="0" w:space="0" w:color="auto"/>
                    <w:left w:val="none" w:sz="0" w:space="0" w:color="auto"/>
                    <w:bottom w:val="none" w:sz="0" w:space="0" w:color="auto"/>
                    <w:right w:val="none" w:sz="0" w:space="0" w:color="auto"/>
                  </w:divBdr>
                  <w:divsChild>
                    <w:div w:id="954602330">
                      <w:marLeft w:val="0"/>
                      <w:marRight w:val="0"/>
                      <w:marTop w:val="0"/>
                      <w:marBottom w:val="0"/>
                      <w:divBdr>
                        <w:top w:val="none" w:sz="0" w:space="0" w:color="auto"/>
                        <w:left w:val="none" w:sz="0" w:space="0" w:color="auto"/>
                        <w:bottom w:val="none" w:sz="0" w:space="0" w:color="auto"/>
                        <w:right w:val="none" w:sz="0" w:space="0" w:color="auto"/>
                      </w:divBdr>
                      <w:divsChild>
                        <w:div w:id="1638097675">
                          <w:marLeft w:val="0"/>
                          <w:marRight w:val="0"/>
                          <w:marTop w:val="0"/>
                          <w:marBottom w:val="0"/>
                          <w:divBdr>
                            <w:top w:val="none" w:sz="0" w:space="0" w:color="auto"/>
                            <w:left w:val="none" w:sz="0" w:space="0" w:color="auto"/>
                            <w:bottom w:val="none" w:sz="0" w:space="0" w:color="auto"/>
                            <w:right w:val="none" w:sz="0" w:space="0" w:color="auto"/>
                          </w:divBdr>
                          <w:divsChild>
                            <w:div w:id="561984194">
                              <w:marLeft w:val="0"/>
                              <w:marRight w:val="0"/>
                              <w:marTop w:val="0"/>
                              <w:marBottom w:val="0"/>
                              <w:divBdr>
                                <w:top w:val="none" w:sz="0" w:space="0" w:color="auto"/>
                                <w:left w:val="none" w:sz="0" w:space="0" w:color="auto"/>
                                <w:bottom w:val="none" w:sz="0" w:space="0" w:color="auto"/>
                                <w:right w:val="none" w:sz="0" w:space="0" w:color="auto"/>
                              </w:divBdr>
                              <w:divsChild>
                                <w:div w:id="1507668249">
                                  <w:marLeft w:val="0"/>
                                  <w:marRight w:val="0"/>
                                  <w:marTop w:val="0"/>
                                  <w:marBottom w:val="0"/>
                                  <w:divBdr>
                                    <w:top w:val="none" w:sz="0" w:space="0" w:color="auto"/>
                                    <w:left w:val="none" w:sz="0" w:space="0" w:color="auto"/>
                                    <w:bottom w:val="none" w:sz="0" w:space="0" w:color="auto"/>
                                    <w:right w:val="none" w:sz="0" w:space="0" w:color="auto"/>
                                  </w:divBdr>
                                  <w:divsChild>
                                    <w:div w:id="445582142">
                                      <w:marLeft w:val="0"/>
                                      <w:marRight w:val="0"/>
                                      <w:marTop w:val="0"/>
                                      <w:marBottom w:val="0"/>
                                      <w:divBdr>
                                        <w:top w:val="none" w:sz="0" w:space="0" w:color="auto"/>
                                        <w:left w:val="none" w:sz="0" w:space="0" w:color="auto"/>
                                        <w:bottom w:val="none" w:sz="0" w:space="0" w:color="auto"/>
                                        <w:right w:val="none" w:sz="0" w:space="0" w:color="auto"/>
                                      </w:divBdr>
                                      <w:divsChild>
                                        <w:div w:id="472675921">
                                          <w:marLeft w:val="0"/>
                                          <w:marRight w:val="0"/>
                                          <w:marTop w:val="0"/>
                                          <w:marBottom w:val="0"/>
                                          <w:divBdr>
                                            <w:top w:val="none" w:sz="0" w:space="0" w:color="auto"/>
                                            <w:left w:val="none" w:sz="0" w:space="0" w:color="auto"/>
                                            <w:bottom w:val="none" w:sz="0" w:space="0" w:color="auto"/>
                                            <w:right w:val="none" w:sz="0" w:space="0" w:color="auto"/>
                                          </w:divBdr>
                                          <w:divsChild>
                                            <w:div w:id="3871969">
                                              <w:marLeft w:val="0"/>
                                              <w:marRight w:val="0"/>
                                              <w:marTop w:val="0"/>
                                              <w:marBottom w:val="0"/>
                                              <w:divBdr>
                                                <w:top w:val="none" w:sz="0" w:space="0" w:color="auto"/>
                                                <w:left w:val="none" w:sz="0" w:space="0" w:color="auto"/>
                                                <w:bottom w:val="none" w:sz="0" w:space="0" w:color="auto"/>
                                                <w:right w:val="none" w:sz="0" w:space="0" w:color="auto"/>
                                              </w:divBdr>
                                              <w:divsChild>
                                                <w:div w:id="1051002994">
                                                  <w:marLeft w:val="0"/>
                                                  <w:marRight w:val="0"/>
                                                  <w:marTop w:val="0"/>
                                                  <w:marBottom w:val="0"/>
                                                  <w:divBdr>
                                                    <w:top w:val="none" w:sz="0" w:space="0" w:color="auto"/>
                                                    <w:left w:val="none" w:sz="0" w:space="0" w:color="auto"/>
                                                    <w:bottom w:val="none" w:sz="0" w:space="0" w:color="auto"/>
                                                    <w:right w:val="none" w:sz="0" w:space="0" w:color="auto"/>
                                                  </w:divBdr>
                                                  <w:divsChild>
                                                    <w:div w:id="604003716">
                                                      <w:marLeft w:val="0"/>
                                                      <w:marRight w:val="0"/>
                                                      <w:marTop w:val="0"/>
                                                      <w:marBottom w:val="0"/>
                                                      <w:divBdr>
                                                        <w:top w:val="none" w:sz="0" w:space="0" w:color="auto"/>
                                                        <w:left w:val="none" w:sz="0" w:space="0" w:color="auto"/>
                                                        <w:bottom w:val="none" w:sz="0" w:space="0" w:color="auto"/>
                                                        <w:right w:val="none" w:sz="0" w:space="0" w:color="auto"/>
                                                      </w:divBdr>
                                                      <w:divsChild>
                                                        <w:div w:id="2079135640">
                                                          <w:marLeft w:val="0"/>
                                                          <w:marRight w:val="0"/>
                                                          <w:marTop w:val="0"/>
                                                          <w:marBottom w:val="0"/>
                                                          <w:divBdr>
                                                            <w:top w:val="none" w:sz="0" w:space="0" w:color="auto"/>
                                                            <w:left w:val="none" w:sz="0" w:space="0" w:color="auto"/>
                                                            <w:bottom w:val="none" w:sz="0" w:space="0" w:color="auto"/>
                                                            <w:right w:val="none" w:sz="0" w:space="0" w:color="auto"/>
                                                          </w:divBdr>
                                                          <w:divsChild>
                                                            <w:div w:id="85345955">
                                                              <w:marLeft w:val="0"/>
                                                              <w:marRight w:val="0"/>
                                                              <w:marTop w:val="0"/>
                                                              <w:marBottom w:val="0"/>
                                                              <w:divBdr>
                                                                <w:top w:val="none" w:sz="0" w:space="0" w:color="auto"/>
                                                                <w:left w:val="none" w:sz="0" w:space="0" w:color="auto"/>
                                                                <w:bottom w:val="none" w:sz="0" w:space="0" w:color="auto"/>
                                                                <w:right w:val="none" w:sz="0" w:space="0" w:color="auto"/>
                                                              </w:divBdr>
                                                              <w:divsChild>
                                                                <w:div w:id="881408951">
                                                                  <w:marLeft w:val="0"/>
                                                                  <w:marRight w:val="0"/>
                                                                  <w:marTop w:val="0"/>
                                                                  <w:marBottom w:val="0"/>
                                                                  <w:divBdr>
                                                                    <w:top w:val="none" w:sz="0" w:space="0" w:color="auto"/>
                                                                    <w:left w:val="none" w:sz="0" w:space="0" w:color="auto"/>
                                                                    <w:bottom w:val="none" w:sz="0" w:space="0" w:color="auto"/>
                                                                    <w:right w:val="none" w:sz="0" w:space="0" w:color="auto"/>
                                                                  </w:divBdr>
                                                                  <w:divsChild>
                                                                    <w:div w:id="201210218">
                                                                      <w:marLeft w:val="0"/>
                                                                      <w:marRight w:val="0"/>
                                                                      <w:marTop w:val="0"/>
                                                                      <w:marBottom w:val="0"/>
                                                                      <w:divBdr>
                                                                        <w:top w:val="single" w:sz="6" w:space="14" w:color="DDDDDD"/>
                                                                        <w:left w:val="single" w:sz="6" w:space="14" w:color="DDDDDD"/>
                                                                        <w:bottom w:val="single" w:sz="6" w:space="14" w:color="DDDDDD"/>
                                                                        <w:right w:val="single" w:sz="6" w:space="14"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4665902">
      <w:bodyDiv w:val="1"/>
      <w:marLeft w:val="0"/>
      <w:marRight w:val="0"/>
      <w:marTop w:val="0"/>
      <w:marBottom w:val="0"/>
      <w:divBdr>
        <w:top w:val="none" w:sz="0" w:space="0" w:color="auto"/>
        <w:left w:val="none" w:sz="0" w:space="0" w:color="auto"/>
        <w:bottom w:val="none" w:sz="0" w:space="0" w:color="auto"/>
        <w:right w:val="none" w:sz="0" w:space="0" w:color="auto"/>
      </w:divBdr>
    </w:div>
    <w:div w:id="1491291952">
      <w:bodyDiv w:val="1"/>
      <w:marLeft w:val="0"/>
      <w:marRight w:val="0"/>
      <w:marTop w:val="0"/>
      <w:marBottom w:val="0"/>
      <w:divBdr>
        <w:top w:val="none" w:sz="0" w:space="0" w:color="auto"/>
        <w:left w:val="none" w:sz="0" w:space="0" w:color="auto"/>
        <w:bottom w:val="none" w:sz="0" w:space="0" w:color="auto"/>
        <w:right w:val="none" w:sz="0" w:space="0" w:color="auto"/>
      </w:divBdr>
    </w:div>
    <w:div w:id="1525555523">
      <w:bodyDiv w:val="1"/>
      <w:marLeft w:val="0"/>
      <w:marRight w:val="0"/>
      <w:marTop w:val="0"/>
      <w:marBottom w:val="0"/>
      <w:divBdr>
        <w:top w:val="none" w:sz="0" w:space="0" w:color="auto"/>
        <w:left w:val="none" w:sz="0" w:space="0" w:color="auto"/>
        <w:bottom w:val="none" w:sz="0" w:space="0" w:color="auto"/>
        <w:right w:val="none" w:sz="0" w:space="0" w:color="auto"/>
      </w:divBdr>
      <w:divsChild>
        <w:div w:id="475490941">
          <w:marLeft w:val="0"/>
          <w:marRight w:val="0"/>
          <w:marTop w:val="0"/>
          <w:marBottom w:val="0"/>
          <w:divBdr>
            <w:top w:val="none" w:sz="0" w:space="0" w:color="auto"/>
            <w:left w:val="none" w:sz="0" w:space="0" w:color="auto"/>
            <w:bottom w:val="none" w:sz="0" w:space="0" w:color="auto"/>
            <w:right w:val="none" w:sz="0" w:space="0" w:color="auto"/>
          </w:divBdr>
        </w:div>
        <w:div w:id="1505706857">
          <w:marLeft w:val="0"/>
          <w:marRight w:val="0"/>
          <w:marTop w:val="0"/>
          <w:marBottom w:val="0"/>
          <w:divBdr>
            <w:top w:val="none" w:sz="0" w:space="0" w:color="auto"/>
            <w:left w:val="none" w:sz="0" w:space="0" w:color="auto"/>
            <w:bottom w:val="none" w:sz="0" w:space="0" w:color="auto"/>
            <w:right w:val="none" w:sz="0" w:space="0" w:color="auto"/>
          </w:divBdr>
        </w:div>
        <w:div w:id="1950777042">
          <w:marLeft w:val="0"/>
          <w:marRight w:val="0"/>
          <w:marTop w:val="0"/>
          <w:marBottom w:val="0"/>
          <w:divBdr>
            <w:top w:val="none" w:sz="0" w:space="0" w:color="auto"/>
            <w:left w:val="none" w:sz="0" w:space="0" w:color="auto"/>
            <w:bottom w:val="none" w:sz="0" w:space="0" w:color="auto"/>
            <w:right w:val="none" w:sz="0" w:space="0" w:color="auto"/>
          </w:divBdr>
        </w:div>
      </w:divsChild>
    </w:div>
    <w:div w:id="1543590944">
      <w:bodyDiv w:val="1"/>
      <w:marLeft w:val="0"/>
      <w:marRight w:val="0"/>
      <w:marTop w:val="0"/>
      <w:marBottom w:val="0"/>
      <w:divBdr>
        <w:top w:val="none" w:sz="0" w:space="0" w:color="auto"/>
        <w:left w:val="none" w:sz="0" w:space="0" w:color="auto"/>
        <w:bottom w:val="none" w:sz="0" w:space="0" w:color="auto"/>
        <w:right w:val="none" w:sz="0" w:space="0" w:color="auto"/>
      </w:divBdr>
    </w:div>
    <w:div w:id="1567184050">
      <w:bodyDiv w:val="1"/>
      <w:marLeft w:val="0"/>
      <w:marRight w:val="0"/>
      <w:marTop w:val="0"/>
      <w:marBottom w:val="0"/>
      <w:divBdr>
        <w:top w:val="none" w:sz="0" w:space="0" w:color="auto"/>
        <w:left w:val="none" w:sz="0" w:space="0" w:color="auto"/>
        <w:bottom w:val="none" w:sz="0" w:space="0" w:color="auto"/>
        <w:right w:val="none" w:sz="0" w:space="0" w:color="auto"/>
      </w:divBdr>
    </w:div>
    <w:div w:id="1592087161">
      <w:bodyDiv w:val="1"/>
      <w:marLeft w:val="0"/>
      <w:marRight w:val="0"/>
      <w:marTop w:val="0"/>
      <w:marBottom w:val="0"/>
      <w:divBdr>
        <w:top w:val="none" w:sz="0" w:space="0" w:color="auto"/>
        <w:left w:val="none" w:sz="0" w:space="0" w:color="auto"/>
        <w:bottom w:val="none" w:sz="0" w:space="0" w:color="auto"/>
        <w:right w:val="none" w:sz="0" w:space="0" w:color="auto"/>
      </w:divBdr>
    </w:div>
    <w:div w:id="1600217509">
      <w:bodyDiv w:val="1"/>
      <w:marLeft w:val="0"/>
      <w:marRight w:val="0"/>
      <w:marTop w:val="0"/>
      <w:marBottom w:val="0"/>
      <w:divBdr>
        <w:top w:val="none" w:sz="0" w:space="0" w:color="auto"/>
        <w:left w:val="none" w:sz="0" w:space="0" w:color="auto"/>
        <w:bottom w:val="none" w:sz="0" w:space="0" w:color="auto"/>
        <w:right w:val="none" w:sz="0" w:space="0" w:color="auto"/>
      </w:divBdr>
    </w:div>
    <w:div w:id="1667367755">
      <w:bodyDiv w:val="1"/>
      <w:marLeft w:val="0"/>
      <w:marRight w:val="0"/>
      <w:marTop w:val="0"/>
      <w:marBottom w:val="0"/>
      <w:divBdr>
        <w:top w:val="none" w:sz="0" w:space="0" w:color="auto"/>
        <w:left w:val="none" w:sz="0" w:space="0" w:color="auto"/>
        <w:bottom w:val="none" w:sz="0" w:space="0" w:color="auto"/>
        <w:right w:val="none" w:sz="0" w:space="0" w:color="auto"/>
      </w:divBdr>
    </w:div>
    <w:div w:id="1699308866">
      <w:bodyDiv w:val="1"/>
      <w:marLeft w:val="0"/>
      <w:marRight w:val="0"/>
      <w:marTop w:val="0"/>
      <w:marBottom w:val="0"/>
      <w:divBdr>
        <w:top w:val="none" w:sz="0" w:space="0" w:color="auto"/>
        <w:left w:val="none" w:sz="0" w:space="0" w:color="auto"/>
        <w:bottom w:val="none" w:sz="0" w:space="0" w:color="auto"/>
        <w:right w:val="none" w:sz="0" w:space="0" w:color="auto"/>
      </w:divBdr>
    </w:div>
    <w:div w:id="1767342022">
      <w:bodyDiv w:val="1"/>
      <w:marLeft w:val="0"/>
      <w:marRight w:val="0"/>
      <w:marTop w:val="0"/>
      <w:marBottom w:val="0"/>
      <w:divBdr>
        <w:top w:val="none" w:sz="0" w:space="0" w:color="auto"/>
        <w:left w:val="none" w:sz="0" w:space="0" w:color="auto"/>
        <w:bottom w:val="none" w:sz="0" w:space="0" w:color="auto"/>
        <w:right w:val="none" w:sz="0" w:space="0" w:color="auto"/>
      </w:divBdr>
    </w:div>
    <w:div w:id="1864434179">
      <w:bodyDiv w:val="1"/>
      <w:marLeft w:val="0"/>
      <w:marRight w:val="0"/>
      <w:marTop w:val="0"/>
      <w:marBottom w:val="0"/>
      <w:divBdr>
        <w:top w:val="none" w:sz="0" w:space="0" w:color="auto"/>
        <w:left w:val="none" w:sz="0" w:space="0" w:color="auto"/>
        <w:bottom w:val="none" w:sz="0" w:space="0" w:color="auto"/>
        <w:right w:val="none" w:sz="0" w:space="0" w:color="auto"/>
      </w:divBdr>
    </w:div>
    <w:div w:id="1881162686">
      <w:bodyDiv w:val="1"/>
      <w:marLeft w:val="0"/>
      <w:marRight w:val="0"/>
      <w:marTop w:val="0"/>
      <w:marBottom w:val="0"/>
      <w:divBdr>
        <w:top w:val="none" w:sz="0" w:space="0" w:color="auto"/>
        <w:left w:val="none" w:sz="0" w:space="0" w:color="auto"/>
        <w:bottom w:val="none" w:sz="0" w:space="0" w:color="auto"/>
        <w:right w:val="none" w:sz="0" w:space="0" w:color="auto"/>
      </w:divBdr>
    </w:div>
    <w:div w:id="1903054827">
      <w:bodyDiv w:val="1"/>
      <w:marLeft w:val="0"/>
      <w:marRight w:val="0"/>
      <w:marTop w:val="0"/>
      <w:marBottom w:val="0"/>
      <w:divBdr>
        <w:top w:val="none" w:sz="0" w:space="0" w:color="auto"/>
        <w:left w:val="none" w:sz="0" w:space="0" w:color="auto"/>
        <w:bottom w:val="none" w:sz="0" w:space="0" w:color="auto"/>
        <w:right w:val="none" w:sz="0" w:space="0" w:color="auto"/>
      </w:divBdr>
    </w:div>
    <w:div w:id="1908301865">
      <w:bodyDiv w:val="1"/>
      <w:marLeft w:val="0"/>
      <w:marRight w:val="0"/>
      <w:marTop w:val="0"/>
      <w:marBottom w:val="0"/>
      <w:divBdr>
        <w:top w:val="none" w:sz="0" w:space="0" w:color="auto"/>
        <w:left w:val="none" w:sz="0" w:space="0" w:color="auto"/>
        <w:bottom w:val="none" w:sz="0" w:space="0" w:color="auto"/>
        <w:right w:val="none" w:sz="0" w:space="0" w:color="auto"/>
      </w:divBdr>
    </w:div>
    <w:div w:id="1916740343">
      <w:bodyDiv w:val="1"/>
      <w:marLeft w:val="0"/>
      <w:marRight w:val="0"/>
      <w:marTop w:val="0"/>
      <w:marBottom w:val="0"/>
      <w:divBdr>
        <w:top w:val="none" w:sz="0" w:space="0" w:color="auto"/>
        <w:left w:val="none" w:sz="0" w:space="0" w:color="auto"/>
        <w:bottom w:val="none" w:sz="0" w:space="0" w:color="auto"/>
        <w:right w:val="none" w:sz="0" w:space="0" w:color="auto"/>
      </w:divBdr>
    </w:div>
    <w:div w:id="1962178515">
      <w:bodyDiv w:val="1"/>
      <w:marLeft w:val="0"/>
      <w:marRight w:val="0"/>
      <w:marTop w:val="0"/>
      <w:marBottom w:val="0"/>
      <w:divBdr>
        <w:top w:val="none" w:sz="0" w:space="0" w:color="auto"/>
        <w:left w:val="none" w:sz="0" w:space="0" w:color="auto"/>
        <w:bottom w:val="none" w:sz="0" w:space="0" w:color="auto"/>
        <w:right w:val="none" w:sz="0" w:space="0" w:color="auto"/>
      </w:divBdr>
    </w:div>
    <w:div w:id="1966109999">
      <w:bodyDiv w:val="1"/>
      <w:marLeft w:val="0"/>
      <w:marRight w:val="0"/>
      <w:marTop w:val="0"/>
      <w:marBottom w:val="0"/>
      <w:divBdr>
        <w:top w:val="none" w:sz="0" w:space="0" w:color="auto"/>
        <w:left w:val="none" w:sz="0" w:space="0" w:color="auto"/>
        <w:bottom w:val="none" w:sz="0" w:space="0" w:color="auto"/>
        <w:right w:val="none" w:sz="0" w:space="0" w:color="auto"/>
      </w:divBdr>
    </w:div>
    <w:div w:id="2003775301">
      <w:bodyDiv w:val="1"/>
      <w:marLeft w:val="0"/>
      <w:marRight w:val="0"/>
      <w:marTop w:val="0"/>
      <w:marBottom w:val="0"/>
      <w:divBdr>
        <w:top w:val="none" w:sz="0" w:space="0" w:color="auto"/>
        <w:left w:val="none" w:sz="0" w:space="0" w:color="auto"/>
        <w:bottom w:val="none" w:sz="0" w:space="0" w:color="auto"/>
        <w:right w:val="none" w:sz="0" w:space="0" w:color="auto"/>
      </w:divBdr>
    </w:div>
    <w:div w:id="2011982021">
      <w:bodyDiv w:val="1"/>
      <w:marLeft w:val="0"/>
      <w:marRight w:val="0"/>
      <w:marTop w:val="0"/>
      <w:marBottom w:val="0"/>
      <w:divBdr>
        <w:top w:val="none" w:sz="0" w:space="0" w:color="auto"/>
        <w:left w:val="none" w:sz="0" w:space="0" w:color="auto"/>
        <w:bottom w:val="none" w:sz="0" w:space="0" w:color="auto"/>
        <w:right w:val="none" w:sz="0" w:space="0" w:color="auto"/>
      </w:divBdr>
    </w:div>
    <w:div w:id="2019768040">
      <w:bodyDiv w:val="1"/>
      <w:marLeft w:val="0"/>
      <w:marRight w:val="0"/>
      <w:marTop w:val="0"/>
      <w:marBottom w:val="0"/>
      <w:divBdr>
        <w:top w:val="none" w:sz="0" w:space="0" w:color="auto"/>
        <w:left w:val="none" w:sz="0" w:space="0" w:color="auto"/>
        <w:bottom w:val="none" w:sz="0" w:space="0" w:color="auto"/>
        <w:right w:val="none" w:sz="0" w:space="0" w:color="auto"/>
      </w:divBdr>
    </w:div>
    <w:div w:id="2029863228">
      <w:bodyDiv w:val="1"/>
      <w:marLeft w:val="0"/>
      <w:marRight w:val="0"/>
      <w:marTop w:val="0"/>
      <w:marBottom w:val="0"/>
      <w:divBdr>
        <w:top w:val="none" w:sz="0" w:space="0" w:color="auto"/>
        <w:left w:val="none" w:sz="0" w:space="0" w:color="auto"/>
        <w:bottom w:val="none" w:sz="0" w:space="0" w:color="auto"/>
        <w:right w:val="none" w:sz="0" w:space="0" w:color="auto"/>
      </w:divBdr>
    </w:div>
    <w:div w:id="2037540531">
      <w:bodyDiv w:val="1"/>
      <w:marLeft w:val="0"/>
      <w:marRight w:val="0"/>
      <w:marTop w:val="0"/>
      <w:marBottom w:val="0"/>
      <w:divBdr>
        <w:top w:val="none" w:sz="0" w:space="0" w:color="auto"/>
        <w:left w:val="none" w:sz="0" w:space="0" w:color="auto"/>
        <w:bottom w:val="none" w:sz="0" w:space="0" w:color="auto"/>
        <w:right w:val="none" w:sz="0" w:space="0" w:color="auto"/>
      </w:divBdr>
    </w:div>
    <w:div w:id="2064060986">
      <w:bodyDiv w:val="1"/>
      <w:marLeft w:val="0"/>
      <w:marRight w:val="0"/>
      <w:marTop w:val="0"/>
      <w:marBottom w:val="0"/>
      <w:divBdr>
        <w:top w:val="none" w:sz="0" w:space="0" w:color="auto"/>
        <w:left w:val="none" w:sz="0" w:space="0" w:color="auto"/>
        <w:bottom w:val="none" w:sz="0" w:space="0" w:color="auto"/>
        <w:right w:val="none" w:sz="0" w:space="0" w:color="auto"/>
      </w:divBdr>
      <w:divsChild>
        <w:div w:id="1646425486">
          <w:marLeft w:val="360"/>
          <w:marRight w:val="0"/>
          <w:marTop w:val="200"/>
          <w:marBottom w:val="0"/>
          <w:divBdr>
            <w:top w:val="none" w:sz="0" w:space="0" w:color="auto"/>
            <w:left w:val="none" w:sz="0" w:space="0" w:color="auto"/>
            <w:bottom w:val="none" w:sz="0" w:space="0" w:color="auto"/>
            <w:right w:val="none" w:sz="0" w:space="0" w:color="auto"/>
          </w:divBdr>
        </w:div>
      </w:divsChild>
    </w:div>
    <w:div w:id="2139712653">
      <w:bodyDiv w:val="1"/>
      <w:marLeft w:val="0"/>
      <w:marRight w:val="0"/>
      <w:marTop w:val="0"/>
      <w:marBottom w:val="0"/>
      <w:divBdr>
        <w:top w:val="none" w:sz="0" w:space="0" w:color="auto"/>
        <w:left w:val="none" w:sz="0" w:space="0" w:color="auto"/>
        <w:bottom w:val="none" w:sz="0" w:space="0" w:color="auto"/>
        <w:right w:val="none" w:sz="0" w:space="0" w:color="auto"/>
      </w:divBdr>
      <w:divsChild>
        <w:div w:id="135214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etbotnia.fi/ajankohtaista/tapahtumat_kaikill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l.fi/fi/ajankohtaista/tapahtumat/tapahtumakalenteri/-/event/55313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kassos.fi/aineistot/category/198-aikuissosiaalityoen-paeivaet-30-31-1-2020-tampereel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netbotnia.fi/ajankohtaista/etela_pohjanmaan_tapahtumat.html" TargetMode="External"/><Relationship Id="rId4" Type="http://schemas.openxmlformats.org/officeDocument/2006/relationships/settings" Target="settings.xml"/><Relationship Id="rId9" Type="http://schemas.openxmlformats.org/officeDocument/2006/relationships/hyperlink" Target="https://bit.ly/36AzC5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nsaar\Ty&#246;p&#246;yt&#228;\kokouskutsu.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9AAB-7027-4599-B5C9-6C95D942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kokouskutsu.dot</Template>
  <TotalTime>0</TotalTime>
  <Pages>3</Pages>
  <Words>1003</Words>
  <Characters>8127</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kokouskutsu / pöytäkirja</vt:lpstr>
    </vt:vector>
  </TitlesOfParts>
  <Company>SeAMK</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kokouskutsu / pöytäkirja</dc:title>
  <dc:subject/>
  <dc:creator>fansaar</dc:creator>
  <cp:keywords/>
  <cp:lastModifiedBy>Romppainen, Auli</cp:lastModifiedBy>
  <cp:revision>2</cp:revision>
  <cp:lastPrinted>2019-11-06T13:54:00Z</cp:lastPrinted>
  <dcterms:created xsi:type="dcterms:W3CDTF">2020-02-07T10:30:00Z</dcterms:created>
  <dcterms:modified xsi:type="dcterms:W3CDTF">2020-02-07T10:30:00Z</dcterms:modified>
</cp:coreProperties>
</file>